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5A72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应聘申请表</w:t>
      </w:r>
    </w:p>
    <w:p w:rsidR="00000000" w:rsidRDefault="00E85A72">
      <w:pPr>
        <w:spacing w:line="380" w:lineRule="exact"/>
        <w:ind w:left="113"/>
        <w:jc w:val="center"/>
        <w:rPr>
          <w:b/>
          <w:bCs/>
          <w:sz w:val="32"/>
          <w:szCs w:val="32"/>
        </w:rPr>
      </w:pPr>
    </w:p>
    <w:p w:rsidR="00000000" w:rsidRDefault="00E85A72">
      <w:pPr>
        <w:spacing w:line="3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  <w:r>
        <w:rPr>
          <w:rFonts w:hint="eastAsia"/>
          <w:b/>
          <w:bCs/>
          <w:szCs w:val="21"/>
        </w:rPr>
        <w:t>应聘岗位的年段（初中、小学）：</w:t>
      </w:r>
      <w:r>
        <w:rPr>
          <w:rFonts w:hint="eastAsia"/>
          <w:b/>
          <w:bCs/>
          <w:szCs w:val="21"/>
          <w:u w:val="single"/>
        </w:rPr>
        <w:t xml:space="preserve">       </w:t>
      </w:r>
      <w:r>
        <w:rPr>
          <w:rFonts w:hint="eastAsia"/>
          <w:b/>
          <w:bCs/>
          <w:szCs w:val="21"/>
        </w:rPr>
        <w:t>学科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      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填表日期：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日</w:t>
      </w:r>
    </w:p>
    <w:p w:rsidR="00000000" w:rsidRDefault="00E85A72">
      <w:pPr>
        <w:spacing w:line="380" w:lineRule="exact"/>
        <w:rPr>
          <w:b/>
          <w:bCs/>
          <w:szCs w:val="21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359"/>
        <w:gridCol w:w="633"/>
        <w:gridCol w:w="567"/>
        <w:gridCol w:w="142"/>
        <w:gridCol w:w="56"/>
        <w:gridCol w:w="795"/>
        <w:gridCol w:w="105"/>
        <w:gridCol w:w="887"/>
        <w:gridCol w:w="193"/>
        <w:gridCol w:w="657"/>
        <w:gridCol w:w="567"/>
        <w:gridCol w:w="567"/>
        <w:gridCol w:w="851"/>
        <w:gridCol w:w="1559"/>
      </w:tblGrid>
      <w:tr w:rsidR="00000000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E85A7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处</w:t>
            </w:r>
          </w:p>
        </w:tc>
      </w:tr>
      <w:tr w:rsidR="00000000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现学校名称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紧急联络人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基本技能（请按等第、级别填写）</w:t>
            </w:r>
          </w:p>
        </w:tc>
      </w:tr>
      <w:tr w:rsidR="00000000">
        <w:trPr>
          <w:trHeight w:val="439"/>
        </w:trPr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ind w:firstLineChars="450" w:firstLine="94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教师资格证书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有教师资格证书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有教师资格考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试合格证明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笔试合格</w:t>
            </w:r>
          </w:p>
        </w:tc>
      </w:tr>
      <w:tr w:rsidR="00000000">
        <w:trPr>
          <w:trHeight w:val="3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其它语种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是否有驾照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 w:rsidR="00000000">
        <w:trPr>
          <w:trHeight w:val="3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特长、爱好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教育情况（从最高学历开始填起）</w:t>
            </w:r>
          </w:p>
        </w:tc>
      </w:tr>
      <w:tr w:rsidR="00000000">
        <w:trPr>
          <w:trHeight w:val="330"/>
        </w:trPr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学校全称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毕业状况</w:t>
            </w:r>
          </w:p>
        </w:tc>
      </w:tr>
      <w:tr w:rsidR="00000000">
        <w:trPr>
          <w:trHeight w:val="330"/>
        </w:trPr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88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对个人性格、工作能力的自我评价：</w:t>
            </w:r>
          </w:p>
          <w:p w:rsidR="00000000" w:rsidRDefault="00E85A72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000000" w:rsidRDefault="00E85A72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000000" w:rsidRDefault="00E85A72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1427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特别申明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本人保证以上所填资料的真实性，愿意接受贵单位工作所需之调查；</w:t>
            </w:r>
          </w:p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本人保证遵守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各项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；</w:t>
            </w:r>
          </w:p>
          <w:p w:rsidR="00000000" w:rsidRDefault="00E85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同意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在任何时候只要确认上述资料中有虚假，即可视作我违约而解除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相关合约和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劳动关系并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不予任何补偿。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</w:p>
          <w:p w:rsidR="00000000" w:rsidRDefault="00E85A72">
            <w:pPr>
              <w:widowControl/>
              <w:ind w:firstLineChars="2500" w:firstLine="527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确认签名：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</w:t>
            </w:r>
          </w:p>
        </w:tc>
      </w:tr>
    </w:tbl>
    <w:p w:rsidR="00000000" w:rsidRDefault="00E85A72"/>
    <w:p w:rsidR="00000000" w:rsidRDefault="00E85A72">
      <w:pPr>
        <w:spacing w:line="60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000000" w:rsidRDefault="00E85A72">
      <w:pPr>
        <w:spacing w:line="60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000000" w:rsidRDefault="00E85A72">
      <w:pPr>
        <w:spacing w:line="60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000000" w:rsidRDefault="00E85A72">
      <w:pPr>
        <w:spacing w:line="60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6D1BA7" w:rsidRDefault="006D1BA7">
      <w:pPr>
        <w:spacing w:line="380" w:lineRule="exact"/>
        <w:ind w:firstLineChars="2550" w:firstLine="5355"/>
        <w:rPr>
          <w:rFonts w:hint="eastAsia"/>
        </w:rPr>
      </w:pPr>
    </w:p>
    <w:sectPr w:rsidR="006D1BA7">
      <w:headerReference w:type="default" r:id="rId6"/>
      <w:footerReference w:type="default" r:id="rId7"/>
      <w:pgSz w:w="11906" w:h="16838"/>
      <w:pgMar w:top="0" w:right="567" w:bottom="0" w:left="567" w:header="680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72" w:rsidRDefault="00E85A72">
      <w:r>
        <w:separator/>
      </w:r>
    </w:p>
  </w:endnote>
  <w:endnote w:type="continuationSeparator" w:id="0">
    <w:p w:rsidR="00E85A72" w:rsidRDefault="00E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5A72">
    <w:pPr>
      <w:pStyle w:val="a5"/>
    </w:pPr>
    <w:r>
      <w:rPr>
        <w:rFonts w:hint="eastAsia"/>
        <w:b/>
        <w:bCs/>
        <w:kern w:val="0"/>
        <w:szCs w:val="21"/>
      </w:rPr>
      <w:t xml:space="preserve">                                                                       </w:t>
    </w:r>
    <w:r>
      <w:rPr>
        <w:rFonts w:hint="eastAsia"/>
        <w:b/>
        <w:bCs/>
      </w:rPr>
      <w:t xml:space="preserve">                               </w:t>
    </w:r>
    <w:r>
      <w:rPr>
        <w:rFonts w:hint="eastAsia"/>
        <w:b/>
        <w:bCs/>
        <w:kern w:val="0"/>
        <w:szCs w:val="21"/>
      </w:rPr>
      <w:t>第</w:t>
    </w:r>
    <w:r>
      <w:rPr>
        <w:rFonts w:hint="eastAsia"/>
        <w:b/>
        <w:bCs/>
        <w:kern w:val="0"/>
        <w:szCs w:val="21"/>
      </w:rPr>
      <w:t xml:space="preserve"> </w:t>
    </w:r>
    <w:r>
      <w:rPr>
        <w:b/>
        <w:bCs/>
        <w:kern w:val="0"/>
        <w:szCs w:val="21"/>
      </w:rPr>
      <w:fldChar w:fldCharType="begin"/>
    </w:r>
    <w:r>
      <w:rPr>
        <w:b/>
        <w:bCs/>
        <w:kern w:val="0"/>
        <w:szCs w:val="21"/>
      </w:rPr>
      <w:instrText xml:space="preserve"> PAGE </w:instrText>
    </w:r>
    <w:r>
      <w:rPr>
        <w:b/>
        <w:bCs/>
        <w:kern w:val="0"/>
        <w:szCs w:val="21"/>
      </w:rPr>
      <w:fldChar w:fldCharType="separate"/>
    </w:r>
    <w:r w:rsidR="0086075D">
      <w:rPr>
        <w:b/>
        <w:bCs/>
        <w:noProof/>
        <w:kern w:val="0"/>
        <w:szCs w:val="21"/>
      </w:rPr>
      <w:t>1</w:t>
    </w:r>
    <w:r>
      <w:rPr>
        <w:b/>
        <w:bCs/>
        <w:kern w:val="0"/>
        <w:szCs w:val="21"/>
      </w:rPr>
      <w:fldChar w:fldCharType="end"/>
    </w:r>
    <w:r>
      <w:rPr>
        <w:rFonts w:hint="eastAsia"/>
        <w:b/>
        <w:bCs/>
        <w:kern w:val="0"/>
        <w:szCs w:val="21"/>
      </w:rPr>
      <w:t xml:space="preserve"> </w:t>
    </w:r>
    <w:r>
      <w:rPr>
        <w:rFonts w:hint="eastAsia"/>
        <w:b/>
        <w:bCs/>
        <w:kern w:val="0"/>
        <w:szCs w:val="21"/>
      </w:rPr>
      <w:t>页</w:t>
    </w:r>
    <w:r>
      <w:rPr>
        <w:rFonts w:hint="eastAsia"/>
        <w:b/>
        <w:bCs/>
        <w:kern w:val="0"/>
        <w:szCs w:val="21"/>
      </w:rPr>
      <w:t xml:space="preserve"> </w:t>
    </w:r>
    <w:r>
      <w:rPr>
        <w:rFonts w:hint="eastAsia"/>
        <w:b/>
        <w:bCs/>
        <w:kern w:val="0"/>
        <w:szCs w:val="21"/>
      </w:rPr>
      <w:t>共</w:t>
    </w:r>
    <w:r>
      <w:rPr>
        <w:rFonts w:hint="eastAsia"/>
        <w:b/>
        <w:bCs/>
        <w:kern w:val="0"/>
        <w:szCs w:val="21"/>
      </w:rPr>
      <w:t xml:space="preserve"> </w:t>
    </w:r>
    <w:r>
      <w:rPr>
        <w:b/>
        <w:bCs/>
        <w:kern w:val="0"/>
        <w:szCs w:val="21"/>
      </w:rPr>
      <w:fldChar w:fldCharType="begin"/>
    </w:r>
    <w:r>
      <w:rPr>
        <w:b/>
        <w:bCs/>
        <w:kern w:val="0"/>
        <w:szCs w:val="21"/>
      </w:rPr>
      <w:instrText xml:space="preserve"> NUMPAGES </w:instrText>
    </w:r>
    <w:r>
      <w:rPr>
        <w:b/>
        <w:bCs/>
        <w:kern w:val="0"/>
        <w:szCs w:val="21"/>
      </w:rPr>
      <w:fldChar w:fldCharType="separate"/>
    </w:r>
    <w:r w:rsidR="0086075D">
      <w:rPr>
        <w:b/>
        <w:bCs/>
        <w:noProof/>
        <w:kern w:val="0"/>
        <w:szCs w:val="21"/>
      </w:rPr>
      <w:t>1</w:t>
    </w:r>
    <w:r>
      <w:rPr>
        <w:b/>
        <w:bCs/>
        <w:kern w:val="0"/>
        <w:szCs w:val="21"/>
      </w:rPr>
      <w:fldChar w:fldCharType="end"/>
    </w:r>
    <w:r>
      <w:rPr>
        <w:rFonts w:hint="eastAsia"/>
        <w:b/>
        <w:bCs/>
        <w:kern w:val="0"/>
        <w:szCs w:val="21"/>
      </w:rPr>
      <w:t xml:space="preserve"> </w:t>
    </w:r>
    <w:r>
      <w:rPr>
        <w:rFonts w:hint="eastAsia"/>
        <w:b/>
        <w:bCs/>
        <w:kern w:val="0"/>
        <w:szCs w:val="21"/>
      </w:rPr>
      <w:t>页</w:t>
    </w:r>
  </w:p>
  <w:p w:rsidR="00000000" w:rsidRDefault="00E85A7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72" w:rsidRDefault="00E85A72">
      <w:r>
        <w:separator/>
      </w:r>
    </w:p>
  </w:footnote>
  <w:footnote w:type="continuationSeparator" w:id="0">
    <w:p w:rsidR="00E85A72" w:rsidRDefault="00E8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5A72">
    <w:pPr>
      <w:pStyle w:val="a4"/>
      <w:jc w:val="both"/>
      <w:rPr>
        <w:rFonts w:hint="eastAsia"/>
      </w:rPr>
    </w:pPr>
    <w:r>
      <w:rPr>
        <w:rFonts w:hint="eastAsia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A44"/>
    <w:rsid w:val="00051117"/>
    <w:rsid w:val="000A1B62"/>
    <w:rsid w:val="000B5609"/>
    <w:rsid w:val="000D44C2"/>
    <w:rsid w:val="000E2E51"/>
    <w:rsid w:val="00113F6E"/>
    <w:rsid w:val="0014154E"/>
    <w:rsid w:val="00142E5E"/>
    <w:rsid w:val="00157401"/>
    <w:rsid w:val="001D0F54"/>
    <w:rsid w:val="001E24B8"/>
    <w:rsid w:val="00224B3A"/>
    <w:rsid w:val="00275BF6"/>
    <w:rsid w:val="002E6689"/>
    <w:rsid w:val="003F0575"/>
    <w:rsid w:val="00471E7D"/>
    <w:rsid w:val="0051535B"/>
    <w:rsid w:val="00600D2C"/>
    <w:rsid w:val="0068170E"/>
    <w:rsid w:val="006B6EA7"/>
    <w:rsid w:val="006D1BA7"/>
    <w:rsid w:val="006F1D10"/>
    <w:rsid w:val="00766499"/>
    <w:rsid w:val="00785FA7"/>
    <w:rsid w:val="007D01C9"/>
    <w:rsid w:val="007E6585"/>
    <w:rsid w:val="00817809"/>
    <w:rsid w:val="00831086"/>
    <w:rsid w:val="00842C39"/>
    <w:rsid w:val="0086075D"/>
    <w:rsid w:val="00863AC6"/>
    <w:rsid w:val="008D205E"/>
    <w:rsid w:val="009146EA"/>
    <w:rsid w:val="00923BD4"/>
    <w:rsid w:val="0093705D"/>
    <w:rsid w:val="0095386A"/>
    <w:rsid w:val="009A44E6"/>
    <w:rsid w:val="009F7B86"/>
    <w:rsid w:val="00A11B31"/>
    <w:rsid w:val="00A5775D"/>
    <w:rsid w:val="00A62001"/>
    <w:rsid w:val="00A7070C"/>
    <w:rsid w:val="00AA15C5"/>
    <w:rsid w:val="00AD07ED"/>
    <w:rsid w:val="00AE39DB"/>
    <w:rsid w:val="00C43EF8"/>
    <w:rsid w:val="00D257E0"/>
    <w:rsid w:val="00D72C3F"/>
    <w:rsid w:val="00E85A72"/>
    <w:rsid w:val="00EB4596"/>
    <w:rsid w:val="00EC40DF"/>
    <w:rsid w:val="00ED610F"/>
    <w:rsid w:val="00FB229D"/>
    <w:rsid w:val="00FB2B5E"/>
    <w:rsid w:val="18BF02DD"/>
    <w:rsid w:val="20BD0030"/>
    <w:rsid w:val="61CE2547"/>
    <w:rsid w:val="654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92997-09D7-4134-80FA-31D350C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udi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广东苹果实业有限公司员工离职手续办理审批表</dc:title>
  <dc:subject/>
  <dc:creator>udi</dc:creator>
  <cp:keywords/>
  <dc:description/>
  <cp:lastModifiedBy>shehr-21</cp:lastModifiedBy>
  <cp:revision>1</cp:revision>
  <cp:lastPrinted>2016-09-28T05:02:00Z</cp:lastPrinted>
  <dcterms:created xsi:type="dcterms:W3CDTF">2016-10-19T05:26:00Z</dcterms:created>
  <dcterms:modified xsi:type="dcterms:W3CDTF">2016-10-19T05:26:00Z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