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</w:rPr>
      </w:pPr>
      <w:r>
        <w:rPr>
          <w:rFonts w:hint="eastAsia" w:hAnsi="宋体"/>
        </w:rPr>
        <w:t>附件2:</w:t>
      </w:r>
    </w:p>
    <w:p>
      <w:pPr>
        <w:ind w:left="-3" w:leftChars="-1"/>
        <w:jc w:val="center"/>
        <w:rPr>
          <w:rFonts w:hint="eastAsia" w:ascii="宋体" w:hAnsi="宋体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2018学年平湖市教育局公开招聘教师报名登记表</w:t>
      </w:r>
      <w:bookmarkEnd w:id="0"/>
      <w:r>
        <w:rPr>
          <w:rFonts w:hint="eastAsia" w:ascii="宋体" w:hAnsi="宋体"/>
        </w:rPr>
        <w:t xml:space="preserve"> </w:t>
      </w:r>
    </w:p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 xml:space="preserve">报考类别：基础课教师□、专业课教师□、实习指导教师□                       </w:t>
      </w:r>
    </w:p>
    <w:tbl>
      <w:tblPr>
        <w:tblStyle w:val="3"/>
        <w:tblW w:w="8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66"/>
        <w:gridCol w:w="1089"/>
        <w:gridCol w:w="272"/>
        <w:gridCol w:w="1081"/>
        <w:gridCol w:w="1668"/>
        <w:gridCol w:w="80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师范类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教师资格种类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通讯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学习工作简历（应从初中填写）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资格初审意见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审核人：                     2018年  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资格复审意见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ind w:firstLine="1260" w:firstLineChars="6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审核人：                     2018年   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   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应聘人员签名：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2018年  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21"/>
          <w:szCs w:val="21"/>
        </w:rPr>
        <w:t>说明：报考岗位必须与公布的招聘岗位相一致。</w:t>
      </w:r>
    </w:p>
    <w:p/>
    <w:sectPr>
      <w:pgSz w:w="11907" w:h="16840"/>
      <w:pgMar w:top="1417" w:right="1417" w:bottom="1134" w:left="1417" w:header="851" w:footer="850" w:gutter="0"/>
      <w:pgNumType w:start="1"/>
      <w:cols w:space="720" w:num="1"/>
      <w:docGrid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3"/>
    <w:rsid w:val="00DB2E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2018-03-26T03:50:00Z</dcterms:created>
  <dc:creator>Administrator</dc:creator>
  <cp:lastModifiedBy>Administrator</cp:lastModifiedBy>
  <dcterms:modified xsi:type="dcterms:W3CDTF">2018-03-26T03:50:25Z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