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招聘岗位及名额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2018年计划面向全国招聘高中专任教师14名。具体岗位及名额见下表：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ascii="Verdana" w:hAnsi="Verdana" w:eastAsia="宋体" w:cs="Verdana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B48A3"/>
    <w:rsid w:val="6D535020"/>
    <w:rsid w:val="75A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2018-06-06T08:35:00Z</dcterms:created>
  <dc:creator>ASUS</dc:creator>
  <cp:lastModifiedBy>ASUS</cp:lastModifiedBy>
  <dcterms:modified xsi:type="dcterms:W3CDTF">2018-06-06T08:35:56Z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