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9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803"/>
        <w:gridCol w:w="696"/>
        <w:gridCol w:w="752"/>
        <w:gridCol w:w="805"/>
        <w:gridCol w:w="1190"/>
        <w:gridCol w:w="1885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640" w:type="dxa"/>
            <w:gridSpan w:val="8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白沙黎族自治县2018年白沙中学招聘岗位表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3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0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35周岁以下（1983年7月9日以后出生）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普通高等院校全日制本科及以上学历毕业生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具有高级中学教师资格证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通用技术教师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物理/电子信息科学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656D7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C2648"/>
    <w:rsid w:val="3C6C26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</w:style>
  <w:style w:type="character" w:styleId="5">
    <w:name w:val="Hyperlink"/>
    <w:basedOn w:val="3"/>
    <w:uiPriority w:val="0"/>
    <w:rPr>
      <w:color w:val="000000"/>
      <w:u w:val="none"/>
    </w:rPr>
  </w:style>
  <w:style w:type="character" w:styleId="6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2018-06-25T03:50:00Z</dcterms:created>
  <dc:creator>武大娟</dc:creator>
  <cp:lastModifiedBy>武大娟</cp:lastModifiedBy>
  <dcterms:modified xsi:type="dcterms:W3CDTF">2018-06-25T03:50:24Z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