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58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附：唐山市开滦二中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2018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年第二批选聘工作人员岗位信息表。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18"/>
          <w:szCs w:val="18"/>
          <w:bdr w:val="none" w:color="auto" w:sz="0" w:space="0"/>
          <w:shd w:val="clear" w:fill="FDF6B9"/>
        </w:rPr>
        <w:t> </w:t>
      </w:r>
    </w:p>
    <w:tbl>
      <w:tblPr>
        <w:tblW w:w="84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059"/>
        <w:gridCol w:w="1300"/>
        <w:gridCol w:w="700"/>
        <w:gridCol w:w="1280"/>
        <w:gridCol w:w="1140"/>
        <w:gridCol w:w="84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10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拟招聘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70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拟招聘岗位条件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底限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底限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全日制普通类研究生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英语学科类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全日制普通类研究生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政治学科类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2018年毕业生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E7E45"/>
    <w:rsid w:val="567E7E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2018-09-21T06:43:00Z</dcterms:created>
  <dc:creator> 米 米 </dc:creator>
  <cp:lastModifiedBy> 米 米 </cp:lastModifiedBy>
  <dcterms:modified xsi:type="dcterms:W3CDTF">2018-09-21T06:43:39Z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