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6" w:rsidRDefault="00F06896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F06896" w:rsidRDefault="00F06896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F06896" w:rsidRPr="001E3214" w:rsidRDefault="00F06896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1E3214">
        <w:rPr>
          <w:rFonts w:ascii="黑体" w:eastAsia="黑体" w:hAnsi="黑体"/>
          <w:b/>
          <w:spacing w:val="-10"/>
          <w:sz w:val="32"/>
          <w:szCs w:val="32"/>
        </w:rPr>
        <w:t>2018</w:t>
      </w:r>
      <w:r w:rsidRPr="001E3214">
        <w:rPr>
          <w:rFonts w:ascii="黑体" w:eastAsia="黑体" w:hAnsi="黑体" w:hint="eastAsia"/>
          <w:b/>
          <w:spacing w:val="-10"/>
          <w:sz w:val="32"/>
          <w:szCs w:val="32"/>
        </w:rPr>
        <w:t>年</w:t>
      </w:r>
      <w:r w:rsidRPr="001E3214">
        <w:rPr>
          <w:rFonts w:ascii="黑体" w:eastAsia="黑体" w:hAnsi="黑体"/>
          <w:b/>
          <w:spacing w:val="-10"/>
          <w:sz w:val="32"/>
          <w:szCs w:val="32"/>
        </w:rPr>
        <w:t>10</w:t>
      </w:r>
      <w:r w:rsidRPr="001E3214">
        <w:rPr>
          <w:rFonts w:ascii="黑体" w:eastAsia="黑体" w:hAnsi="黑体" w:hint="eastAsia"/>
          <w:b/>
          <w:spacing w:val="-10"/>
          <w:sz w:val="32"/>
          <w:szCs w:val="32"/>
        </w:rPr>
        <w:t>月曹县教育系统公开招聘中小学教师诚信承诺书</w:t>
      </w:r>
      <w:bookmarkEnd w:id="0"/>
    </w:p>
    <w:p w:rsidR="00F06896" w:rsidRDefault="00F06896" w:rsidP="00D21DC5">
      <w:pPr>
        <w:pStyle w:val="BodyText"/>
        <w:spacing w:line="500" w:lineRule="exact"/>
        <w:ind w:firstLineChars="200" w:firstLine="31680"/>
        <w:rPr>
          <w:sz w:val="32"/>
        </w:rPr>
      </w:pPr>
    </w:p>
    <w:p w:rsidR="00F06896" w:rsidRDefault="00F06896" w:rsidP="00D21DC5">
      <w:pPr>
        <w:pStyle w:val="BodyText"/>
        <w:spacing w:line="500" w:lineRule="exact"/>
        <w:ind w:firstLineChars="200" w:firstLine="31680"/>
        <w:rPr>
          <w:sz w:val="32"/>
        </w:rPr>
      </w:pPr>
    </w:p>
    <w:p w:rsidR="00F06896" w:rsidRDefault="00F06896" w:rsidP="00D21DC5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曹县教育系统公开招聘中小学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用，严格遵守协议，一旦发生违约，本人自愿承担相关法律责任。</w:t>
      </w:r>
    </w:p>
    <w:p w:rsidR="00F06896" w:rsidRDefault="00F06896" w:rsidP="00D21DC5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F06896" w:rsidRDefault="00F06896" w:rsidP="00D21DC5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F06896" w:rsidRDefault="00F0689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F06896" w:rsidRDefault="00F0689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06896" w:rsidRDefault="00F06896"/>
    <w:sectPr w:rsidR="00F06896" w:rsidSect="005E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96" w:rsidRDefault="00F06896" w:rsidP="00280919">
      <w:r>
        <w:separator/>
      </w:r>
    </w:p>
  </w:endnote>
  <w:endnote w:type="continuationSeparator" w:id="0">
    <w:p w:rsidR="00F06896" w:rsidRDefault="00F06896" w:rsidP="0028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96" w:rsidRDefault="00F06896" w:rsidP="00280919">
      <w:r>
        <w:separator/>
      </w:r>
    </w:p>
  </w:footnote>
  <w:footnote w:type="continuationSeparator" w:id="0">
    <w:p w:rsidR="00F06896" w:rsidRDefault="00F06896" w:rsidP="0028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214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CBD"/>
    <w:rsid w:val="00267E2F"/>
    <w:rsid w:val="00271469"/>
    <w:rsid w:val="00271EEE"/>
    <w:rsid w:val="0027303F"/>
    <w:rsid w:val="0027570E"/>
    <w:rsid w:val="00275717"/>
    <w:rsid w:val="00276BCE"/>
    <w:rsid w:val="00276D0D"/>
    <w:rsid w:val="00277E28"/>
    <w:rsid w:val="00280114"/>
    <w:rsid w:val="00280308"/>
    <w:rsid w:val="00280919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2CCC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4EDA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12CD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0933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6E6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E4965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1DC5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09D"/>
    <w:rsid w:val="00D656E9"/>
    <w:rsid w:val="00D675FE"/>
    <w:rsid w:val="00D7077F"/>
    <w:rsid w:val="00D70F41"/>
    <w:rsid w:val="00D72433"/>
    <w:rsid w:val="00D74616"/>
    <w:rsid w:val="00D80387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6896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23A"/>
    <w:rsid w:val="00FF14BD"/>
    <w:rsid w:val="00FF4CA4"/>
    <w:rsid w:val="00FF602E"/>
    <w:rsid w:val="00FF7AF3"/>
    <w:rsid w:val="00FF7C8D"/>
    <w:rsid w:val="1A2C455E"/>
    <w:rsid w:val="44B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4965"/>
    <w:rPr>
      <w:rFonts w:ascii="仿宋_GB2312" w:eastAsia="仿宋_GB2312" w:hAnsi="Times New Roman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965"/>
    <w:rPr>
      <w:rFonts w:ascii="仿宋_GB2312" w:eastAsia="仿宋_GB2312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49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character" w:customStyle="1" w:styleId="shenlan1">
    <w:name w:val="shenlan1"/>
    <w:basedOn w:val="DefaultParagraphFont"/>
    <w:uiPriority w:val="99"/>
    <w:rsid w:val="005E4965"/>
    <w:rPr>
      <w:rFonts w:cs="Times New Roman"/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258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微软用户</cp:lastModifiedBy>
  <cp:revision>8</cp:revision>
  <cp:lastPrinted>2016-07-24T09:12:00Z</cp:lastPrinted>
  <dcterms:created xsi:type="dcterms:W3CDTF">2016-07-24T09:14:00Z</dcterms:created>
  <dcterms:modified xsi:type="dcterms:W3CDTF">2018-10-08T07:26:00Z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