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43434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19"/>
          <w:szCs w:val="19"/>
          <w:bdr w:val="none" w:color="auto" w:sz="0" w:space="0"/>
          <w:shd w:val="clear" w:fill="FFFFFF"/>
        </w:rPr>
        <w:t>　　2019年应届毕业生证明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43434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19"/>
          <w:szCs w:val="19"/>
          <w:bdr w:val="none" w:color="auto" w:sz="0" w:space="0"/>
          <w:shd w:val="clear" w:fill="FFFFFF"/>
        </w:rPr>
        <w:t>　　学生         ，性别      ，     年   月   日生，身份证号码                         。于    年   月入本校           学院（系）           专业   年制       （本科或研究生）学习，修完教学计划规定的全部课程成绩合格后，于2019年   月毕业，并取得         学位。该生所学专业    （是或不是）师范类专业，为2019年应届毕业生。 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43434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19"/>
          <w:szCs w:val="19"/>
          <w:bdr w:val="none" w:color="auto" w:sz="0" w:space="0"/>
          <w:shd w:val="clear" w:fill="FFFFFF"/>
        </w:rPr>
        <w:t>　　特此证明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43434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　                    （大学名称）教务处（盖章）                      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毕业生就业指导中心（盖章）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right"/>
        <w:rPr>
          <w:rFonts w:hint="eastAsia" w:ascii="宋体" w:hAnsi="宋体" w:eastAsia="宋体" w:cs="宋体"/>
          <w:color w:val="343434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　　年   月   日</w:t>
      </w:r>
    </w:p>
    <w:p>
      <w:pPr>
        <w:adjustRightInd w:val="0"/>
        <w:snapToGrid w:val="0"/>
        <w:spacing w:line="360" w:lineRule="auto"/>
        <w:contextualSpacing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C"/>
    <w:rsid w:val="00005BC5"/>
    <w:rsid w:val="00022CD2"/>
    <w:rsid w:val="00023728"/>
    <w:rsid w:val="000305BD"/>
    <w:rsid w:val="0003448B"/>
    <w:rsid w:val="000353D6"/>
    <w:rsid w:val="00046ACD"/>
    <w:rsid w:val="000533C1"/>
    <w:rsid w:val="00053F79"/>
    <w:rsid w:val="00055771"/>
    <w:rsid w:val="000573ED"/>
    <w:rsid w:val="000648FA"/>
    <w:rsid w:val="00072A06"/>
    <w:rsid w:val="000743E9"/>
    <w:rsid w:val="000761D7"/>
    <w:rsid w:val="000831C4"/>
    <w:rsid w:val="000B4E09"/>
    <w:rsid w:val="000F0DA6"/>
    <w:rsid w:val="000F6E91"/>
    <w:rsid w:val="001025C7"/>
    <w:rsid w:val="001057B5"/>
    <w:rsid w:val="001075DC"/>
    <w:rsid w:val="00123561"/>
    <w:rsid w:val="00136784"/>
    <w:rsid w:val="00153B75"/>
    <w:rsid w:val="001607BE"/>
    <w:rsid w:val="0016144C"/>
    <w:rsid w:val="00182E9B"/>
    <w:rsid w:val="00184B06"/>
    <w:rsid w:val="001B223F"/>
    <w:rsid w:val="001B7F41"/>
    <w:rsid w:val="001C3D76"/>
    <w:rsid w:val="001C5A9D"/>
    <w:rsid w:val="001F16B6"/>
    <w:rsid w:val="00223D80"/>
    <w:rsid w:val="00250095"/>
    <w:rsid w:val="0026655B"/>
    <w:rsid w:val="002704F6"/>
    <w:rsid w:val="002743DD"/>
    <w:rsid w:val="00281169"/>
    <w:rsid w:val="002B1F65"/>
    <w:rsid w:val="002C5C35"/>
    <w:rsid w:val="002C6A10"/>
    <w:rsid w:val="002D57AD"/>
    <w:rsid w:val="002E37FD"/>
    <w:rsid w:val="002E507D"/>
    <w:rsid w:val="002F2832"/>
    <w:rsid w:val="00301A37"/>
    <w:rsid w:val="00301B03"/>
    <w:rsid w:val="00320000"/>
    <w:rsid w:val="003217A5"/>
    <w:rsid w:val="00333C64"/>
    <w:rsid w:val="00341F01"/>
    <w:rsid w:val="00343348"/>
    <w:rsid w:val="003550FD"/>
    <w:rsid w:val="0036278B"/>
    <w:rsid w:val="00362F0C"/>
    <w:rsid w:val="003710C8"/>
    <w:rsid w:val="00380E03"/>
    <w:rsid w:val="00382F97"/>
    <w:rsid w:val="0038312F"/>
    <w:rsid w:val="00387E68"/>
    <w:rsid w:val="003A6073"/>
    <w:rsid w:val="003B3AA2"/>
    <w:rsid w:val="003D3EDF"/>
    <w:rsid w:val="003F55F2"/>
    <w:rsid w:val="003F62EE"/>
    <w:rsid w:val="003F7054"/>
    <w:rsid w:val="00433D9C"/>
    <w:rsid w:val="00434E05"/>
    <w:rsid w:val="00435BF6"/>
    <w:rsid w:val="00436335"/>
    <w:rsid w:val="0044192B"/>
    <w:rsid w:val="00462311"/>
    <w:rsid w:val="00466EB3"/>
    <w:rsid w:val="004A4328"/>
    <w:rsid w:val="004A5970"/>
    <w:rsid w:val="004B1064"/>
    <w:rsid w:val="004B227F"/>
    <w:rsid w:val="004B41B8"/>
    <w:rsid w:val="004C33CA"/>
    <w:rsid w:val="004E0DC9"/>
    <w:rsid w:val="004E62DB"/>
    <w:rsid w:val="004F0FA0"/>
    <w:rsid w:val="004F2A9F"/>
    <w:rsid w:val="004F6DAB"/>
    <w:rsid w:val="00500889"/>
    <w:rsid w:val="00503353"/>
    <w:rsid w:val="005069AA"/>
    <w:rsid w:val="00520AC8"/>
    <w:rsid w:val="00530892"/>
    <w:rsid w:val="0053584E"/>
    <w:rsid w:val="0053709B"/>
    <w:rsid w:val="0054146C"/>
    <w:rsid w:val="00542F13"/>
    <w:rsid w:val="0055388C"/>
    <w:rsid w:val="005544A6"/>
    <w:rsid w:val="00556647"/>
    <w:rsid w:val="005618C7"/>
    <w:rsid w:val="00594107"/>
    <w:rsid w:val="00595CD4"/>
    <w:rsid w:val="005A4DB3"/>
    <w:rsid w:val="005D69F7"/>
    <w:rsid w:val="00604C7C"/>
    <w:rsid w:val="00630688"/>
    <w:rsid w:val="006342C0"/>
    <w:rsid w:val="00641B7C"/>
    <w:rsid w:val="006505A0"/>
    <w:rsid w:val="00651E29"/>
    <w:rsid w:val="00666681"/>
    <w:rsid w:val="006909A0"/>
    <w:rsid w:val="006A0CAC"/>
    <w:rsid w:val="006A7380"/>
    <w:rsid w:val="006B1814"/>
    <w:rsid w:val="006B5121"/>
    <w:rsid w:val="006B7BB0"/>
    <w:rsid w:val="006C0C22"/>
    <w:rsid w:val="006C25A4"/>
    <w:rsid w:val="006D4BF0"/>
    <w:rsid w:val="006D765A"/>
    <w:rsid w:val="006E1681"/>
    <w:rsid w:val="006E1C7D"/>
    <w:rsid w:val="006E6F53"/>
    <w:rsid w:val="00714F35"/>
    <w:rsid w:val="00730C1C"/>
    <w:rsid w:val="00734D6A"/>
    <w:rsid w:val="007360A3"/>
    <w:rsid w:val="00743B8E"/>
    <w:rsid w:val="0075032C"/>
    <w:rsid w:val="00760AAC"/>
    <w:rsid w:val="0076493E"/>
    <w:rsid w:val="00766A1E"/>
    <w:rsid w:val="00774C05"/>
    <w:rsid w:val="007A5305"/>
    <w:rsid w:val="007A5AE8"/>
    <w:rsid w:val="007C0164"/>
    <w:rsid w:val="007C5650"/>
    <w:rsid w:val="007C56A2"/>
    <w:rsid w:val="007D21E6"/>
    <w:rsid w:val="007D367A"/>
    <w:rsid w:val="007D66AA"/>
    <w:rsid w:val="007E6EFC"/>
    <w:rsid w:val="007F563E"/>
    <w:rsid w:val="008005C0"/>
    <w:rsid w:val="00816A98"/>
    <w:rsid w:val="00851E59"/>
    <w:rsid w:val="008526AA"/>
    <w:rsid w:val="008539B6"/>
    <w:rsid w:val="008545C0"/>
    <w:rsid w:val="008626A2"/>
    <w:rsid w:val="00883837"/>
    <w:rsid w:val="008B7F5D"/>
    <w:rsid w:val="008C564F"/>
    <w:rsid w:val="008D4295"/>
    <w:rsid w:val="008F039F"/>
    <w:rsid w:val="00913BE9"/>
    <w:rsid w:val="00933F1F"/>
    <w:rsid w:val="00937148"/>
    <w:rsid w:val="00940E3B"/>
    <w:rsid w:val="009447CE"/>
    <w:rsid w:val="00945AC3"/>
    <w:rsid w:val="00960A62"/>
    <w:rsid w:val="00960BE8"/>
    <w:rsid w:val="009644D0"/>
    <w:rsid w:val="00994919"/>
    <w:rsid w:val="00997830"/>
    <w:rsid w:val="009A1D28"/>
    <w:rsid w:val="009A5163"/>
    <w:rsid w:val="009B6901"/>
    <w:rsid w:val="009B79B3"/>
    <w:rsid w:val="009C29DC"/>
    <w:rsid w:val="009C6904"/>
    <w:rsid w:val="009D232C"/>
    <w:rsid w:val="009E0B4A"/>
    <w:rsid w:val="009E36B2"/>
    <w:rsid w:val="00A10EF2"/>
    <w:rsid w:val="00A13579"/>
    <w:rsid w:val="00A207E4"/>
    <w:rsid w:val="00A2544A"/>
    <w:rsid w:val="00A47227"/>
    <w:rsid w:val="00A5467E"/>
    <w:rsid w:val="00A708B5"/>
    <w:rsid w:val="00A77C53"/>
    <w:rsid w:val="00AA6CB4"/>
    <w:rsid w:val="00AB0376"/>
    <w:rsid w:val="00AB377D"/>
    <w:rsid w:val="00AB7234"/>
    <w:rsid w:val="00AF184A"/>
    <w:rsid w:val="00AF533B"/>
    <w:rsid w:val="00B04E96"/>
    <w:rsid w:val="00B057D0"/>
    <w:rsid w:val="00B31741"/>
    <w:rsid w:val="00B320A1"/>
    <w:rsid w:val="00B4301E"/>
    <w:rsid w:val="00B50100"/>
    <w:rsid w:val="00B534CA"/>
    <w:rsid w:val="00B56731"/>
    <w:rsid w:val="00B570AE"/>
    <w:rsid w:val="00B57109"/>
    <w:rsid w:val="00B617EA"/>
    <w:rsid w:val="00B636F5"/>
    <w:rsid w:val="00B6371E"/>
    <w:rsid w:val="00B674FF"/>
    <w:rsid w:val="00B70E12"/>
    <w:rsid w:val="00B77CF3"/>
    <w:rsid w:val="00B80D73"/>
    <w:rsid w:val="00B83EBE"/>
    <w:rsid w:val="00B91CFE"/>
    <w:rsid w:val="00BB259A"/>
    <w:rsid w:val="00BC20EC"/>
    <w:rsid w:val="00BF2B7A"/>
    <w:rsid w:val="00C1713C"/>
    <w:rsid w:val="00C23D03"/>
    <w:rsid w:val="00C26233"/>
    <w:rsid w:val="00C363EF"/>
    <w:rsid w:val="00C60844"/>
    <w:rsid w:val="00C6278B"/>
    <w:rsid w:val="00C8516C"/>
    <w:rsid w:val="00C85CBD"/>
    <w:rsid w:val="00C915A0"/>
    <w:rsid w:val="00C915B7"/>
    <w:rsid w:val="00CA2EE0"/>
    <w:rsid w:val="00CA7155"/>
    <w:rsid w:val="00CB1186"/>
    <w:rsid w:val="00CB71EF"/>
    <w:rsid w:val="00CC6EB5"/>
    <w:rsid w:val="00CD3364"/>
    <w:rsid w:val="00CE7628"/>
    <w:rsid w:val="00D2731D"/>
    <w:rsid w:val="00D33670"/>
    <w:rsid w:val="00D37EE3"/>
    <w:rsid w:val="00D7180B"/>
    <w:rsid w:val="00D72C08"/>
    <w:rsid w:val="00D73691"/>
    <w:rsid w:val="00D8198D"/>
    <w:rsid w:val="00D935EC"/>
    <w:rsid w:val="00DA762E"/>
    <w:rsid w:val="00DB5C20"/>
    <w:rsid w:val="00DD5EC6"/>
    <w:rsid w:val="00DE42FF"/>
    <w:rsid w:val="00DF5462"/>
    <w:rsid w:val="00DF6181"/>
    <w:rsid w:val="00E07DE4"/>
    <w:rsid w:val="00E148C8"/>
    <w:rsid w:val="00E17C0B"/>
    <w:rsid w:val="00E20592"/>
    <w:rsid w:val="00E42D37"/>
    <w:rsid w:val="00E44915"/>
    <w:rsid w:val="00E54246"/>
    <w:rsid w:val="00E7488B"/>
    <w:rsid w:val="00E8130A"/>
    <w:rsid w:val="00E919D3"/>
    <w:rsid w:val="00EA236C"/>
    <w:rsid w:val="00EB24E2"/>
    <w:rsid w:val="00ED6AD6"/>
    <w:rsid w:val="00F072B6"/>
    <w:rsid w:val="00F106C1"/>
    <w:rsid w:val="00F12137"/>
    <w:rsid w:val="00F21395"/>
    <w:rsid w:val="00F3427B"/>
    <w:rsid w:val="00F42DAD"/>
    <w:rsid w:val="00F55598"/>
    <w:rsid w:val="00F641AA"/>
    <w:rsid w:val="00F71051"/>
    <w:rsid w:val="00F73702"/>
    <w:rsid w:val="00F77AFE"/>
    <w:rsid w:val="00F815E9"/>
    <w:rsid w:val="00F826EA"/>
    <w:rsid w:val="00FB0003"/>
    <w:rsid w:val="00FB275F"/>
    <w:rsid w:val="00FB6443"/>
    <w:rsid w:val="00FB66ED"/>
    <w:rsid w:val="00FC030C"/>
    <w:rsid w:val="00FC5610"/>
    <w:rsid w:val="00FD4F6D"/>
    <w:rsid w:val="00FE5106"/>
    <w:rsid w:val="00FF0499"/>
    <w:rsid w:val="00FF262A"/>
    <w:rsid w:val="00FF7E27"/>
    <w:rsid w:val="12D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uiPriority w:val="99"/>
    <w:rPr>
      <w:color w:val="333333"/>
      <w:u w:val="none"/>
    </w:rPr>
  </w:style>
  <w:style w:type="character" w:customStyle="1" w:styleId="9">
    <w:name w:val="批注框文本 Char"/>
    <w:basedOn w:val="7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1CC7D-2919-44B8-86DA-217BB4430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8F1881C1</Template>
  <Company>HWTIG</Company>
  <Pages>3</Pages>
  <Words>138</Words>
  <Characters>792</Characters>
  <Lines>6</Lines>
  <Paragraphs>1</Paragraphs>
  <TotalTime>380</TotalTime>
  <ScaleCrop>false</ScaleCrop>
  <LinksUpToDate>false</LinksUpToDate>
  <CharactersWithSpaces>929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2017-08-14T07:13:00Z</dcterms:created>
  <dc:creator>白静</dc:creator>
  <cp:lastModifiedBy>国超科技</cp:lastModifiedBy>
  <cp:lastPrinted>2017-10-11T07:54:00Z</cp:lastPrinted>
  <dcterms:modified xsi:type="dcterms:W3CDTF">2019-05-23T05:33:57Z</dcterms:modified>
  <cp:revision>237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