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2019年南昌二十八中教育集团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江安学校、豫东学校面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向社会招聘教师公告</w:t>
      </w:r>
    </w:p>
    <w:p>
      <w:pPr>
        <w:spacing w:line="480" w:lineRule="exact"/>
        <w:ind w:right="-506" w:rightChars="-241"/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spacing w:line="360" w:lineRule="exact"/>
        <w:ind w:right="-506" w:rightChars="-241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06" w:rightChars="-241"/>
        <w:jc w:val="left"/>
        <w:textAlignment w:val="auto"/>
        <w:rPr>
          <w:rFonts w:ascii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南昌二十八中教育集团江安学校、豫东学校招聘教师报名表</w:t>
      </w:r>
    </w:p>
    <w:tbl>
      <w:tblPr>
        <w:tblStyle w:val="6"/>
        <w:tblW w:w="95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40"/>
        <w:gridCol w:w="82"/>
        <w:gridCol w:w="871"/>
        <w:gridCol w:w="1077"/>
        <w:gridCol w:w="1099"/>
        <w:gridCol w:w="878"/>
        <w:gridCol w:w="800"/>
        <w:gridCol w:w="575"/>
        <w:gridCol w:w="488"/>
        <w:gridCol w:w="761"/>
        <w:gridCol w:w="1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203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left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63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6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寸近期免冠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03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86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03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86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手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203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箱</w:t>
            </w:r>
          </w:p>
        </w:tc>
        <w:tc>
          <w:tcPr>
            <w:tcW w:w="186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8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6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语言能力</w:t>
            </w: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计算机能力</w:t>
            </w: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资格证书</w:t>
            </w:r>
          </w:p>
        </w:tc>
        <w:tc>
          <w:tcPr>
            <w:tcW w:w="217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求职意向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（所教学科）</w:t>
            </w: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技能、特长</w:t>
            </w:r>
          </w:p>
        </w:tc>
        <w:tc>
          <w:tcPr>
            <w:tcW w:w="217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793" w:type="dxa"/>
            <w:gridSpan w:val="8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986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</w:rPr>
              <w:t>个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人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简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历</w:t>
            </w:r>
            <w:r>
              <w:rPr>
                <w:rFonts w:hint="eastAsia" w:ascii="宋体" w:hAnsi="宋体"/>
              </w:rPr>
              <w:t>（从高中写起）</w:t>
            </w:r>
            <w:r>
              <w:rPr>
                <w:rFonts w:ascii="宋体" w:hAnsi="宋体"/>
              </w:rPr>
              <w:t xml:space="preserve">       </w:t>
            </w:r>
          </w:p>
        </w:tc>
        <w:tc>
          <w:tcPr>
            <w:tcW w:w="8586" w:type="dxa"/>
            <w:gridSpan w:val="11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86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奖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励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</w:rPr>
              <w:t>情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况</w:t>
            </w:r>
            <w:r>
              <w:rPr>
                <w:rFonts w:hint="eastAsia" w:ascii="宋体" w:hAnsi="宋体"/>
              </w:rPr>
              <w:t>（按等级由高到低填写，数量较多可加格子填写）</w:t>
            </w:r>
            <w:r>
              <w:rPr>
                <w:rFonts w:ascii="宋体" w:hAnsi="宋体"/>
              </w:rPr>
              <w:t xml:space="preserve">               </w:t>
            </w:r>
          </w:p>
        </w:tc>
        <w:tc>
          <w:tcPr>
            <w:tcW w:w="179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获奖名称</w:t>
            </w: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奖励等级、名次</w:t>
            </w: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授奖单位</w:t>
            </w: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授奖时间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908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社会关系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（直系家属）</w:t>
            </w:r>
          </w:p>
        </w:tc>
        <w:tc>
          <w:tcPr>
            <w:tcW w:w="7664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姓名：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908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664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姓名：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（审核人填写）</w:t>
            </w:r>
          </w:p>
        </w:tc>
        <w:tc>
          <w:tcPr>
            <w:tcW w:w="7664" w:type="dxa"/>
            <w:gridSpan w:val="9"/>
            <w:tcBorders>
              <w:left w:val="nil"/>
            </w:tcBorders>
            <w:vAlign w:val="bottom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hint="eastAsia" w:ascii="宋体" w:hAnsi="宋体"/>
              </w:rPr>
              <w:t>审核人：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ascii="宋体" w:hAnsi="宋体"/>
              </w:rPr>
              <w:t xml:space="preserve">         </w:t>
            </w:r>
          </w:p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t xml:space="preserve">      </w:t>
            </w:r>
          </w:p>
        </w:tc>
      </w:tr>
    </w:tbl>
    <w:p>
      <w:pPr>
        <w:spacing w:line="480" w:lineRule="exact"/>
        <w:ind w:right="-506" w:rightChars="-241"/>
        <w:rPr>
          <w:rFonts w:ascii="宋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ascii="仿宋" w:hAnsi="仿宋" w:eastAsia="仿宋" w:cs="仿宋"/>
          <w:bCs/>
          <w:sz w:val="32"/>
          <w:szCs w:val="32"/>
        </w:rPr>
        <w:t>2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480" w:lineRule="exact"/>
        <w:ind w:right="-506" w:rightChars="-241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spacing w:line="480" w:lineRule="exact"/>
        <w:ind w:right="-506" w:rightChars="-241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南昌二十八中教育集团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江安学校、豫东学校招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聘教师</w:t>
      </w:r>
    </w:p>
    <w:p>
      <w:pPr>
        <w:spacing w:line="480" w:lineRule="exact"/>
        <w:ind w:right="-506" w:rightChars="-241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报考诚信承诺书</w:t>
      </w:r>
    </w:p>
    <w:p>
      <w:pPr>
        <w:spacing w:line="480" w:lineRule="exact"/>
        <w:rPr>
          <w:rFonts w:ascii="宋体" w:cs="宋体"/>
          <w:b/>
          <w:bCs/>
          <w:sz w:val="32"/>
          <w:szCs w:val="32"/>
        </w:rPr>
      </w:pP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 xml:space="preserve"> 我已仔细阅读《2019年南昌二十八中教育集团江安学校、豫东学校面向社会招聘教师公告》，清楚并理解其内容。在此我郑重承诺：</w:t>
      </w: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>一、遵守考试纪律，服从考试安排，不舞弊或协助他人舞弊。</w:t>
      </w: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>三、不弄虚作假。不伪造、不使用假证明、假证书。</w:t>
      </w: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>四、如被确定为聘用对象，本人在规定的时间内提供未就业的证明材料（如是其他县区在职在编老师，需教育主管部门同意报考证明），否则取消聘用资格。</w:t>
      </w: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>报考人本人签名：</w:t>
      </w: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</w:p>
    <w:p>
      <w:pPr>
        <w:spacing w:line="480" w:lineRule="exact"/>
        <w:ind w:firstLine="480" w:firstLineChars="1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>本人身份证号码：</w:t>
      </w:r>
    </w:p>
    <w:p>
      <w:pPr>
        <w:spacing w:line="480" w:lineRule="exact"/>
        <w:ind w:firstLine="480" w:firstLineChars="150"/>
        <w:jc w:val="left"/>
        <w:rPr>
          <w:rFonts w:hint="eastAsia" w:ascii="??_GB2312" w:hAnsi="宋体" w:cs="宋体"/>
          <w:kern w:val="0"/>
          <w:sz w:val="32"/>
          <w:szCs w:val="32"/>
          <w:lang w:val="en-US" w:eastAsia="zh-CN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 xml:space="preserve">                               </w:t>
      </w:r>
      <w:r>
        <w:rPr>
          <w:rFonts w:hint="eastAsia" w:ascii="??_GB2312" w:hAnsi="宋体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480" w:lineRule="exact"/>
        <w:ind w:firstLine="6560" w:firstLineChars="205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ascii="??_GB2312" w:hAnsi="宋体" w:eastAsia="Times New Roman" w:cs="宋体"/>
          <w:kern w:val="0"/>
          <w:sz w:val="32"/>
          <w:szCs w:val="32"/>
        </w:rPr>
        <w:t xml:space="preserve"> 年   月   日</w:t>
      </w:r>
    </w:p>
    <w:sectPr>
      <w:foot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8C"/>
    <w:rsid w:val="00000DB5"/>
    <w:rsid w:val="00047E67"/>
    <w:rsid w:val="000761C5"/>
    <w:rsid w:val="00087437"/>
    <w:rsid w:val="00104B01"/>
    <w:rsid w:val="00155BD8"/>
    <w:rsid w:val="0018155D"/>
    <w:rsid w:val="001B1389"/>
    <w:rsid w:val="002771A4"/>
    <w:rsid w:val="002F1DE7"/>
    <w:rsid w:val="00342F30"/>
    <w:rsid w:val="003926CA"/>
    <w:rsid w:val="003B642B"/>
    <w:rsid w:val="003C0F9F"/>
    <w:rsid w:val="00481F49"/>
    <w:rsid w:val="004D4321"/>
    <w:rsid w:val="0050584D"/>
    <w:rsid w:val="00527C68"/>
    <w:rsid w:val="00554BD7"/>
    <w:rsid w:val="005D2763"/>
    <w:rsid w:val="005E4060"/>
    <w:rsid w:val="00602C90"/>
    <w:rsid w:val="00610201"/>
    <w:rsid w:val="00636655"/>
    <w:rsid w:val="006B54DD"/>
    <w:rsid w:val="00743998"/>
    <w:rsid w:val="0078113C"/>
    <w:rsid w:val="007A288F"/>
    <w:rsid w:val="007A7A99"/>
    <w:rsid w:val="00852C29"/>
    <w:rsid w:val="008B59F9"/>
    <w:rsid w:val="008C0F03"/>
    <w:rsid w:val="00930A04"/>
    <w:rsid w:val="00940645"/>
    <w:rsid w:val="00980477"/>
    <w:rsid w:val="009E1515"/>
    <w:rsid w:val="00A14601"/>
    <w:rsid w:val="00AB779D"/>
    <w:rsid w:val="00AF0D8C"/>
    <w:rsid w:val="00B058DB"/>
    <w:rsid w:val="00B47D72"/>
    <w:rsid w:val="00BC7622"/>
    <w:rsid w:val="00C25DC5"/>
    <w:rsid w:val="00C66166"/>
    <w:rsid w:val="00CB225C"/>
    <w:rsid w:val="00CE1933"/>
    <w:rsid w:val="00CF52B3"/>
    <w:rsid w:val="00D46951"/>
    <w:rsid w:val="00D90848"/>
    <w:rsid w:val="00E61153"/>
    <w:rsid w:val="00E711E4"/>
    <w:rsid w:val="00EB03AF"/>
    <w:rsid w:val="00F34BE8"/>
    <w:rsid w:val="00F5483C"/>
    <w:rsid w:val="05BB5991"/>
    <w:rsid w:val="06443441"/>
    <w:rsid w:val="0F3E3F17"/>
    <w:rsid w:val="0F790E4D"/>
    <w:rsid w:val="11426299"/>
    <w:rsid w:val="12A675E7"/>
    <w:rsid w:val="13882DAC"/>
    <w:rsid w:val="224172B4"/>
    <w:rsid w:val="29DC434E"/>
    <w:rsid w:val="336E3B1F"/>
    <w:rsid w:val="38DB7E91"/>
    <w:rsid w:val="39C7794F"/>
    <w:rsid w:val="3EEC7575"/>
    <w:rsid w:val="44E325D1"/>
    <w:rsid w:val="46DE6A8E"/>
    <w:rsid w:val="4B2B17F4"/>
    <w:rsid w:val="4D813D0D"/>
    <w:rsid w:val="4F804DED"/>
    <w:rsid w:val="531B5154"/>
    <w:rsid w:val="567C5417"/>
    <w:rsid w:val="572726F2"/>
    <w:rsid w:val="61F64101"/>
    <w:rsid w:val="6A417EF1"/>
    <w:rsid w:val="6A8A43B7"/>
    <w:rsid w:val="7037225D"/>
    <w:rsid w:val="75D20599"/>
    <w:rsid w:val="7AEA3294"/>
    <w:rsid w:val="7EC0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qFormat/>
    <w:uiPriority w:val="99"/>
    <w:rPr>
      <w:rFonts w:cs="Times New Roman"/>
      <w:color w:val="434343"/>
      <w:u w:val="none"/>
    </w:rPr>
  </w:style>
  <w:style w:type="character" w:styleId="10">
    <w:name w:val="Emphasis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Footer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Header Char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first-child3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494</Words>
  <Characters>2820</Characters>
  <Lines>0</Lines>
  <Paragraphs>0</Paragraphs>
  <TotalTime>17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2019-07-17T15:58:00Z</dcterms:created>
  <dc:creator>dreamsummit</dc:creator>
  <cp:lastModifiedBy>0</cp:lastModifiedBy>
  <cp:lastPrinted>2019-08-08T00:34:00Z</cp:lastPrinted>
  <dcterms:modified xsi:type="dcterms:W3CDTF">2019-08-09T03:37:41Z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