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60" w:rsidRDefault="00503964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1398"/>
        <w:gridCol w:w="1399"/>
        <w:gridCol w:w="1399"/>
        <w:gridCol w:w="1399"/>
        <w:gridCol w:w="1399"/>
        <w:gridCol w:w="1398"/>
        <w:gridCol w:w="1399"/>
        <w:gridCol w:w="1399"/>
      </w:tblGrid>
      <w:tr w:rsidR="00593360">
        <w:trPr>
          <w:trHeight w:val="540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4"/>
                <w:szCs w:val="44"/>
                <w:lang w:bidi="ar"/>
              </w:rPr>
              <w:t>永州市冷水滩区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4"/>
                <w:szCs w:val="44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4"/>
                <w:szCs w:val="44"/>
                <w:lang w:bidi="ar"/>
              </w:rPr>
              <w:t>年下半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4"/>
                <w:szCs w:val="44"/>
                <w:lang w:bidi="ar"/>
              </w:rPr>
              <w:t>年人才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4"/>
                <w:szCs w:val="44"/>
                <w:lang w:bidi="ar"/>
              </w:rPr>
              <w:t>引进报考人员信息汇总表</w:t>
            </w:r>
          </w:p>
        </w:tc>
      </w:tr>
      <w:tr w:rsidR="00593360">
        <w:trPr>
          <w:trHeight w:val="67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报考岗位代码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第一学历毕业院校及专业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最高学历毕业院校及专业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最高学历学位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身份证号码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籍贯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手机号码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0396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备注</w:t>
            </w:r>
          </w:p>
        </w:tc>
      </w:tr>
      <w:tr w:rsidR="00593360">
        <w:trPr>
          <w:trHeight w:val="52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93360">
        <w:trPr>
          <w:trHeight w:val="52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3360" w:rsidRDefault="00593360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593360" w:rsidRDefault="00593360">
      <w:pPr>
        <w:rPr>
          <w:rFonts w:ascii="仿宋_GB2312" w:eastAsia="仿宋_GB2312" w:hAnsi="仿宋_GB2312" w:cs="仿宋_GB2312"/>
          <w:sz w:val="32"/>
          <w:szCs w:val="32"/>
        </w:rPr>
        <w:sectPr w:rsidR="00593360">
          <w:headerReference w:type="default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93360" w:rsidRDefault="00593360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9336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64" w:rsidRDefault="00503964">
      <w:r>
        <w:separator/>
      </w:r>
    </w:p>
  </w:endnote>
  <w:endnote w:type="continuationSeparator" w:id="0">
    <w:p w:rsidR="00503964" w:rsidRDefault="0050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60" w:rsidRDefault="00593360">
    <w:pPr>
      <w:pStyle w:val="a3"/>
    </w:pPr>
  </w:p>
  <w:p w:rsidR="00593360" w:rsidRDefault="005039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3360" w:rsidRDefault="0050396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3360" w:rsidRDefault="0050396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60" w:rsidRDefault="005039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593360" w:rsidRDefault="0050396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PKBQ8fMAQAAd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593360" w:rsidRDefault="0050396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64" w:rsidRDefault="00503964">
      <w:r>
        <w:separator/>
      </w:r>
    </w:p>
  </w:footnote>
  <w:footnote w:type="continuationSeparator" w:id="0">
    <w:p w:rsidR="00503964" w:rsidRDefault="0050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60" w:rsidRDefault="00593360">
    <w:pPr>
      <w:pStyle w:val="a4"/>
    </w:pPr>
  </w:p>
  <w:p w:rsidR="00593360" w:rsidRDefault="00593360">
    <w:pPr>
      <w:pStyle w:val="a4"/>
    </w:pPr>
  </w:p>
  <w:p w:rsidR="00593360" w:rsidRDefault="005933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60" w:rsidRDefault="0059336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2E1329"/>
    <w:rsid w:val="00503964"/>
    <w:rsid w:val="00593360"/>
    <w:rsid w:val="007B3084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504C97"/>
    <w:rsid w:val="22634E0C"/>
    <w:rsid w:val="22D768A7"/>
    <w:rsid w:val="239D52FC"/>
    <w:rsid w:val="23FE6D92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5A953D5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153E54"/>
    <w:rsid w:val="66EC58D0"/>
    <w:rsid w:val="67C157B5"/>
    <w:rsid w:val="67E13CC2"/>
    <w:rsid w:val="689B6A3E"/>
    <w:rsid w:val="6A887AEA"/>
    <w:rsid w:val="6BC31986"/>
    <w:rsid w:val="6CB55157"/>
    <w:rsid w:val="6D41789F"/>
    <w:rsid w:val="6D535020"/>
    <w:rsid w:val="6DDB4B35"/>
    <w:rsid w:val="6DED446D"/>
    <w:rsid w:val="6FE9035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8F7065-988D-49DD-B289-81B2774A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index 7"/>
    <w:basedOn w:val="a"/>
    <w:next w:val="a"/>
    <w:qFormat/>
    <w:pPr>
      <w:ind w:left="2520"/>
    </w:p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普通(网站)1"/>
    <w:next w:val="7"/>
    <w:qFormat/>
    <w:pPr>
      <w:spacing w:before="100" w:beforeAutospacing="1" w:after="100" w:afterAutospacing="1"/>
    </w:pPr>
    <w:rPr>
      <w:rFonts w:ascii="宋体" w:hAnsi="Calibri" w:cs="宋体"/>
      <w:sz w:val="24"/>
      <w:szCs w:val="24"/>
    </w:rPr>
  </w:style>
  <w:style w:type="paragraph" w:customStyle="1" w:styleId="WPSPlain">
    <w:name w:val="WPS Plain"/>
    <w:qFormat/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">
    <w:name w:val="font12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荆 汀雨</cp:lastModifiedBy>
  <cp:revision>2</cp:revision>
  <cp:lastPrinted>2020-06-04T03:43:00Z</cp:lastPrinted>
  <dcterms:created xsi:type="dcterms:W3CDTF">2020-06-05T01:06:00Z</dcterms:created>
  <dcterms:modified xsi:type="dcterms:W3CDTF">2020-06-05T01:06:00Z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