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86" w:rsidRDefault="00C76486" w:rsidP="00A61455">
      <w:pPr>
        <w:spacing w:line="240" w:lineRule="atLeast"/>
        <w:rPr>
          <w:rFonts w:ascii="仿宋_GB2312" w:hAnsi="新宋体"/>
          <w:sz w:val="28"/>
          <w:szCs w:val="28"/>
        </w:rPr>
      </w:pPr>
      <w:r>
        <w:rPr>
          <w:rFonts w:ascii="仿宋_GB2312" w:hAnsi="新宋体" w:hint="eastAsia"/>
          <w:sz w:val="28"/>
          <w:szCs w:val="28"/>
        </w:rPr>
        <w:t>附件</w:t>
      </w:r>
      <w:r>
        <w:rPr>
          <w:rFonts w:ascii="仿宋_GB2312" w:hAnsi="新宋体"/>
          <w:sz w:val="28"/>
          <w:szCs w:val="28"/>
        </w:rPr>
        <w:t xml:space="preserve">2 </w:t>
      </w:r>
    </w:p>
    <w:p w:rsidR="00C76486" w:rsidRDefault="00C76486" w:rsidP="00C10DCB">
      <w:pPr>
        <w:spacing w:line="240" w:lineRule="atLeast"/>
        <w:jc w:val="center"/>
        <w:rPr>
          <w:sz w:val="18"/>
          <w:szCs w:val="18"/>
        </w:rPr>
      </w:pPr>
      <w:r>
        <w:rPr>
          <w:rFonts w:ascii="方正小标宋简体" w:eastAsia="方正小标宋简体" w:hAnsi="新宋体"/>
          <w:sz w:val="36"/>
          <w:szCs w:val="36"/>
        </w:rPr>
        <w:t>2021</w:t>
      </w:r>
      <w:r>
        <w:rPr>
          <w:rFonts w:ascii="方正小标宋简体" w:eastAsia="方正小标宋简体" w:hAnsi="新宋体" w:hint="eastAsia"/>
          <w:sz w:val="36"/>
          <w:szCs w:val="36"/>
        </w:rPr>
        <w:t>年永嘉县提前公开招聘优秀教师报名表</w:t>
      </w:r>
    </w:p>
    <w:tbl>
      <w:tblPr>
        <w:tblpPr w:leftFromText="180" w:rightFromText="180" w:vertAnchor="text" w:horzAnchor="margin" w:tblpXSpec="center" w:tblpY="114"/>
        <w:tblW w:w="9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297"/>
        <w:gridCol w:w="363"/>
        <w:gridCol w:w="364"/>
        <w:gridCol w:w="232"/>
        <w:gridCol w:w="132"/>
        <w:gridCol w:w="365"/>
        <w:gridCol w:w="88"/>
        <w:gridCol w:w="186"/>
        <w:gridCol w:w="90"/>
        <w:gridCol w:w="364"/>
        <w:gridCol w:w="340"/>
        <w:gridCol w:w="24"/>
        <w:gridCol w:w="365"/>
        <w:gridCol w:w="364"/>
        <w:gridCol w:w="364"/>
        <w:gridCol w:w="198"/>
        <w:gridCol w:w="167"/>
        <w:gridCol w:w="364"/>
        <w:gridCol w:w="296"/>
        <w:gridCol w:w="68"/>
        <w:gridCol w:w="364"/>
        <w:gridCol w:w="348"/>
        <w:gridCol w:w="17"/>
        <w:gridCol w:w="364"/>
        <w:gridCol w:w="144"/>
        <w:gridCol w:w="220"/>
        <w:gridCol w:w="369"/>
        <w:gridCol w:w="1650"/>
      </w:tblGrid>
      <w:tr w:rsidR="00C76486" w:rsidTr="00A61455">
        <w:trPr>
          <w:trHeight w:val="630"/>
        </w:trPr>
        <w:tc>
          <w:tcPr>
            <w:tcW w:w="1297" w:type="dxa"/>
            <w:vAlign w:val="center"/>
          </w:tcPr>
          <w:p w:rsidR="00C76486" w:rsidRDefault="00C76486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名</w:t>
            </w:r>
          </w:p>
        </w:tc>
        <w:tc>
          <w:tcPr>
            <w:tcW w:w="1730" w:type="dxa"/>
            <w:gridSpan w:val="7"/>
            <w:vAlign w:val="center"/>
          </w:tcPr>
          <w:p w:rsidR="00C76486" w:rsidRDefault="00C76486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794" w:type="dxa"/>
            <w:gridSpan w:val="3"/>
            <w:vAlign w:val="center"/>
          </w:tcPr>
          <w:p w:rsidR="00C76486" w:rsidRDefault="00C76486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315" w:type="dxa"/>
            <w:gridSpan w:val="5"/>
            <w:vAlign w:val="center"/>
          </w:tcPr>
          <w:p w:rsidR="00C76486" w:rsidRDefault="00C76486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827" w:type="dxa"/>
            <w:gridSpan w:val="3"/>
            <w:vAlign w:val="center"/>
          </w:tcPr>
          <w:p w:rsidR="00C76486" w:rsidRDefault="00C76486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894" w:type="dxa"/>
            <w:gridSpan w:val="8"/>
            <w:vAlign w:val="center"/>
          </w:tcPr>
          <w:p w:rsidR="00C76486" w:rsidRDefault="00C76486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C76486" w:rsidRDefault="00C76486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</w:t>
            </w:r>
            <w:r>
              <w:rPr>
                <w:rFonts w:ascii="宋体" w:eastAsia="宋体" w:hAnsi="宋体" w:hint="eastAsia"/>
                <w:sz w:val="24"/>
              </w:rPr>
              <w:t>寸照片</w:t>
            </w:r>
          </w:p>
        </w:tc>
      </w:tr>
      <w:tr w:rsidR="00C76486" w:rsidTr="00A61455">
        <w:trPr>
          <w:trHeight w:val="630"/>
        </w:trPr>
        <w:tc>
          <w:tcPr>
            <w:tcW w:w="1297" w:type="dxa"/>
            <w:vAlign w:val="center"/>
          </w:tcPr>
          <w:p w:rsidR="00C76486" w:rsidRDefault="00C76486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生源地</w:t>
            </w:r>
          </w:p>
        </w:tc>
        <w:tc>
          <w:tcPr>
            <w:tcW w:w="1730" w:type="dxa"/>
            <w:gridSpan w:val="7"/>
            <w:vAlign w:val="center"/>
          </w:tcPr>
          <w:p w:rsidR="00C76486" w:rsidRDefault="00C76486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794" w:type="dxa"/>
            <w:gridSpan w:val="3"/>
            <w:vAlign w:val="center"/>
          </w:tcPr>
          <w:p w:rsidR="00C76486" w:rsidRDefault="00C76486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民族</w:t>
            </w:r>
          </w:p>
        </w:tc>
        <w:tc>
          <w:tcPr>
            <w:tcW w:w="1315" w:type="dxa"/>
            <w:gridSpan w:val="5"/>
            <w:vAlign w:val="center"/>
          </w:tcPr>
          <w:p w:rsidR="00C76486" w:rsidRDefault="00C76486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27" w:type="dxa"/>
            <w:gridSpan w:val="3"/>
            <w:vAlign w:val="center"/>
          </w:tcPr>
          <w:p w:rsidR="00C76486" w:rsidRDefault="00C76486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1894" w:type="dxa"/>
            <w:gridSpan w:val="8"/>
            <w:vAlign w:val="center"/>
          </w:tcPr>
          <w:p w:rsidR="00C76486" w:rsidRDefault="00C76486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650" w:type="dxa"/>
            <w:vMerge/>
            <w:vAlign w:val="center"/>
          </w:tcPr>
          <w:p w:rsidR="00C76486" w:rsidRDefault="00C76486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C76486" w:rsidTr="00A61455">
        <w:trPr>
          <w:trHeight w:val="630"/>
        </w:trPr>
        <w:tc>
          <w:tcPr>
            <w:tcW w:w="1297" w:type="dxa"/>
            <w:vAlign w:val="center"/>
          </w:tcPr>
          <w:p w:rsidR="00C76486" w:rsidRDefault="00C76486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现户籍地</w:t>
            </w:r>
          </w:p>
        </w:tc>
        <w:tc>
          <w:tcPr>
            <w:tcW w:w="3839" w:type="dxa"/>
            <w:gridSpan w:val="15"/>
            <w:vAlign w:val="center"/>
          </w:tcPr>
          <w:p w:rsidR="00C76486" w:rsidRDefault="00C76486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27" w:type="dxa"/>
            <w:gridSpan w:val="3"/>
            <w:vAlign w:val="center"/>
          </w:tcPr>
          <w:p w:rsidR="00C76486" w:rsidRDefault="00C76486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婚姻状况</w:t>
            </w:r>
          </w:p>
        </w:tc>
        <w:tc>
          <w:tcPr>
            <w:tcW w:w="1894" w:type="dxa"/>
            <w:gridSpan w:val="8"/>
            <w:vAlign w:val="center"/>
          </w:tcPr>
          <w:p w:rsidR="00C76486" w:rsidRDefault="00C76486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650" w:type="dxa"/>
            <w:vMerge/>
            <w:vAlign w:val="center"/>
          </w:tcPr>
          <w:p w:rsidR="00C76486" w:rsidRDefault="00C76486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C76486" w:rsidTr="00A61455">
        <w:trPr>
          <w:trHeight w:val="630"/>
        </w:trPr>
        <w:tc>
          <w:tcPr>
            <w:tcW w:w="1297" w:type="dxa"/>
            <w:vAlign w:val="center"/>
          </w:tcPr>
          <w:p w:rsidR="00C76486" w:rsidRDefault="00C76486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身份证号</w:t>
            </w:r>
          </w:p>
        </w:tc>
        <w:tc>
          <w:tcPr>
            <w:tcW w:w="363" w:type="dxa"/>
            <w:vAlign w:val="center"/>
          </w:tcPr>
          <w:p w:rsidR="00C76486" w:rsidRDefault="00C76486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C76486" w:rsidRDefault="00C76486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C76486" w:rsidRDefault="00C76486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5" w:type="dxa"/>
            <w:vAlign w:val="center"/>
          </w:tcPr>
          <w:p w:rsidR="00C76486" w:rsidRDefault="00C76486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gridSpan w:val="3"/>
            <w:vAlign w:val="center"/>
          </w:tcPr>
          <w:p w:rsidR="00C76486" w:rsidRDefault="00C76486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C76486" w:rsidRDefault="00C76486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C76486" w:rsidRDefault="00C76486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5" w:type="dxa"/>
            <w:vAlign w:val="center"/>
          </w:tcPr>
          <w:p w:rsidR="00C76486" w:rsidRDefault="00C76486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C76486" w:rsidRDefault="00C76486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C76486" w:rsidRDefault="00C76486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C76486" w:rsidRDefault="00C76486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C76486" w:rsidRDefault="00C76486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C76486" w:rsidRDefault="00C76486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C76486" w:rsidRDefault="00C76486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C76486" w:rsidRDefault="00C76486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C76486" w:rsidRDefault="00C76486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C76486" w:rsidRDefault="00C76486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9" w:type="dxa"/>
            <w:vAlign w:val="center"/>
          </w:tcPr>
          <w:p w:rsidR="00C76486" w:rsidRDefault="00C76486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650" w:type="dxa"/>
            <w:vMerge/>
            <w:vAlign w:val="center"/>
          </w:tcPr>
          <w:p w:rsidR="00C76486" w:rsidRDefault="00C76486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C76486" w:rsidTr="00A61455">
        <w:trPr>
          <w:trHeight w:val="403"/>
        </w:trPr>
        <w:tc>
          <w:tcPr>
            <w:tcW w:w="1297" w:type="dxa"/>
            <w:vMerge w:val="restart"/>
            <w:vAlign w:val="center"/>
          </w:tcPr>
          <w:p w:rsidR="00C76486" w:rsidRDefault="00C76486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学历</w:t>
            </w:r>
          </w:p>
          <w:p w:rsidR="00C76486" w:rsidRDefault="00C76486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（学位）</w:t>
            </w:r>
          </w:p>
        </w:tc>
        <w:tc>
          <w:tcPr>
            <w:tcW w:w="2524" w:type="dxa"/>
            <w:gridSpan w:val="10"/>
            <w:vMerge w:val="restart"/>
            <w:vAlign w:val="center"/>
          </w:tcPr>
          <w:p w:rsidR="00C76486" w:rsidRDefault="00C76486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全日制普通高校</w:t>
            </w:r>
          </w:p>
          <w:p w:rsidR="00C76486" w:rsidRDefault="00C76486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本科</w:t>
            </w:r>
          </w:p>
        </w:tc>
        <w:tc>
          <w:tcPr>
            <w:tcW w:w="1315" w:type="dxa"/>
            <w:gridSpan w:val="5"/>
            <w:vAlign w:val="center"/>
          </w:tcPr>
          <w:p w:rsidR="00C76486" w:rsidRDefault="00C76486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毕业时间</w:t>
            </w:r>
          </w:p>
        </w:tc>
        <w:tc>
          <w:tcPr>
            <w:tcW w:w="4371" w:type="dxa"/>
            <w:gridSpan w:val="12"/>
            <w:vAlign w:val="center"/>
          </w:tcPr>
          <w:p w:rsidR="00C76486" w:rsidRDefault="00C76486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C76486" w:rsidTr="00A61455">
        <w:trPr>
          <w:trHeight w:val="630"/>
        </w:trPr>
        <w:tc>
          <w:tcPr>
            <w:tcW w:w="1297" w:type="dxa"/>
            <w:vMerge/>
            <w:vAlign w:val="center"/>
          </w:tcPr>
          <w:p w:rsidR="00C76486" w:rsidRDefault="00C76486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2524" w:type="dxa"/>
            <w:gridSpan w:val="10"/>
            <w:vMerge/>
            <w:vAlign w:val="center"/>
          </w:tcPr>
          <w:p w:rsidR="00C76486" w:rsidRDefault="00C76486">
            <w:pPr>
              <w:pStyle w:val="p0"/>
              <w:spacing w:line="240" w:lineRule="atLeast"/>
            </w:pPr>
          </w:p>
        </w:tc>
        <w:tc>
          <w:tcPr>
            <w:tcW w:w="1315" w:type="dxa"/>
            <w:gridSpan w:val="5"/>
            <w:vAlign w:val="center"/>
          </w:tcPr>
          <w:p w:rsidR="00C76486" w:rsidRDefault="00C76486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</w:t>
            </w:r>
          </w:p>
          <w:p w:rsidR="00C76486" w:rsidRDefault="00C76486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及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专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业</w:t>
            </w:r>
          </w:p>
        </w:tc>
        <w:tc>
          <w:tcPr>
            <w:tcW w:w="4371" w:type="dxa"/>
            <w:gridSpan w:val="12"/>
            <w:vAlign w:val="center"/>
          </w:tcPr>
          <w:p w:rsidR="00C76486" w:rsidRDefault="00C76486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C76486" w:rsidTr="00A61455">
        <w:trPr>
          <w:trHeight w:val="349"/>
        </w:trPr>
        <w:tc>
          <w:tcPr>
            <w:tcW w:w="1297" w:type="dxa"/>
            <w:vMerge/>
            <w:vAlign w:val="center"/>
          </w:tcPr>
          <w:p w:rsidR="00C76486" w:rsidRDefault="00C76486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2524" w:type="dxa"/>
            <w:gridSpan w:val="10"/>
            <w:vMerge w:val="restart"/>
            <w:vAlign w:val="center"/>
          </w:tcPr>
          <w:p w:rsidR="00C76486" w:rsidRDefault="00C76486" w:rsidP="008470BA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全日制普通高校</w:t>
            </w:r>
          </w:p>
          <w:p w:rsidR="00C76486" w:rsidRDefault="00C76486" w:rsidP="008470BA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硕士研究生</w:t>
            </w:r>
          </w:p>
        </w:tc>
        <w:tc>
          <w:tcPr>
            <w:tcW w:w="1315" w:type="dxa"/>
            <w:gridSpan w:val="5"/>
            <w:vAlign w:val="center"/>
          </w:tcPr>
          <w:p w:rsidR="00C76486" w:rsidRDefault="00C76486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毕业时间</w:t>
            </w:r>
          </w:p>
        </w:tc>
        <w:tc>
          <w:tcPr>
            <w:tcW w:w="4371" w:type="dxa"/>
            <w:gridSpan w:val="12"/>
            <w:vAlign w:val="center"/>
          </w:tcPr>
          <w:p w:rsidR="00C76486" w:rsidRDefault="00C76486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C76486" w:rsidTr="00A61455">
        <w:trPr>
          <w:trHeight w:val="343"/>
        </w:trPr>
        <w:tc>
          <w:tcPr>
            <w:tcW w:w="1297" w:type="dxa"/>
            <w:vMerge/>
            <w:vAlign w:val="center"/>
          </w:tcPr>
          <w:p w:rsidR="00C76486" w:rsidRDefault="00C76486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2524" w:type="dxa"/>
            <w:gridSpan w:val="10"/>
            <w:vMerge/>
            <w:vAlign w:val="center"/>
          </w:tcPr>
          <w:p w:rsidR="00C76486" w:rsidRDefault="00C76486">
            <w:pPr>
              <w:pStyle w:val="p0"/>
              <w:spacing w:line="240" w:lineRule="atLeast"/>
            </w:pPr>
          </w:p>
        </w:tc>
        <w:tc>
          <w:tcPr>
            <w:tcW w:w="1315" w:type="dxa"/>
            <w:gridSpan w:val="5"/>
            <w:vAlign w:val="center"/>
          </w:tcPr>
          <w:p w:rsidR="00C76486" w:rsidRDefault="00C76486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</w:t>
            </w:r>
          </w:p>
          <w:p w:rsidR="00C76486" w:rsidRDefault="00C76486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及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专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业</w:t>
            </w:r>
          </w:p>
        </w:tc>
        <w:tc>
          <w:tcPr>
            <w:tcW w:w="4371" w:type="dxa"/>
            <w:gridSpan w:val="12"/>
            <w:vAlign w:val="center"/>
          </w:tcPr>
          <w:p w:rsidR="00C76486" w:rsidRDefault="00C76486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C76486" w:rsidTr="009C5E9D">
        <w:trPr>
          <w:trHeight w:val="570"/>
        </w:trPr>
        <w:tc>
          <w:tcPr>
            <w:tcW w:w="2841" w:type="dxa"/>
            <w:gridSpan w:val="7"/>
            <w:tcBorders>
              <w:right w:val="single" w:sz="4" w:space="0" w:color="auto"/>
            </w:tcBorders>
            <w:vAlign w:val="center"/>
          </w:tcPr>
          <w:p w:rsidR="00C76486" w:rsidRDefault="00C76486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bCs/>
              </w:rPr>
              <w:t>教师资格种类及任教学科</w:t>
            </w:r>
          </w:p>
        </w:tc>
        <w:tc>
          <w:tcPr>
            <w:tcW w:w="6666" w:type="dxa"/>
            <w:gridSpan w:val="21"/>
            <w:tcBorders>
              <w:left w:val="single" w:sz="4" w:space="0" w:color="auto"/>
            </w:tcBorders>
            <w:vAlign w:val="center"/>
          </w:tcPr>
          <w:p w:rsidR="00C76486" w:rsidRPr="006D0873" w:rsidRDefault="00C76486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C76486" w:rsidTr="009C5E9D">
        <w:trPr>
          <w:trHeight w:val="570"/>
        </w:trPr>
        <w:tc>
          <w:tcPr>
            <w:tcW w:w="2256" w:type="dxa"/>
            <w:gridSpan w:val="4"/>
            <w:tcBorders>
              <w:right w:val="single" w:sz="4" w:space="0" w:color="auto"/>
            </w:tcBorders>
            <w:vAlign w:val="center"/>
          </w:tcPr>
          <w:p w:rsidR="00C76486" w:rsidRDefault="00C76486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普通话等级</w:t>
            </w:r>
          </w:p>
        </w:tc>
        <w:tc>
          <w:tcPr>
            <w:tcW w:w="2880" w:type="dxa"/>
            <w:gridSpan w:val="12"/>
            <w:tcBorders>
              <w:left w:val="single" w:sz="4" w:space="0" w:color="auto"/>
            </w:tcBorders>
            <w:vAlign w:val="center"/>
          </w:tcPr>
          <w:p w:rsidR="00C76486" w:rsidRDefault="00C76486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32" w:type="dxa"/>
            <w:gridSpan w:val="9"/>
            <w:tcBorders>
              <w:right w:val="single" w:sz="4" w:space="0" w:color="auto"/>
            </w:tcBorders>
            <w:vAlign w:val="center"/>
          </w:tcPr>
          <w:p w:rsidR="00C76486" w:rsidRDefault="00C76486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bCs/>
              </w:rPr>
              <w:t>是否练过法轮功</w:t>
            </w:r>
          </w:p>
        </w:tc>
        <w:tc>
          <w:tcPr>
            <w:tcW w:w="2239" w:type="dxa"/>
            <w:gridSpan w:val="3"/>
            <w:tcBorders>
              <w:left w:val="single" w:sz="4" w:space="0" w:color="auto"/>
            </w:tcBorders>
            <w:vAlign w:val="center"/>
          </w:tcPr>
          <w:p w:rsidR="00C76486" w:rsidRDefault="00C76486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C76486" w:rsidTr="009C5E9D">
        <w:trPr>
          <w:trHeight w:val="570"/>
        </w:trPr>
        <w:tc>
          <w:tcPr>
            <w:tcW w:w="1297" w:type="dxa"/>
            <w:vAlign w:val="center"/>
          </w:tcPr>
          <w:p w:rsidR="00C76486" w:rsidRDefault="00C76486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手机号码</w:t>
            </w:r>
          </w:p>
        </w:tc>
        <w:tc>
          <w:tcPr>
            <w:tcW w:w="3839" w:type="dxa"/>
            <w:gridSpan w:val="15"/>
            <w:tcBorders>
              <w:right w:val="single" w:sz="4" w:space="0" w:color="auto"/>
            </w:tcBorders>
            <w:vAlign w:val="center"/>
          </w:tcPr>
          <w:p w:rsidR="00C76486" w:rsidRDefault="00C76486" w:rsidP="00052A9E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07" w:type="dxa"/>
            <w:gridSpan w:val="6"/>
            <w:tcBorders>
              <w:left w:val="single" w:sz="4" w:space="0" w:color="auto"/>
            </w:tcBorders>
            <w:vAlign w:val="center"/>
          </w:tcPr>
          <w:p w:rsidR="00C76486" w:rsidRDefault="00C76486" w:rsidP="00052A9E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备用联系号码</w:t>
            </w:r>
          </w:p>
        </w:tc>
        <w:tc>
          <w:tcPr>
            <w:tcW w:w="2764" w:type="dxa"/>
            <w:gridSpan w:val="6"/>
            <w:vAlign w:val="center"/>
          </w:tcPr>
          <w:p w:rsidR="00C76486" w:rsidRDefault="00C76486">
            <w:pPr>
              <w:spacing w:line="240" w:lineRule="atLeast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C76486" w:rsidRPr="008E5C8A" w:rsidTr="009C5E9D">
        <w:trPr>
          <w:trHeight w:val="570"/>
        </w:trPr>
        <w:tc>
          <w:tcPr>
            <w:tcW w:w="1297" w:type="dxa"/>
            <w:vAlign w:val="center"/>
          </w:tcPr>
          <w:p w:rsidR="00C76486" w:rsidRDefault="00C76486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报考岗位</w:t>
            </w:r>
          </w:p>
        </w:tc>
        <w:tc>
          <w:tcPr>
            <w:tcW w:w="8210" w:type="dxa"/>
            <w:gridSpan w:val="27"/>
            <w:vAlign w:val="center"/>
          </w:tcPr>
          <w:p w:rsidR="00C76486" w:rsidRDefault="00C76486">
            <w:pPr>
              <w:spacing w:line="240" w:lineRule="atLeast"/>
              <w:rPr>
                <w:rFonts w:ascii="宋体" w:eastAsia="宋体" w:hAnsi="宋体"/>
                <w:sz w:val="24"/>
              </w:rPr>
            </w:pPr>
          </w:p>
        </w:tc>
      </w:tr>
      <w:tr w:rsidR="00C76486" w:rsidTr="009C5E9D">
        <w:trPr>
          <w:trHeight w:val="1251"/>
        </w:trPr>
        <w:tc>
          <w:tcPr>
            <w:tcW w:w="1297" w:type="dxa"/>
            <w:vAlign w:val="center"/>
          </w:tcPr>
          <w:p w:rsidR="00C76486" w:rsidRDefault="00C76486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诚信承诺</w:t>
            </w:r>
          </w:p>
        </w:tc>
        <w:tc>
          <w:tcPr>
            <w:tcW w:w="8210" w:type="dxa"/>
            <w:gridSpan w:val="27"/>
          </w:tcPr>
          <w:p w:rsidR="00C76486" w:rsidRDefault="00C76486" w:rsidP="00A20277">
            <w:pPr>
              <w:spacing w:beforeLines="50" w:line="240" w:lineRule="atLeast"/>
              <w:ind w:firstLineChars="200" w:firstLine="480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本人确认自己符合拟报考岗位所需的资格条件，所提供的材料真实、有效，如经审查不符，承诺自动放弃考试和聘用资格。</w:t>
            </w:r>
          </w:p>
          <w:p w:rsidR="00C76486" w:rsidRDefault="00C76486" w:rsidP="009C5E9D">
            <w:pPr>
              <w:spacing w:line="240" w:lineRule="atLeast"/>
              <w:ind w:firstLineChars="1700" w:firstLine="4080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应聘人签字：</w:t>
            </w:r>
          </w:p>
          <w:p w:rsidR="00C76486" w:rsidRDefault="00C76486" w:rsidP="009C5E9D">
            <w:pPr>
              <w:spacing w:line="240" w:lineRule="atLeast"/>
              <w:ind w:firstLineChars="500" w:firstLine="1200"/>
              <w:jc w:val="right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　年</w:t>
            </w:r>
            <w:r>
              <w:rPr>
                <w:rFonts w:ascii="宋体" w:eastAsia="宋体" w:hAnsi="宋体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月</w:t>
            </w:r>
            <w:r>
              <w:rPr>
                <w:rFonts w:ascii="宋体" w:eastAsia="宋体" w:hAnsi="宋体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日</w:t>
            </w:r>
          </w:p>
        </w:tc>
      </w:tr>
      <w:tr w:rsidR="00C76486" w:rsidTr="00BD229D">
        <w:trPr>
          <w:trHeight w:val="237"/>
        </w:trPr>
        <w:tc>
          <w:tcPr>
            <w:tcW w:w="1297" w:type="dxa"/>
            <w:vAlign w:val="center"/>
          </w:tcPr>
          <w:p w:rsidR="00C76486" w:rsidRDefault="00C76486" w:rsidP="009C5E9D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初审</w:t>
            </w:r>
          </w:p>
          <w:p w:rsidR="00C76486" w:rsidRDefault="00C76486" w:rsidP="009C5E9D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意见</w:t>
            </w:r>
          </w:p>
        </w:tc>
        <w:tc>
          <w:tcPr>
            <w:tcW w:w="8210" w:type="dxa"/>
            <w:gridSpan w:val="27"/>
          </w:tcPr>
          <w:p w:rsidR="00C76486" w:rsidRDefault="00C76486" w:rsidP="009C5E9D">
            <w:pPr>
              <w:spacing w:line="240" w:lineRule="atLeast"/>
              <w:jc w:val="left"/>
              <w:rPr>
                <w:rFonts w:ascii="宋体" w:eastAsia="宋体" w:hAnsi="宋体"/>
                <w:bCs/>
                <w:sz w:val="24"/>
              </w:rPr>
            </w:pPr>
          </w:p>
          <w:p w:rsidR="00C76486" w:rsidRDefault="00C76486" w:rsidP="009C5E9D">
            <w:pPr>
              <w:spacing w:line="240" w:lineRule="atLeast"/>
              <w:jc w:val="left"/>
              <w:rPr>
                <w:rFonts w:ascii="宋体" w:eastAsia="宋体" w:hAnsi="宋体"/>
                <w:bCs/>
                <w:sz w:val="24"/>
              </w:rPr>
            </w:pPr>
            <w:r w:rsidRPr="00A61455">
              <w:rPr>
                <w:rFonts w:ascii="宋体" w:eastAsia="宋体" w:hAnsi="宋体" w:hint="eastAsia"/>
                <w:bCs/>
                <w:sz w:val="24"/>
              </w:rPr>
              <w:t>符合</w:t>
            </w:r>
            <w:r w:rsidRPr="00A61455">
              <w:rPr>
                <w:rFonts w:ascii="宋体" w:eastAsia="宋体" w:hAnsi="宋体"/>
                <w:bCs/>
                <w:sz w:val="24"/>
                <w:u w:val="single"/>
              </w:rPr>
              <w:t xml:space="preserve">         </w:t>
            </w:r>
            <w:r>
              <w:rPr>
                <w:rFonts w:ascii="宋体" w:eastAsia="宋体" w:hAnsi="宋体"/>
                <w:bCs/>
                <w:sz w:val="24"/>
                <w:u w:val="single"/>
              </w:rPr>
              <w:t xml:space="preserve">                                     </w:t>
            </w:r>
            <w:r w:rsidRPr="00A61455">
              <w:rPr>
                <w:rFonts w:ascii="宋体" w:eastAsia="宋体" w:hAnsi="宋体"/>
                <w:bCs/>
                <w:sz w:val="24"/>
                <w:u w:val="single"/>
              </w:rPr>
              <w:t xml:space="preserve">    </w:t>
            </w:r>
            <w:r w:rsidRPr="00A61455">
              <w:rPr>
                <w:rFonts w:ascii="宋体" w:eastAsia="宋体" w:hAnsi="宋体" w:hint="eastAsia"/>
                <w:bCs/>
                <w:sz w:val="24"/>
              </w:rPr>
              <w:t>报考条件。</w:t>
            </w:r>
          </w:p>
          <w:p w:rsidR="00C76486" w:rsidRDefault="00C76486" w:rsidP="009C5E9D">
            <w:pPr>
              <w:wordWrap w:val="0"/>
              <w:spacing w:line="240" w:lineRule="atLeast"/>
              <w:ind w:firstLineChars="200" w:firstLine="480"/>
              <w:jc w:val="right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审查人签字</w:t>
            </w:r>
            <w:r>
              <w:rPr>
                <w:rFonts w:ascii="宋体" w:eastAsia="宋体" w:hAnsi="宋体"/>
                <w:bCs/>
                <w:sz w:val="24"/>
              </w:rPr>
              <w:t xml:space="preserve">:         </w:t>
            </w:r>
          </w:p>
          <w:p w:rsidR="00C76486" w:rsidRDefault="00C76486" w:rsidP="009C5E9D">
            <w:pPr>
              <w:spacing w:line="240" w:lineRule="atLeast"/>
              <w:jc w:val="right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年</w:t>
            </w:r>
            <w:r>
              <w:rPr>
                <w:rFonts w:ascii="宋体" w:eastAsia="宋体" w:hAnsi="宋体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月</w:t>
            </w:r>
            <w:r>
              <w:rPr>
                <w:rFonts w:ascii="宋体" w:eastAsia="宋体" w:hAnsi="宋体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日</w:t>
            </w:r>
          </w:p>
        </w:tc>
      </w:tr>
      <w:tr w:rsidR="00C76486" w:rsidTr="00601AFE">
        <w:trPr>
          <w:trHeight w:val="237"/>
        </w:trPr>
        <w:tc>
          <w:tcPr>
            <w:tcW w:w="1297" w:type="dxa"/>
            <w:vAlign w:val="center"/>
          </w:tcPr>
          <w:p w:rsidR="00C76486" w:rsidRPr="00A61455" w:rsidRDefault="00C76486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复审</w:t>
            </w:r>
            <w:r w:rsidRPr="00A61455">
              <w:rPr>
                <w:rFonts w:ascii="宋体" w:eastAsia="宋体" w:hAnsi="宋体" w:hint="eastAsia"/>
                <w:bCs/>
                <w:sz w:val="24"/>
              </w:rPr>
              <w:t>意见</w:t>
            </w:r>
          </w:p>
        </w:tc>
        <w:tc>
          <w:tcPr>
            <w:tcW w:w="8210" w:type="dxa"/>
            <w:gridSpan w:val="27"/>
            <w:vAlign w:val="center"/>
          </w:tcPr>
          <w:p w:rsidR="00C76486" w:rsidRDefault="00C76486" w:rsidP="00C10DCB">
            <w:pPr>
              <w:spacing w:line="240" w:lineRule="atLeast"/>
              <w:jc w:val="left"/>
              <w:rPr>
                <w:rFonts w:ascii="宋体" w:eastAsia="宋体" w:hAnsi="宋体"/>
                <w:bCs/>
                <w:sz w:val="24"/>
              </w:rPr>
            </w:pPr>
          </w:p>
          <w:p w:rsidR="00C76486" w:rsidRDefault="00C76486" w:rsidP="00C10DCB">
            <w:pPr>
              <w:spacing w:line="240" w:lineRule="atLeast"/>
              <w:jc w:val="left"/>
              <w:rPr>
                <w:rFonts w:ascii="宋体" w:eastAsia="宋体" w:hAnsi="宋体"/>
                <w:bCs/>
                <w:sz w:val="24"/>
              </w:rPr>
            </w:pPr>
            <w:r w:rsidRPr="00A61455">
              <w:rPr>
                <w:rFonts w:ascii="宋体" w:eastAsia="宋体" w:hAnsi="宋体" w:hint="eastAsia"/>
                <w:bCs/>
                <w:sz w:val="24"/>
              </w:rPr>
              <w:t>符合</w:t>
            </w:r>
            <w:r w:rsidRPr="00A61455">
              <w:rPr>
                <w:rFonts w:ascii="宋体" w:eastAsia="宋体" w:hAnsi="宋体"/>
                <w:bCs/>
                <w:sz w:val="24"/>
                <w:u w:val="single"/>
              </w:rPr>
              <w:t xml:space="preserve">         </w:t>
            </w:r>
            <w:r>
              <w:rPr>
                <w:rFonts w:ascii="宋体" w:eastAsia="宋体" w:hAnsi="宋体"/>
                <w:bCs/>
                <w:sz w:val="24"/>
                <w:u w:val="single"/>
              </w:rPr>
              <w:t xml:space="preserve">                                   </w:t>
            </w:r>
            <w:r w:rsidRPr="00A61455">
              <w:rPr>
                <w:rFonts w:ascii="宋体" w:eastAsia="宋体" w:hAnsi="宋体"/>
                <w:bCs/>
                <w:sz w:val="24"/>
                <w:u w:val="single"/>
              </w:rPr>
              <w:t xml:space="preserve">   </w:t>
            </w:r>
            <w:r w:rsidRPr="00A61455">
              <w:rPr>
                <w:rFonts w:ascii="宋体" w:eastAsia="宋体" w:hAnsi="宋体" w:hint="eastAsia"/>
                <w:bCs/>
                <w:sz w:val="24"/>
              </w:rPr>
              <w:t>报考条件。</w:t>
            </w:r>
          </w:p>
          <w:p w:rsidR="00C76486" w:rsidRDefault="00C76486" w:rsidP="009C5E9D">
            <w:pPr>
              <w:wordWrap w:val="0"/>
              <w:spacing w:line="240" w:lineRule="atLeast"/>
              <w:ind w:firstLineChars="200" w:firstLine="480"/>
              <w:jc w:val="right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审查人签字</w:t>
            </w:r>
            <w:r>
              <w:rPr>
                <w:rFonts w:ascii="宋体" w:eastAsia="宋体" w:hAnsi="宋体"/>
                <w:bCs/>
                <w:sz w:val="24"/>
              </w:rPr>
              <w:t xml:space="preserve">:        </w:t>
            </w:r>
          </w:p>
          <w:p w:rsidR="00C76486" w:rsidRDefault="00C76486" w:rsidP="009C5E9D">
            <w:pPr>
              <w:spacing w:line="240" w:lineRule="atLeast"/>
              <w:jc w:val="right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　年</w:t>
            </w:r>
            <w:r>
              <w:rPr>
                <w:rFonts w:ascii="宋体" w:eastAsia="宋体" w:hAnsi="宋体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月</w:t>
            </w:r>
            <w:r>
              <w:rPr>
                <w:rFonts w:ascii="宋体" w:eastAsia="宋体" w:hAnsi="宋体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日</w:t>
            </w:r>
          </w:p>
        </w:tc>
      </w:tr>
      <w:tr w:rsidR="00C76486" w:rsidTr="009C5E9D">
        <w:trPr>
          <w:trHeight w:val="668"/>
        </w:trPr>
        <w:tc>
          <w:tcPr>
            <w:tcW w:w="1297" w:type="dxa"/>
            <w:vAlign w:val="center"/>
          </w:tcPr>
          <w:p w:rsidR="00C76486" w:rsidRDefault="00C76486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A61455">
              <w:rPr>
                <w:rFonts w:ascii="宋体" w:eastAsia="宋体" w:hAnsi="宋体" w:hint="eastAsia"/>
                <w:bCs/>
                <w:sz w:val="24"/>
              </w:rPr>
              <w:t>考核结果</w:t>
            </w:r>
          </w:p>
        </w:tc>
        <w:tc>
          <w:tcPr>
            <w:tcW w:w="8210" w:type="dxa"/>
            <w:gridSpan w:val="27"/>
            <w:vAlign w:val="center"/>
          </w:tcPr>
          <w:p w:rsidR="00C76486" w:rsidRDefault="00C76486">
            <w:pPr>
              <w:spacing w:line="240" w:lineRule="atLeast"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C76486" w:rsidTr="00A61455">
        <w:trPr>
          <w:trHeight w:val="672"/>
        </w:trPr>
        <w:tc>
          <w:tcPr>
            <w:tcW w:w="1297" w:type="dxa"/>
            <w:vAlign w:val="center"/>
          </w:tcPr>
          <w:p w:rsidR="00C76486" w:rsidRDefault="00C76486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备注</w:t>
            </w:r>
          </w:p>
        </w:tc>
        <w:tc>
          <w:tcPr>
            <w:tcW w:w="8210" w:type="dxa"/>
            <w:gridSpan w:val="27"/>
          </w:tcPr>
          <w:p w:rsidR="00C76486" w:rsidRDefault="00C76486">
            <w:pPr>
              <w:spacing w:line="240" w:lineRule="atLeast"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</w:tr>
    </w:tbl>
    <w:p w:rsidR="00C76486" w:rsidRDefault="00C76486">
      <w:pPr>
        <w:spacing w:line="100" w:lineRule="exact"/>
        <w:jc w:val="center"/>
        <w:rPr>
          <w:rFonts w:ascii="小标宋" w:eastAsia="小标宋"/>
        </w:rPr>
      </w:pPr>
    </w:p>
    <w:p w:rsidR="00C76486" w:rsidRDefault="00C76486">
      <w:pPr>
        <w:spacing w:line="100" w:lineRule="exact"/>
        <w:jc w:val="center"/>
        <w:rPr>
          <w:rFonts w:ascii="小标宋" w:eastAsia="小标宋"/>
        </w:rPr>
      </w:pPr>
    </w:p>
    <w:p w:rsidR="00C76486" w:rsidRDefault="00C76486">
      <w:pPr>
        <w:spacing w:line="100" w:lineRule="exact"/>
        <w:jc w:val="center"/>
        <w:rPr>
          <w:rFonts w:ascii="小标宋" w:eastAsia="小标宋"/>
        </w:rPr>
      </w:pPr>
    </w:p>
    <w:p w:rsidR="00C76486" w:rsidRDefault="00C76486">
      <w:pPr>
        <w:spacing w:line="100" w:lineRule="exact"/>
        <w:jc w:val="center"/>
        <w:rPr>
          <w:rFonts w:ascii="小标宋" w:eastAsia="小标宋"/>
        </w:rPr>
      </w:pPr>
      <w:r>
        <w:rPr>
          <w:rFonts w:ascii="仿宋_GB2312" w:hAnsi="宋体" w:cs="宋体"/>
          <w:kern w:val="0"/>
          <w:szCs w:val="32"/>
        </w:rPr>
        <w:t xml:space="preserve">  </w:t>
      </w:r>
    </w:p>
    <w:sectPr w:rsidR="00C76486" w:rsidSect="008E5C8A">
      <w:footerReference w:type="even" r:id="rId6"/>
      <w:footerReference w:type="default" r:id="rId7"/>
      <w:pgSz w:w="11906" w:h="16838"/>
      <w:pgMar w:top="779" w:right="1474" w:bottom="1134" w:left="1588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486" w:rsidRDefault="00C76486">
      <w:r>
        <w:separator/>
      </w:r>
    </w:p>
  </w:endnote>
  <w:endnote w:type="continuationSeparator" w:id="0">
    <w:p w:rsidR="00C76486" w:rsidRDefault="00C76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86" w:rsidRDefault="00C76486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6486" w:rsidRDefault="00C76486">
    <w:pPr>
      <w:pStyle w:val="Footer"/>
      <w:ind w:right="360" w:firstLine="360"/>
    </w:pPr>
  </w:p>
  <w:p w:rsidR="00C76486" w:rsidRDefault="00C7648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86" w:rsidRDefault="00C76486">
    <w:pPr>
      <w:pStyle w:val="Footer"/>
      <w:ind w:right="360" w:firstLine="360"/>
    </w:pPr>
  </w:p>
  <w:p w:rsidR="00C76486" w:rsidRDefault="00C7648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486" w:rsidRDefault="00C76486">
      <w:r>
        <w:separator/>
      </w:r>
    </w:p>
  </w:footnote>
  <w:footnote w:type="continuationSeparator" w:id="0">
    <w:p w:rsidR="00C76486" w:rsidRDefault="00C764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C6F"/>
    <w:rsid w:val="00005B16"/>
    <w:rsid w:val="00011E80"/>
    <w:rsid w:val="000152CF"/>
    <w:rsid w:val="00027CE6"/>
    <w:rsid w:val="00031239"/>
    <w:rsid w:val="0003307E"/>
    <w:rsid w:val="000412BF"/>
    <w:rsid w:val="0005157E"/>
    <w:rsid w:val="00051D1A"/>
    <w:rsid w:val="00052A9E"/>
    <w:rsid w:val="00054566"/>
    <w:rsid w:val="00057F80"/>
    <w:rsid w:val="00062D30"/>
    <w:rsid w:val="000634D7"/>
    <w:rsid w:val="00065C66"/>
    <w:rsid w:val="00077B4D"/>
    <w:rsid w:val="00082337"/>
    <w:rsid w:val="000875F5"/>
    <w:rsid w:val="00087DD1"/>
    <w:rsid w:val="000924FB"/>
    <w:rsid w:val="00093200"/>
    <w:rsid w:val="000A0F4C"/>
    <w:rsid w:val="000A1419"/>
    <w:rsid w:val="000A1B3F"/>
    <w:rsid w:val="000B2F3D"/>
    <w:rsid w:val="000B7E15"/>
    <w:rsid w:val="000D427A"/>
    <w:rsid w:val="000E20E1"/>
    <w:rsid w:val="000E4381"/>
    <w:rsid w:val="000F387E"/>
    <w:rsid w:val="000F63AD"/>
    <w:rsid w:val="0011350C"/>
    <w:rsid w:val="00114EAE"/>
    <w:rsid w:val="00132CDE"/>
    <w:rsid w:val="001367F6"/>
    <w:rsid w:val="00137560"/>
    <w:rsid w:val="0014451A"/>
    <w:rsid w:val="00145CC0"/>
    <w:rsid w:val="001477DD"/>
    <w:rsid w:val="001519D2"/>
    <w:rsid w:val="00156999"/>
    <w:rsid w:val="0016190B"/>
    <w:rsid w:val="0016345E"/>
    <w:rsid w:val="00165BB7"/>
    <w:rsid w:val="00166BC5"/>
    <w:rsid w:val="0017360B"/>
    <w:rsid w:val="00174131"/>
    <w:rsid w:val="00183405"/>
    <w:rsid w:val="00191C22"/>
    <w:rsid w:val="001A14DC"/>
    <w:rsid w:val="001A2B43"/>
    <w:rsid w:val="001A5602"/>
    <w:rsid w:val="001A73FC"/>
    <w:rsid w:val="001A7BD9"/>
    <w:rsid w:val="001C4720"/>
    <w:rsid w:val="001D7E63"/>
    <w:rsid w:val="001E1DE4"/>
    <w:rsid w:val="001E72E6"/>
    <w:rsid w:val="001F0077"/>
    <w:rsid w:val="00201BE3"/>
    <w:rsid w:val="00204827"/>
    <w:rsid w:val="00204C0E"/>
    <w:rsid w:val="00206D5A"/>
    <w:rsid w:val="00206F3B"/>
    <w:rsid w:val="0020707C"/>
    <w:rsid w:val="00207555"/>
    <w:rsid w:val="0021100A"/>
    <w:rsid w:val="002137D9"/>
    <w:rsid w:val="002138A4"/>
    <w:rsid w:val="00235E83"/>
    <w:rsid w:val="00237F40"/>
    <w:rsid w:val="00244E02"/>
    <w:rsid w:val="00253DDA"/>
    <w:rsid w:val="00254303"/>
    <w:rsid w:val="00257D24"/>
    <w:rsid w:val="00266737"/>
    <w:rsid w:val="00273004"/>
    <w:rsid w:val="002A0829"/>
    <w:rsid w:val="002A2E67"/>
    <w:rsid w:val="002A3529"/>
    <w:rsid w:val="002A3B30"/>
    <w:rsid w:val="002A755A"/>
    <w:rsid w:val="002B4C7A"/>
    <w:rsid w:val="002C619B"/>
    <w:rsid w:val="002C765A"/>
    <w:rsid w:val="002C7F80"/>
    <w:rsid w:val="002D7E46"/>
    <w:rsid w:val="00316CD2"/>
    <w:rsid w:val="00340277"/>
    <w:rsid w:val="00341516"/>
    <w:rsid w:val="003428CB"/>
    <w:rsid w:val="00347388"/>
    <w:rsid w:val="00352D32"/>
    <w:rsid w:val="0035722A"/>
    <w:rsid w:val="00365983"/>
    <w:rsid w:val="00365B37"/>
    <w:rsid w:val="00370865"/>
    <w:rsid w:val="00375C12"/>
    <w:rsid w:val="003775B8"/>
    <w:rsid w:val="00383E7A"/>
    <w:rsid w:val="003840F0"/>
    <w:rsid w:val="00393218"/>
    <w:rsid w:val="003935EF"/>
    <w:rsid w:val="00394A5D"/>
    <w:rsid w:val="0039651B"/>
    <w:rsid w:val="003A101B"/>
    <w:rsid w:val="003A1C99"/>
    <w:rsid w:val="003A7E7B"/>
    <w:rsid w:val="003C3693"/>
    <w:rsid w:val="003D1690"/>
    <w:rsid w:val="003D24BE"/>
    <w:rsid w:val="003D6F48"/>
    <w:rsid w:val="003E042B"/>
    <w:rsid w:val="003F0A86"/>
    <w:rsid w:val="003F2C90"/>
    <w:rsid w:val="003F404D"/>
    <w:rsid w:val="003F5379"/>
    <w:rsid w:val="003F5E51"/>
    <w:rsid w:val="00406FD1"/>
    <w:rsid w:val="0040775D"/>
    <w:rsid w:val="004102D6"/>
    <w:rsid w:val="0041260B"/>
    <w:rsid w:val="004157FE"/>
    <w:rsid w:val="0042014B"/>
    <w:rsid w:val="0042376B"/>
    <w:rsid w:val="00425C46"/>
    <w:rsid w:val="00426A99"/>
    <w:rsid w:val="00426C42"/>
    <w:rsid w:val="00430280"/>
    <w:rsid w:val="00436DC6"/>
    <w:rsid w:val="0044416D"/>
    <w:rsid w:val="0045015D"/>
    <w:rsid w:val="00450F7E"/>
    <w:rsid w:val="004552FF"/>
    <w:rsid w:val="004573CF"/>
    <w:rsid w:val="00463C5B"/>
    <w:rsid w:val="00464F50"/>
    <w:rsid w:val="00471674"/>
    <w:rsid w:val="00475C1E"/>
    <w:rsid w:val="00476047"/>
    <w:rsid w:val="00476C79"/>
    <w:rsid w:val="004820FF"/>
    <w:rsid w:val="0048539F"/>
    <w:rsid w:val="00485A5D"/>
    <w:rsid w:val="00486C8F"/>
    <w:rsid w:val="00490B4B"/>
    <w:rsid w:val="00492920"/>
    <w:rsid w:val="00493BF4"/>
    <w:rsid w:val="00495144"/>
    <w:rsid w:val="004A0AEC"/>
    <w:rsid w:val="004A2817"/>
    <w:rsid w:val="004A4B0E"/>
    <w:rsid w:val="004B5070"/>
    <w:rsid w:val="004C02CA"/>
    <w:rsid w:val="004C2C3E"/>
    <w:rsid w:val="004D1A25"/>
    <w:rsid w:val="004D625E"/>
    <w:rsid w:val="004E4EE6"/>
    <w:rsid w:val="004F42AB"/>
    <w:rsid w:val="004F7F06"/>
    <w:rsid w:val="00501DFA"/>
    <w:rsid w:val="0050373B"/>
    <w:rsid w:val="00513DA4"/>
    <w:rsid w:val="00536311"/>
    <w:rsid w:val="005401F2"/>
    <w:rsid w:val="005412D2"/>
    <w:rsid w:val="005475B9"/>
    <w:rsid w:val="00562B64"/>
    <w:rsid w:val="005810C0"/>
    <w:rsid w:val="00583E03"/>
    <w:rsid w:val="00584765"/>
    <w:rsid w:val="00584A59"/>
    <w:rsid w:val="00585BB9"/>
    <w:rsid w:val="00586650"/>
    <w:rsid w:val="0058699A"/>
    <w:rsid w:val="00591B2D"/>
    <w:rsid w:val="00592D86"/>
    <w:rsid w:val="005944C6"/>
    <w:rsid w:val="00597AA0"/>
    <w:rsid w:val="005A3AB5"/>
    <w:rsid w:val="005B3DB9"/>
    <w:rsid w:val="005B5111"/>
    <w:rsid w:val="005B7FCB"/>
    <w:rsid w:val="005C3815"/>
    <w:rsid w:val="005C429B"/>
    <w:rsid w:val="005D1116"/>
    <w:rsid w:val="005D407E"/>
    <w:rsid w:val="005D77B9"/>
    <w:rsid w:val="005F127B"/>
    <w:rsid w:val="005F1D0F"/>
    <w:rsid w:val="005F49BA"/>
    <w:rsid w:val="00600E34"/>
    <w:rsid w:val="00600F93"/>
    <w:rsid w:val="00601AFE"/>
    <w:rsid w:val="0061143C"/>
    <w:rsid w:val="0061323E"/>
    <w:rsid w:val="00613CA6"/>
    <w:rsid w:val="0061401F"/>
    <w:rsid w:val="0061575D"/>
    <w:rsid w:val="00620475"/>
    <w:rsid w:val="00632D20"/>
    <w:rsid w:val="006358E2"/>
    <w:rsid w:val="0064052E"/>
    <w:rsid w:val="006507C5"/>
    <w:rsid w:val="006521E9"/>
    <w:rsid w:val="00660BCC"/>
    <w:rsid w:val="00660C3F"/>
    <w:rsid w:val="006621AF"/>
    <w:rsid w:val="00671EF5"/>
    <w:rsid w:val="00685184"/>
    <w:rsid w:val="00690C60"/>
    <w:rsid w:val="0069191C"/>
    <w:rsid w:val="00691A65"/>
    <w:rsid w:val="00692BDD"/>
    <w:rsid w:val="006958B9"/>
    <w:rsid w:val="00697156"/>
    <w:rsid w:val="006A02F2"/>
    <w:rsid w:val="006A03F0"/>
    <w:rsid w:val="006A5BF3"/>
    <w:rsid w:val="006B0AA3"/>
    <w:rsid w:val="006B3488"/>
    <w:rsid w:val="006B3760"/>
    <w:rsid w:val="006C1B7C"/>
    <w:rsid w:val="006D0873"/>
    <w:rsid w:val="006D129E"/>
    <w:rsid w:val="006D32F6"/>
    <w:rsid w:val="006F77A5"/>
    <w:rsid w:val="00703644"/>
    <w:rsid w:val="00706106"/>
    <w:rsid w:val="00707AC5"/>
    <w:rsid w:val="007115A1"/>
    <w:rsid w:val="00713F60"/>
    <w:rsid w:val="00733586"/>
    <w:rsid w:val="007472C5"/>
    <w:rsid w:val="00762C43"/>
    <w:rsid w:val="007705E6"/>
    <w:rsid w:val="00771311"/>
    <w:rsid w:val="00774A99"/>
    <w:rsid w:val="00775613"/>
    <w:rsid w:val="00780CBB"/>
    <w:rsid w:val="00784A58"/>
    <w:rsid w:val="00790E54"/>
    <w:rsid w:val="007931DC"/>
    <w:rsid w:val="007953E3"/>
    <w:rsid w:val="00797FD3"/>
    <w:rsid w:val="007B0986"/>
    <w:rsid w:val="007B0C6F"/>
    <w:rsid w:val="007B62C4"/>
    <w:rsid w:val="007C0175"/>
    <w:rsid w:val="007C05DE"/>
    <w:rsid w:val="007C31A0"/>
    <w:rsid w:val="007C676A"/>
    <w:rsid w:val="007E26C4"/>
    <w:rsid w:val="007E42B2"/>
    <w:rsid w:val="007E4FB6"/>
    <w:rsid w:val="007F51F8"/>
    <w:rsid w:val="007F6949"/>
    <w:rsid w:val="007F6B35"/>
    <w:rsid w:val="0080050E"/>
    <w:rsid w:val="00820B1B"/>
    <w:rsid w:val="00822A67"/>
    <w:rsid w:val="0082365A"/>
    <w:rsid w:val="00835325"/>
    <w:rsid w:val="008371C2"/>
    <w:rsid w:val="008433CF"/>
    <w:rsid w:val="00844EA1"/>
    <w:rsid w:val="008470BA"/>
    <w:rsid w:val="008545F8"/>
    <w:rsid w:val="008611DF"/>
    <w:rsid w:val="008612CF"/>
    <w:rsid w:val="008627B3"/>
    <w:rsid w:val="008639B5"/>
    <w:rsid w:val="00863E71"/>
    <w:rsid w:val="00865C06"/>
    <w:rsid w:val="0086771F"/>
    <w:rsid w:val="00870161"/>
    <w:rsid w:val="008708E2"/>
    <w:rsid w:val="00870E06"/>
    <w:rsid w:val="00891943"/>
    <w:rsid w:val="008975C4"/>
    <w:rsid w:val="008A2DCA"/>
    <w:rsid w:val="008B2DC0"/>
    <w:rsid w:val="008C18B1"/>
    <w:rsid w:val="008C227F"/>
    <w:rsid w:val="008C2E6E"/>
    <w:rsid w:val="008D03A7"/>
    <w:rsid w:val="008D1E26"/>
    <w:rsid w:val="008D24BA"/>
    <w:rsid w:val="008E5C8A"/>
    <w:rsid w:val="008E6F85"/>
    <w:rsid w:val="00901BF9"/>
    <w:rsid w:val="0090665D"/>
    <w:rsid w:val="00907927"/>
    <w:rsid w:val="0092099A"/>
    <w:rsid w:val="00920A1E"/>
    <w:rsid w:val="00927E4B"/>
    <w:rsid w:val="00930930"/>
    <w:rsid w:val="009331B9"/>
    <w:rsid w:val="00936DCB"/>
    <w:rsid w:val="00941EA6"/>
    <w:rsid w:val="0095394A"/>
    <w:rsid w:val="00954F73"/>
    <w:rsid w:val="00955998"/>
    <w:rsid w:val="0095749A"/>
    <w:rsid w:val="009641B0"/>
    <w:rsid w:val="009653EC"/>
    <w:rsid w:val="00966DB3"/>
    <w:rsid w:val="00970B99"/>
    <w:rsid w:val="0097110C"/>
    <w:rsid w:val="009713DE"/>
    <w:rsid w:val="00975EFB"/>
    <w:rsid w:val="00976FB5"/>
    <w:rsid w:val="00977A4A"/>
    <w:rsid w:val="00981998"/>
    <w:rsid w:val="0098510E"/>
    <w:rsid w:val="00990325"/>
    <w:rsid w:val="00993419"/>
    <w:rsid w:val="00997278"/>
    <w:rsid w:val="009A1925"/>
    <w:rsid w:val="009A2AF7"/>
    <w:rsid w:val="009A3B8C"/>
    <w:rsid w:val="009B022E"/>
    <w:rsid w:val="009C5E9D"/>
    <w:rsid w:val="009D706C"/>
    <w:rsid w:val="009E12F0"/>
    <w:rsid w:val="009E5000"/>
    <w:rsid w:val="009F080B"/>
    <w:rsid w:val="009F42A9"/>
    <w:rsid w:val="00A0590A"/>
    <w:rsid w:val="00A10079"/>
    <w:rsid w:val="00A17070"/>
    <w:rsid w:val="00A20277"/>
    <w:rsid w:val="00A20FF9"/>
    <w:rsid w:val="00A23494"/>
    <w:rsid w:val="00A2781F"/>
    <w:rsid w:val="00A3236A"/>
    <w:rsid w:val="00A470D4"/>
    <w:rsid w:val="00A61455"/>
    <w:rsid w:val="00A61FD1"/>
    <w:rsid w:val="00A72136"/>
    <w:rsid w:val="00A77571"/>
    <w:rsid w:val="00A77DC9"/>
    <w:rsid w:val="00A8410F"/>
    <w:rsid w:val="00A858E6"/>
    <w:rsid w:val="00AA45BB"/>
    <w:rsid w:val="00AA4C58"/>
    <w:rsid w:val="00AA5184"/>
    <w:rsid w:val="00AB647B"/>
    <w:rsid w:val="00AB7F0D"/>
    <w:rsid w:val="00AC0611"/>
    <w:rsid w:val="00AD05D6"/>
    <w:rsid w:val="00AD09A2"/>
    <w:rsid w:val="00AD2988"/>
    <w:rsid w:val="00AE4FA4"/>
    <w:rsid w:val="00AE6468"/>
    <w:rsid w:val="00B0380F"/>
    <w:rsid w:val="00B10769"/>
    <w:rsid w:val="00B11EB6"/>
    <w:rsid w:val="00B14376"/>
    <w:rsid w:val="00B157A3"/>
    <w:rsid w:val="00B157D8"/>
    <w:rsid w:val="00B1666F"/>
    <w:rsid w:val="00B1741B"/>
    <w:rsid w:val="00B25B44"/>
    <w:rsid w:val="00B27D1F"/>
    <w:rsid w:val="00B32997"/>
    <w:rsid w:val="00B375E3"/>
    <w:rsid w:val="00B42B36"/>
    <w:rsid w:val="00B46ED5"/>
    <w:rsid w:val="00B53B9F"/>
    <w:rsid w:val="00B53EBF"/>
    <w:rsid w:val="00B635BA"/>
    <w:rsid w:val="00B637B4"/>
    <w:rsid w:val="00B73351"/>
    <w:rsid w:val="00B74676"/>
    <w:rsid w:val="00B9000E"/>
    <w:rsid w:val="00BA34EA"/>
    <w:rsid w:val="00BA698B"/>
    <w:rsid w:val="00BA7C4F"/>
    <w:rsid w:val="00BB3F1C"/>
    <w:rsid w:val="00BB5379"/>
    <w:rsid w:val="00BB7567"/>
    <w:rsid w:val="00BC7FB8"/>
    <w:rsid w:val="00BD229D"/>
    <w:rsid w:val="00BD7EC6"/>
    <w:rsid w:val="00BE136F"/>
    <w:rsid w:val="00BE14A4"/>
    <w:rsid w:val="00BE3359"/>
    <w:rsid w:val="00BE68C3"/>
    <w:rsid w:val="00BE6B34"/>
    <w:rsid w:val="00C023CA"/>
    <w:rsid w:val="00C07F24"/>
    <w:rsid w:val="00C1020F"/>
    <w:rsid w:val="00C10DCB"/>
    <w:rsid w:val="00C11EB9"/>
    <w:rsid w:val="00C165F8"/>
    <w:rsid w:val="00C17273"/>
    <w:rsid w:val="00C17402"/>
    <w:rsid w:val="00C21F13"/>
    <w:rsid w:val="00C273F7"/>
    <w:rsid w:val="00C31B32"/>
    <w:rsid w:val="00C347AA"/>
    <w:rsid w:val="00C43B6C"/>
    <w:rsid w:val="00C465FC"/>
    <w:rsid w:val="00C509E4"/>
    <w:rsid w:val="00C531FA"/>
    <w:rsid w:val="00C6772E"/>
    <w:rsid w:val="00C702A7"/>
    <w:rsid w:val="00C71662"/>
    <w:rsid w:val="00C716C0"/>
    <w:rsid w:val="00C76486"/>
    <w:rsid w:val="00C769E2"/>
    <w:rsid w:val="00C93611"/>
    <w:rsid w:val="00C945FC"/>
    <w:rsid w:val="00CA5C5C"/>
    <w:rsid w:val="00CC5D41"/>
    <w:rsid w:val="00CD6C9B"/>
    <w:rsid w:val="00CE30F4"/>
    <w:rsid w:val="00CE3699"/>
    <w:rsid w:val="00CF0F61"/>
    <w:rsid w:val="00CF1D42"/>
    <w:rsid w:val="00CF6387"/>
    <w:rsid w:val="00D051F7"/>
    <w:rsid w:val="00D05FBE"/>
    <w:rsid w:val="00D121F4"/>
    <w:rsid w:val="00D140BA"/>
    <w:rsid w:val="00D15442"/>
    <w:rsid w:val="00D160F1"/>
    <w:rsid w:val="00D26FDE"/>
    <w:rsid w:val="00D27A58"/>
    <w:rsid w:val="00D30119"/>
    <w:rsid w:val="00D34E03"/>
    <w:rsid w:val="00D34FD9"/>
    <w:rsid w:val="00D441A1"/>
    <w:rsid w:val="00D44CAE"/>
    <w:rsid w:val="00D50C7B"/>
    <w:rsid w:val="00D566B2"/>
    <w:rsid w:val="00D77574"/>
    <w:rsid w:val="00D86008"/>
    <w:rsid w:val="00D86029"/>
    <w:rsid w:val="00D944BA"/>
    <w:rsid w:val="00D972B2"/>
    <w:rsid w:val="00DA5583"/>
    <w:rsid w:val="00DA5E4C"/>
    <w:rsid w:val="00DA602E"/>
    <w:rsid w:val="00DA7258"/>
    <w:rsid w:val="00DC0691"/>
    <w:rsid w:val="00DC58ED"/>
    <w:rsid w:val="00DC5AC6"/>
    <w:rsid w:val="00DD1DF3"/>
    <w:rsid w:val="00DD3FB3"/>
    <w:rsid w:val="00DD5A47"/>
    <w:rsid w:val="00DD7D6C"/>
    <w:rsid w:val="00DE04BD"/>
    <w:rsid w:val="00DE0F5A"/>
    <w:rsid w:val="00DF04C9"/>
    <w:rsid w:val="00E01FA0"/>
    <w:rsid w:val="00E0252A"/>
    <w:rsid w:val="00E1168E"/>
    <w:rsid w:val="00E13269"/>
    <w:rsid w:val="00E229E1"/>
    <w:rsid w:val="00E34468"/>
    <w:rsid w:val="00E54B4B"/>
    <w:rsid w:val="00E57607"/>
    <w:rsid w:val="00E613E3"/>
    <w:rsid w:val="00E61F7F"/>
    <w:rsid w:val="00E660F5"/>
    <w:rsid w:val="00E7046B"/>
    <w:rsid w:val="00E77485"/>
    <w:rsid w:val="00E8135A"/>
    <w:rsid w:val="00E83AAB"/>
    <w:rsid w:val="00E90571"/>
    <w:rsid w:val="00E966D2"/>
    <w:rsid w:val="00ED0421"/>
    <w:rsid w:val="00EE47A8"/>
    <w:rsid w:val="00EF0FDB"/>
    <w:rsid w:val="00F13E39"/>
    <w:rsid w:val="00F14A47"/>
    <w:rsid w:val="00F23E6C"/>
    <w:rsid w:val="00F3277A"/>
    <w:rsid w:val="00F340BB"/>
    <w:rsid w:val="00F44308"/>
    <w:rsid w:val="00F44682"/>
    <w:rsid w:val="00F457EC"/>
    <w:rsid w:val="00F5299C"/>
    <w:rsid w:val="00F6663C"/>
    <w:rsid w:val="00F72A40"/>
    <w:rsid w:val="00F72ABE"/>
    <w:rsid w:val="00F741A6"/>
    <w:rsid w:val="00F8156C"/>
    <w:rsid w:val="00F84EB6"/>
    <w:rsid w:val="00F85038"/>
    <w:rsid w:val="00F90BE8"/>
    <w:rsid w:val="00F96322"/>
    <w:rsid w:val="00F970A9"/>
    <w:rsid w:val="00FA0055"/>
    <w:rsid w:val="00FA24F2"/>
    <w:rsid w:val="00FA6ACF"/>
    <w:rsid w:val="00FB1601"/>
    <w:rsid w:val="00FB548C"/>
    <w:rsid w:val="00FB5A44"/>
    <w:rsid w:val="00FB7E2A"/>
    <w:rsid w:val="00FC68ED"/>
    <w:rsid w:val="00FC72B2"/>
    <w:rsid w:val="00FC7E1C"/>
    <w:rsid w:val="00FD0385"/>
    <w:rsid w:val="00FD2457"/>
    <w:rsid w:val="00FD3787"/>
    <w:rsid w:val="00FD39CA"/>
    <w:rsid w:val="00FD5466"/>
    <w:rsid w:val="00FE0EA5"/>
    <w:rsid w:val="00FF1F4F"/>
    <w:rsid w:val="00FF4E6D"/>
    <w:rsid w:val="243E5E5F"/>
    <w:rsid w:val="7A125DBB"/>
    <w:rsid w:val="7AAB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4D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1BE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BE3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semiHidden/>
    <w:rsid w:val="00201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1BE3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01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1BE3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201BE3"/>
    <w:rPr>
      <w:rFonts w:cs="Times New Roman"/>
    </w:rPr>
  </w:style>
  <w:style w:type="table" w:styleId="TableGrid">
    <w:name w:val="Table Grid"/>
    <w:basedOn w:val="TableNormal"/>
    <w:uiPriority w:val="99"/>
    <w:locked/>
    <w:rsid w:val="00201BE3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Normal"/>
    <w:uiPriority w:val="99"/>
    <w:rsid w:val="00201B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Hyperlink">
    <w:name w:val="Hyperlink"/>
    <w:basedOn w:val="DefaultParagraphFont"/>
    <w:uiPriority w:val="99"/>
    <w:semiHidden/>
    <w:rsid w:val="00E229E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8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8308">
                  <w:marLeft w:val="540"/>
                  <w:marRight w:val="123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76</Words>
  <Characters>437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永嘉县人力资源和社会保障局  永嘉县教育局</dc:title>
  <dc:subject/>
  <dc:creator>Administrator</dc:creator>
  <cp:keywords/>
  <dc:description/>
  <cp:lastModifiedBy>微软用户</cp:lastModifiedBy>
  <cp:revision>21</cp:revision>
  <cp:lastPrinted>2017-11-11T02:53:00Z</cp:lastPrinted>
  <dcterms:created xsi:type="dcterms:W3CDTF">2017-11-11T03:03:00Z</dcterms:created>
  <dcterms:modified xsi:type="dcterms:W3CDTF">2021-03-03T11:27:00Z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