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000000"/>
        </w:r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附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表1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</w:rPr>
        <w:t>邵阳县教育系统</w:t>
      </w:r>
      <w:r>
        <w:rPr>
          <w:rFonts w:hint="eastAsia" w:ascii="宋体" w:hAnsi="宋体" w:cs="宋体"/>
          <w:b/>
          <w:bCs/>
          <w:color w:val="000000"/>
          <w:spacing w:val="-4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  <w:lang w:eastAsia="zh-CN"/>
        </w:rPr>
        <w:t>公开招聘</w:t>
      </w:r>
      <w:r>
        <w:rPr>
          <w:rFonts w:hint="eastAsia" w:ascii="宋体" w:hAnsi="宋体" w:cs="宋体"/>
          <w:b/>
          <w:bCs/>
          <w:color w:val="000000"/>
          <w:spacing w:val="-4"/>
          <w:sz w:val="32"/>
          <w:szCs w:val="32"/>
          <w:lang w:eastAsia="zh-CN"/>
        </w:rPr>
        <w:t>初中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000000"/>
        </w:rPr>
      </w:pP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单位：        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招聘职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位：                报名序号：</w:t>
      </w:r>
    </w:p>
    <w:tbl>
      <w:tblPr>
        <w:tblStyle w:val="5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3"/>
        <w:gridCol w:w="575"/>
        <w:gridCol w:w="889"/>
        <w:gridCol w:w="372"/>
        <w:gridCol w:w="550"/>
        <w:gridCol w:w="256"/>
        <w:gridCol w:w="712"/>
        <w:gridCol w:w="374"/>
        <w:gridCol w:w="1195"/>
        <w:gridCol w:w="71"/>
        <w:gridCol w:w="332"/>
        <w:gridCol w:w="444"/>
        <w:gridCol w:w="604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与招聘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位相关的实践经历或取得的成绩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应聘人的承诺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位所需的资格条件，如有弄虚作假，承诺自动放弃考试和聘用资格。  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</w:t>
            </w:r>
            <w:r>
              <w:rPr>
                <w:rFonts w:hint="default" w:ascii="楷体_GB2312" w:hAnsi="宋体" w:eastAsia="楷体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签名(盖章)：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单位主管部门审查意见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人社部门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(编办）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color w:val="000000"/>
        </w:r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sectPr>
          <w:footerReference r:id="rId3" w:type="default"/>
          <w:pgSz w:w="11906" w:h="16838"/>
          <w:pgMar w:top="1417" w:right="1531" w:bottom="1134" w:left="153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2、本表一式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一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份，现场资格审查时连同相关证书(身份证、学生证、毕业生就业推荐表、各类荣誉证书、计算机等级证书、英语等级证书、教师资格证等)复印件一份交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20" w:lineRule="exact"/>
        <w:rPr>
          <w:color w:val="000000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tjTJNIBAACiAwAADgAAAGRycy9lMm9Eb2MueG1srVNLbtswEN0XyB0I&#10;7mMpQlO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8n&#10;b5M8vYcasx495sXhgxtwaeZ7wMvEemiDSV/kQzCO4h7P4sohEpEeLavlssSQwNjsIH7x9NwHiPfS&#10;GZIMRgNOL4vKDx8hjqlzSqpm3Z3SOk9QW9Iz+v66us4PzhEE1xZrJBJjs8mKw3aYmG1dc0RiPW4A&#10;oxYXnhL9YFHgtCyzEWZjOxt7H9Suy9uUOgF/u4/YTW4yVRhhp8I4ukxzWrO0G//6Oevp11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W2NMk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93679"/>
    <w:rsid w:val="00053889"/>
    <w:rsid w:val="00231637"/>
    <w:rsid w:val="00242C7B"/>
    <w:rsid w:val="0054145B"/>
    <w:rsid w:val="00550436"/>
    <w:rsid w:val="005D4CE1"/>
    <w:rsid w:val="00632B66"/>
    <w:rsid w:val="00651D35"/>
    <w:rsid w:val="006869A0"/>
    <w:rsid w:val="007F6CD7"/>
    <w:rsid w:val="008536EE"/>
    <w:rsid w:val="00867153"/>
    <w:rsid w:val="008B11D0"/>
    <w:rsid w:val="009D0BF5"/>
    <w:rsid w:val="00BE16F5"/>
    <w:rsid w:val="00C9273B"/>
    <w:rsid w:val="00C92792"/>
    <w:rsid w:val="00F12E56"/>
    <w:rsid w:val="00FA4E93"/>
    <w:rsid w:val="00FA58AF"/>
    <w:rsid w:val="00FE6B2E"/>
    <w:rsid w:val="015B1262"/>
    <w:rsid w:val="023208A6"/>
    <w:rsid w:val="029B41A7"/>
    <w:rsid w:val="02BF2608"/>
    <w:rsid w:val="02D234B9"/>
    <w:rsid w:val="034A5E42"/>
    <w:rsid w:val="041E4493"/>
    <w:rsid w:val="04603E7D"/>
    <w:rsid w:val="04652E4F"/>
    <w:rsid w:val="04D73048"/>
    <w:rsid w:val="05202E92"/>
    <w:rsid w:val="052169EB"/>
    <w:rsid w:val="056F1BD8"/>
    <w:rsid w:val="057727AD"/>
    <w:rsid w:val="05E069E5"/>
    <w:rsid w:val="05ED24E6"/>
    <w:rsid w:val="06277CB0"/>
    <w:rsid w:val="0697567C"/>
    <w:rsid w:val="07684DF8"/>
    <w:rsid w:val="086B15C9"/>
    <w:rsid w:val="088046B5"/>
    <w:rsid w:val="08856461"/>
    <w:rsid w:val="098503F9"/>
    <w:rsid w:val="09ED5608"/>
    <w:rsid w:val="0A4A6FDA"/>
    <w:rsid w:val="0A5D7D2A"/>
    <w:rsid w:val="0A98419B"/>
    <w:rsid w:val="0B3E4855"/>
    <w:rsid w:val="0BFE1010"/>
    <w:rsid w:val="0CEA5546"/>
    <w:rsid w:val="0E0F3B0A"/>
    <w:rsid w:val="0E1A0E23"/>
    <w:rsid w:val="0E551325"/>
    <w:rsid w:val="0EEB6503"/>
    <w:rsid w:val="0F243C9B"/>
    <w:rsid w:val="0F320E70"/>
    <w:rsid w:val="0FC236D8"/>
    <w:rsid w:val="11304F6F"/>
    <w:rsid w:val="113E3153"/>
    <w:rsid w:val="130E2706"/>
    <w:rsid w:val="13805AAE"/>
    <w:rsid w:val="14150440"/>
    <w:rsid w:val="148710AF"/>
    <w:rsid w:val="156412BA"/>
    <w:rsid w:val="163251F8"/>
    <w:rsid w:val="16516BCC"/>
    <w:rsid w:val="16605C22"/>
    <w:rsid w:val="16AC1C21"/>
    <w:rsid w:val="16B82231"/>
    <w:rsid w:val="16BC4825"/>
    <w:rsid w:val="170548B3"/>
    <w:rsid w:val="17F60BEF"/>
    <w:rsid w:val="186767F8"/>
    <w:rsid w:val="187C4710"/>
    <w:rsid w:val="18935DA7"/>
    <w:rsid w:val="19CE5058"/>
    <w:rsid w:val="1A5010B4"/>
    <w:rsid w:val="1A5C4B19"/>
    <w:rsid w:val="1AE10E08"/>
    <w:rsid w:val="1B402181"/>
    <w:rsid w:val="1D0D13A5"/>
    <w:rsid w:val="1D433CB2"/>
    <w:rsid w:val="1FBD6F09"/>
    <w:rsid w:val="2066123F"/>
    <w:rsid w:val="20B81870"/>
    <w:rsid w:val="20FF615D"/>
    <w:rsid w:val="2119751A"/>
    <w:rsid w:val="21664924"/>
    <w:rsid w:val="21EE6E2E"/>
    <w:rsid w:val="22512D2F"/>
    <w:rsid w:val="22E369C8"/>
    <w:rsid w:val="23294C0F"/>
    <w:rsid w:val="23D2200B"/>
    <w:rsid w:val="240F76E7"/>
    <w:rsid w:val="24B2665B"/>
    <w:rsid w:val="24B6107F"/>
    <w:rsid w:val="24FA71CF"/>
    <w:rsid w:val="256013C2"/>
    <w:rsid w:val="256B222B"/>
    <w:rsid w:val="261E0D25"/>
    <w:rsid w:val="276765B6"/>
    <w:rsid w:val="277D0C60"/>
    <w:rsid w:val="27E372C5"/>
    <w:rsid w:val="28D93985"/>
    <w:rsid w:val="28DD6C3A"/>
    <w:rsid w:val="293C50A2"/>
    <w:rsid w:val="29AA00F2"/>
    <w:rsid w:val="29B229F7"/>
    <w:rsid w:val="2BD26BC0"/>
    <w:rsid w:val="2C2D6707"/>
    <w:rsid w:val="2CB336AA"/>
    <w:rsid w:val="2CB803CC"/>
    <w:rsid w:val="2CCA4CBC"/>
    <w:rsid w:val="2D1F030D"/>
    <w:rsid w:val="2D3504B0"/>
    <w:rsid w:val="2D775096"/>
    <w:rsid w:val="2D8965AD"/>
    <w:rsid w:val="2ED35DB3"/>
    <w:rsid w:val="2FE80EAC"/>
    <w:rsid w:val="30FC5B16"/>
    <w:rsid w:val="31730D5E"/>
    <w:rsid w:val="31971B70"/>
    <w:rsid w:val="31EA6007"/>
    <w:rsid w:val="32123C70"/>
    <w:rsid w:val="321F66AC"/>
    <w:rsid w:val="32247AA4"/>
    <w:rsid w:val="3280415C"/>
    <w:rsid w:val="32951A9D"/>
    <w:rsid w:val="32F62FC8"/>
    <w:rsid w:val="336022E7"/>
    <w:rsid w:val="339A0D38"/>
    <w:rsid w:val="3447676A"/>
    <w:rsid w:val="364509C1"/>
    <w:rsid w:val="36740E23"/>
    <w:rsid w:val="36D43990"/>
    <w:rsid w:val="36E748D5"/>
    <w:rsid w:val="36E8227E"/>
    <w:rsid w:val="370256CC"/>
    <w:rsid w:val="37587294"/>
    <w:rsid w:val="37AB1547"/>
    <w:rsid w:val="3897410F"/>
    <w:rsid w:val="38A8175F"/>
    <w:rsid w:val="3922457C"/>
    <w:rsid w:val="39F363D3"/>
    <w:rsid w:val="3A721BFD"/>
    <w:rsid w:val="3B1D0FBA"/>
    <w:rsid w:val="3B341C42"/>
    <w:rsid w:val="3BDD7C8E"/>
    <w:rsid w:val="3C3A30F6"/>
    <w:rsid w:val="3D5933A5"/>
    <w:rsid w:val="3D6D2F9B"/>
    <w:rsid w:val="3D8F05F4"/>
    <w:rsid w:val="3DC36692"/>
    <w:rsid w:val="3E132C51"/>
    <w:rsid w:val="3E1D1EAC"/>
    <w:rsid w:val="3E3847DE"/>
    <w:rsid w:val="3F156A0D"/>
    <w:rsid w:val="40993679"/>
    <w:rsid w:val="40A87447"/>
    <w:rsid w:val="40D53BB1"/>
    <w:rsid w:val="4163170C"/>
    <w:rsid w:val="419D7F03"/>
    <w:rsid w:val="41CC1DE6"/>
    <w:rsid w:val="42344C76"/>
    <w:rsid w:val="429210E7"/>
    <w:rsid w:val="42D55913"/>
    <w:rsid w:val="43323198"/>
    <w:rsid w:val="440F5CBA"/>
    <w:rsid w:val="44C444DE"/>
    <w:rsid w:val="45AA7E0C"/>
    <w:rsid w:val="460D670F"/>
    <w:rsid w:val="46847402"/>
    <w:rsid w:val="46D27C71"/>
    <w:rsid w:val="47D46FA2"/>
    <w:rsid w:val="4816686A"/>
    <w:rsid w:val="487474E2"/>
    <w:rsid w:val="48884481"/>
    <w:rsid w:val="48CE2964"/>
    <w:rsid w:val="4925008B"/>
    <w:rsid w:val="49B31D8F"/>
    <w:rsid w:val="4A261AC9"/>
    <w:rsid w:val="4BF12BEA"/>
    <w:rsid w:val="4C785592"/>
    <w:rsid w:val="4CFA647F"/>
    <w:rsid w:val="4DDC032E"/>
    <w:rsid w:val="4DF85EE8"/>
    <w:rsid w:val="4E2E3B8D"/>
    <w:rsid w:val="4EA7734A"/>
    <w:rsid w:val="4F122A62"/>
    <w:rsid w:val="4FC928B2"/>
    <w:rsid w:val="505C5697"/>
    <w:rsid w:val="50EA730A"/>
    <w:rsid w:val="518B3B61"/>
    <w:rsid w:val="525114AC"/>
    <w:rsid w:val="52730F45"/>
    <w:rsid w:val="532E5154"/>
    <w:rsid w:val="5334506C"/>
    <w:rsid w:val="5379228D"/>
    <w:rsid w:val="53A26D12"/>
    <w:rsid w:val="543657CE"/>
    <w:rsid w:val="546C182F"/>
    <w:rsid w:val="54DE04C0"/>
    <w:rsid w:val="561D619A"/>
    <w:rsid w:val="56560B5F"/>
    <w:rsid w:val="56DE019B"/>
    <w:rsid w:val="56E77CB0"/>
    <w:rsid w:val="56F94118"/>
    <w:rsid w:val="570D57F9"/>
    <w:rsid w:val="580E7831"/>
    <w:rsid w:val="58415AA1"/>
    <w:rsid w:val="584323F3"/>
    <w:rsid w:val="58EB7AE1"/>
    <w:rsid w:val="59DF158A"/>
    <w:rsid w:val="59E767A1"/>
    <w:rsid w:val="5B0F7D11"/>
    <w:rsid w:val="5BBB3039"/>
    <w:rsid w:val="5C1B4922"/>
    <w:rsid w:val="5CC02215"/>
    <w:rsid w:val="5D1C1602"/>
    <w:rsid w:val="5D223370"/>
    <w:rsid w:val="5E10667A"/>
    <w:rsid w:val="5E875469"/>
    <w:rsid w:val="5EB03B09"/>
    <w:rsid w:val="5F422877"/>
    <w:rsid w:val="5F45419F"/>
    <w:rsid w:val="5FD52833"/>
    <w:rsid w:val="60240E67"/>
    <w:rsid w:val="60C2071B"/>
    <w:rsid w:val="61C1279B"/>
    <w:rsid w:val="62533516"/>
    <w:rsid w:val="626D1C81"/>
    <w:rsid w:val="62720CED"/>
    <w:rsid w:val="6373244B"/>
    <w:rsid w:val="664147AF"/>
    <w:rsid w:val="665012C0"/>
    <w:rsid w:val="66C70C23"/>
    <w:rsid w:val="67256607"/>
    <w:rsid w:val="69135485"/>
    <w:rsid w:val="691D4A42"/>
    <w:rsid w:val="6955258D"/>
    <w:rsid w:val="696E4F49"/>
    <w:rsid w:val="69A06976"/>
    <w:rsid w:val="6A264AB3"/>
    <w:rsid w:val="6A3C6D82"/>
    <w:rsid w:val="6CA6020D"/>
    <w:rsid w:val="6DE90282"/>
    <w:rsid w:val="6E2B3B13"/>
    <w:rsid w:val="6E306832"/>
    <w:rsid w:val="6ED57AB7"/>
    <w:rsid w:val="6EED7698"/>
    <w:rsid w:val="6F464132"/>
    <w:rsid w:val="7005734B"/>
    <w:rsid w:val="71682C28"/>
    <w:rsid w:val="71BD6D55"/>
    <w:rsid w:val="720137C7"/>
    <w:rsid w:val="722B6BBA"/>
    <w:rsid w:val="728A6FC3"/>
    <w:rsid w:val="72981E38"/>
    <w:rsid w:val="73844AFF"/>
    <w:rsid w:val="746F01EF"/>
    <w:rsid w:val="74973B6F"/>
    <w:rsid w:val="74DD052E"/>
    <w:rsid w:val="74E14505"/>
    <w:rsid w:val="753B5C8B"/>
    <w:rsid w:val="754D2FF0"/>
    <w:rsid w:val="75EC79AA"/>
    <w:rsid w:val="761802F5"/>
    <w:rsid w:val="76AA600B"/>
    <w:rsid w:val="76F378E7"/>
    <w:rsid w:val="77251F48"/>
    <w:rsid w:val="7797664E"/>
    <w:rsid w:val="77A21AC5"/>
    <w:rsid w:val="77D302D2"/>
    <w:rsid w:val="788D641C"/>
    <w:rsid w:val="78E74134"/>
    <w:rsid w:val="790B5A9E"/>
    <w:rsid w:val="79AB6C7E"/>
    <w:rsid w:val="7AD5302E"/>
    <w:rsid w:val="7B433F6F"/>
    <w:rsid w:val="7BCD2055"/>
    <w:rsid w:val="7BF84318"/>
    <w:rsid w:val="7C067FDA"/>
    <w:rsid w:val="7CC34771"/>
    <w:rsid w:val="7D6F533F"/>
    <w:rsid w:val="7D91016C"/>
    <w:rsid w:val="7F66324A"/>
    <w:rsid w:val="7F934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disabled"/>
    <w:basedOn w:val="6"/>
    <w:qFormat/>
    <w:uiPriority w:val="0"/>
  </w:style>
  <w:style w:type="character" w:customStyle="1" w:styleId="16">
    <w:name w:val="current"/>
    <w:basedOn w:val="6"/>
    <w:qFormat/>
    <w:uiPriority w:val="0"/>
    <w:rPr>
      <w:shd w:val="clear" w:color="auto" w:fill="029E9E"/>
    </w:rPr>
  </w:style>
  <w:style w:type="character" w:customStyle="1" w:styleId="17">
    <w:name w:val="pagecs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9&#24180;&#35745;&#21010;\19&#24180;&#20154;&#25165;&#24341;&#36827;\&#21021;&#20013;\&#37045;&#38451;&#21439;&#25945;&#32946;&#31995;&#32479;2019&#24180;&#38754;&#21521;&#37045;&#38451;&#23398;&#38498;&#31532;&#20108;&#25209;&#27425;&#31561;&#21516;&#23618;&#27425;&#20844;&#24320;&#25307;&#32856;&#26041;&#26696;&#23450;(&#20108;&#26412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邵阳县教育系统2019年面向邵阳学院第二批次等同层次公开招聘方案定(二本）.wpt</Template>
  <Pages>14</Pages>
  <Words>5543</Words>
  <Characters>5855</Characters>
  <Lines>21</Lines>
  <Paragraphs>6</Paragraphs>
  <TotalTime>5</TotalTime>
  <ScaleCrop>false</ScaleCrop>
  <LinksUpToDate>false</LinksUpToDate>
  <CharactersWithSpaces>6174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2018-12-12T01:36:00Z</dcterms:created>
  <dc:creator>品荐</dc:creator>
  <cp:lastModifiedBy>Administrator</cp:lastModifiedBy>
  <cp:lastPrinted>2021-04-26T07:19:55Z</cp:lastPrinted>
  <dcterms:modified xsi:type="dcterms:W3CDTF">2021-04-26T07:20:06Z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44AA4A647DD5427C9B8A4FC19886D588</vt:lpwstr>
  </property>
</Properties>
</file>