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C1" w:rsidRDefault="000E02C1" w:rsidP="006705AE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咸阳师范学院伟达学校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2021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年教师招聘报名登记表</w:t>
      </w:r>
    </w:p>
    <w:p w:rsidR="000E02C1" w:rsidRDefault="000E02C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宋体" w:hAnsi="宋体" w:cs="宋体" w:hint="eastAsia"/>
          <w:sz w:val="24"/>
          <w:szCs w:val="24"/>
        </w:rPr>
        <w:t>岗位：□高中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□初中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□小学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□幼儿园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学科（岗位）：</w:t>
      </w: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工作时间：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56"/>
        <w:gridCol w:w="389"/>
        <w:gridCol w:w="1314"/>
        <w:gridCol w:w="22"/>
        <w:gridCol w:w="1066"/>
        <w:gridCol w:w="1050"/>
        <w:gridCol w:w="9"/>
        <w:gridCol w:w="850"/>
        <w:gridCol w:w="791"/>
        <w:gridCol w:w="24"/>
        <w:gridCol w:w="744"/>
        <w:gridCol w:w="25"/>
        <w:gridCol w:w="1065"/>
        <w:gridCol w:w="2256"/>
      </w:tblGrid>
      <w:tr w:rsidR="000E02C1">
        <w:trPr>
          <w:trHeight w:val="624"/>
          <w:jc w:val="center"/>
        </w:trPr>
        <w:tc>
          <w:tcPr>
            <w:tcW w:w="1252" w:type="dxa"/>
            <w:gridSpan w:val="3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58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</w:p>
        </w:tc>
        <w:tc>
          <w:tcPr>
            <w:tcW w:w="2256" w:type="dxa"/>
            <w:vMerge w:val="restart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近期正面免冠一寸照片</w:t>
            </w:r>
          </w:p>
        </w:tc>
      </w:tr>
      <w:tr w:rsidR="000E02C1">
        <w:trPr>
          <w:trHeight w:val="624"/>
          <w:jc w:val="center"/>
        </w:trPr>
        <w:tc>
          <w:tcPr>
            <w:tcW w:w="1252" w:type="dxa"/>
            <w:gridSpan w:val="3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民族</w:t>
            </w:r>
          </w:p>
        </w:tc>
        <w:tc>
          <w:tcPr>
            <w:tcW w:w="1336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籍贯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58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Merge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val="624"/>
          <w:jc w:val="center"/>
        </w:trPr>
        <w:tc>
          <w:tcPr>
            <w:tcW w:w="1252" w:type="dxa"/>
            <w:gridSpan w:val="3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402" w:type="dxa"/>
            <w:gridSpan w:val="3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649" w:type="dxa"/>
            <w:gridSpan w:val="5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□未婚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□已婚</w:t>
            </w:r>
          </w:p>
        </w:tc>
        <w:tc>
          <w:tcPr>
            <w:tcW w:w="2256" w:type="dxa"/>
            <w:vMerge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val="624"/>
          <w:jc w:val="center"/>
        </w:trPr>
        <w:tc>
          <w:tcPr>
            <w:tcW w:w="2566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788" w:type="dxa"/>
            <w:gridSpan w:val="6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信仰</w:t>
            </w: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val="624"/>
          <w:jc w:val="center"/>
        </w:trPr>
        <w:tc>
          <w:tcPr>
            <w:tcW w:w="2566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第一学历</w:t>
            </w:r>
            <w:r>
              <w:rPr>
                <w:rFonts w:hAnsi="宋体"/>
              </w:rPr>
              <w:t xml:space="preserve">          </w:t>
            </w:r>
          </w:p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</w:rPr>
              <w:t>毕业院校</w:t>
            </w:r>
            <w:r>
              <w:rPr>
                <w:rFonts w:hAnsi="宋体"/>
              </w:rPr>
              <w:t>/</w:t>
            </w:r>
            <w:r>
              <w:rPr>
                <w:rFonts w:hAnsi="宋体" w:hint="eastAsia"/>
              </w:rPr>
              <w:t>专业</w:t>
            </w:r>
          </w:p>
        </w:tc>
        <w:tc>
          <w:tcPr>
            <w:tcW w:w="3788" w:type="dxa"/>
            <w:gridSpan w:val="6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学位</w:t>
            </w: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val="624"/>
          <w:jc w:val="center"/>
        </w:trPr>
        <w:tc>
          <w:tcPr>
            <w:tcW w:w="2566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</w:rPr>
            </w:pPr>
            <w:r>
              <w:rPr>
                <w:rFonts w:hAnsi="宋体" w:hint="eastAsia"/>
              </w:rPr>
              <w:t>最高学历</w:t>
            </w:r>
          </w:p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</w:rPr>
            </w:pPr>
            <w:r>
              <w:rPr>
                <w:rFonts w:hAnsi="宋体" w:hint="eastAsia"/>
              </w:rPr>
              <w:t>毕业院校</w:t>
            </w:r>
            <w:r>
              <w:rPr>
                <w:rFonts w:hAnsi="宋体"/>
              </w:rPr>
              <w:t>/</w:t>
            </w:r>
            <w:r>
              <w:rPr>
                <w:rFonts w:hAnsi="宋体" w:hint="eastAsia"/>
              </w:rPr>
              <w:t>专业</w:t>
            </w:r>
          </w:p>
        </w:tc>
        <w:tc>
          <w:tcPr>
            <w:tcW w:w="3788" w:type="dxa"/>
            <w:gridSpan w:val="6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学位</w:t>
            </w: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val="624"/>
          <w:jc w:val="center"/>
        </w:trPr>
        <w:tc>
          <w:tcPr>
            <w:tcW w:w="2566" w:type="dxa"/>
            <w:gridSpan w:val="4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是否师范类专业</w:t>
            </w:r>
          </w:p>
        </w:tc>
        <w:tc>
          <w:tcPr>
            <w:tcW w:w="3788" w:type="dxa"/>
            <w:gridSpan w:val="6"/>
            <w:vAlign w:val="center"/>
          </w:tcPr>
          <w:p w:rsidR="000E02C1" w:rsidRDefault="000E02C1">
            <w:pPr>
              <w:pStyle w:val="PlainText"/>
              <w:spacing w:line="300" w:lineRule="exact"/>
              <w:ind w:left="-1" w:hanging="230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□是</w:t>
            </w:r>
            <w:r>
              <w:rPr>
                <w:rFonts w:hAnsi="宋体"/>
                <w:sz w:val="24"/>
                <w:szCs w:val="24"/>
              </w:rPr>
              <w:t xml:space="preserve">     </w:t>
            </w:r>
            <w:r>
              <w:rPr>
                <w:rFonts w:hAnsi="宋体" w:hint="eastAsia"/>
                <w:sz w:val="24"/>
                <w:szCs w:val="24"/>
              </w:rPr>
              <w:t>□否</w:t>
            </w:r>
          </w:p>
        </w:tc>
        <w:tc>
          <w:tcPr>
            <w:tcW w:w="1858" w:type="dxa"/>
            <w:gridSpan w:val="4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普通话</w:t>
            </w:r>
          </w:p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等级</w:t>
            </w: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val="624"/>
          <w:jc w:val="center"/>
        </w:trPr>
        <w:tc>
          <w:tcPr>
            <w:tcW w:w="2566" w:type="dxa"/>
            <w:gridSpan w:val="4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教师资格证种类</w:t>
            </w:r>
          </w:p>
        </w:tc>
        <w:tc>
          <w:tcPr>
            <w:tcW w:w="2138" w:type="dxa"/>
            <w:gridSpan w:val="3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443" w:type="dxa"/>
            <w:gridSpan w:val="6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教师资格证任教学科</w:t>
            </w:r>
          </w:p>
        </w:tc>
        <w:tc>
          <w:tcPr>
            <w:tcW w:w="3321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val="624"/>
          <w:jc w:val="center"/>
        </w:trPr>
        <w:tc>
          <w:tcPr>
            <w:tcW w:w="2566" w:type="dxa"/>
            <w:gridSpan w:val="4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专业技术职务资格</w:t>
            </w:r>
          </w:p>
        </w:tc>
        <w:tc>
          <w:tcPr>
            <w:tcW w:w="2138" w:type="dxa"/>
            <w:gridSpan w:val="3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443" w:type="dxa"/>
            <w:gridSpan w:val="6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获得时间</w:t>
            </w:r>
          </w:p>
        </w:tc>
        <w:tc>
          <w:tcPr>
            <w:tcW w:w="3321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val="950"/>
          <w:jc w:val="center"/>
        </w:trPr>
        <w:tc>
          <w:tcPr>
            <w:tcW w:w="2566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现户籍所在地</w:t>
            </w:r>
          </w:p>
        </w:tc>
        <w:tc>
          <w:tcPr>
            <w:tcW w:w="2147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与其他单位是否存在劳动关系</w:t>
            </w:r>
          </w:p>
        </w:tc>
        <w:tc>
          <w:tcPr>
            <w:tcW w:w="3346" w:type="dxa"/>
            <w:gridSpan w:val="3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hRule="exact" w:val="624"/>
          <w:jc w:val="center"/>
        </w:trPr>
        <w:tc>
          <w:tcPr>
            <w:tcW w:w="863" w:type="dxa"/>
            <w:gridSpan w:val="2"/>
            <w:vMerge w:val="restart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工作简历</w:t>
            </w:r>
          </w:p>
        </w:tc>
        <w:tc>
          <w:tcPr>
            <w:tcW w:w="1703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时间</w:t>
            </w:r>
          </w:p>
        </w:tc>
        <w:tc>
          <w:tcPr>
            <w:tcW w:w="5646" w:type="dxa"/>
            <w:gridSpan w:val="10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工作单位及岗位</w:t>
            </w: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证明人</w:t>
            </w:r>
          </w:p>
        </w:tc>
      </w:tr>
      <w:tr w:rsidR="000E02C1">
        <w:trPr>
          <w:trHeight w:hRule="exact" w:val="624"/>
          <w:jc w:val="center"/>
        </w:trPr>
        <w:tc>
          <w:tcPr>
            <w:tcW w:w="863" w:type="dxa"/>
            <w:gridSpan w:val="2"/>
            <w:vMerge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5646" w:type="dxa"/>
            <w:gridSpan w:val="10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hRule="exact" w:val="624"/>
          <w:jc w:val="center"/>
        </w:trPr>
        <w:tc>
          <w:tcPr>
            <w:tcW w:w="863" w:type="dxa"/>
            <w:gridSpan w:val="2"/>
            <w:vMerge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5646" w:type="dxa"/>
            <w:gridSpan w:val="10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hRule="exact" w:val="624"/>
          <w:jc w:val="center"/>
        </w:trPr>
        <w:tc>
          <w:tcPr>
            <w:tcW w:w="863" w:type="dxa"/>
            <w:gridSpan w:val="2"/>
            <w:vMerge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5646" w:type="dxa"/>
            <w:gridSpan w:val="10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hRule="exact" w:val="624"/>
          <w:jc w:val="center"/>
        </w:trPr>
        <w:tc>
          <w:tcPr>
            <w:tcW w:w="863" w:type="dxa"/>
            <w:gridSpan w:val="2"/>
            <w:vMerge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5646" w:type="dxa"/>
            <w:gridSpan w:val="10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hRule="exact" w:val="624"/>
          <w:jc w:val="center"/>
        </w:trPr>
        <w:tc>
          <w:tcPr>
            <w:tcW w:w="807" w:type="dxa"/>
            <w:vMerge w:val="restart"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综合荣誉情况</w:t>
            </w:r>
          </w:p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（最高三项）</w:t>
            </w:r>
          </w:p>
        </w:tc>
        <w:tc>
          <w:tcPr>
            <w:tcW w:w="3897" w:type="dxa"/>
            <w:gridSpan w:val="6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获奖名称及等级</w:t>
            </w:r>
          </w:p>
        </w:tc>
        <w:tc>
          <w:tcPr>
            <w:tcW w:w="1674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授予部门</w:t>
            </w:r>
          </w:p>
        </w:tc>
        <w:tc>
          <w:tcPr>
            <w:tcW w:w="1834" w:type="dxa"/>
            <w:gridSpan w:val="3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授予时间</w:t>
            </w: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本人排名</w:t>
            </w:r>
          </w:p>
        </w:tc>
      </w:tr>
      <w:tr w:rsidR="000E02C1">
        <w:trPr>
          <w:trHeight w:hRule="exact" w:val="624"/>
          <w:jc w:val="center"/>
        </w:trPr>
        <w:tc>
          <w:tcPr>
            <w:tcW w:w="807" w:type="dxa"/>
            <w:vMerge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gridSpan w:val="6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hRule="exact" w:val="624"/>
          <w:jc w:val="center"/>
        </w:trPr>
        <w:tc>
          <w:tcPr>
            <w:tcW w:w="807" w:type="dxa"/>
            <w:vMerge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gridSpan w:val="6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hRule="exact" w:val="624"/>
          <w:jc w:val="center"/>
        </w:trPr>
        <w:tc>
          <w:tcPr>
            <w:tcW w:w="807" w:type="dxa"/>
            <w:vMerge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gridSpan w:val="6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</w:tbl>
    <w:p w:rsidR="000E02C1" w:rsidRDefault="000E02C1">
      <w:pPr>
        <w:pStyle w:val="PlainText"/>
        <w:spacing w:line="300" w:lineRule="exact"/>
        <w:ind w:left="113" w:right="113"/>
        <w:jc w:val="center"/>
        <w:rPr>
          <w:rFonts w:hAnsi="宋体" w:cs="Calibri"/>
          <w:b/>
          <w:bCs/>
          <w:sz w:val="24"/>
          <w:szCs w:val="24"/>
        </w:rPr>
        <w:sectPr w:rsidR="000E02C1">
          <w:headerReference w:type="default" r:id="rId7"/>
          <w:footerReference w:type="default" r:id="rId8"/>
          <w:pgSz w:w="11907" w:h="16840"/>
          <w:pgMar w:top="1418" w:right="1134" w:bottom="1134" w:left="1418" w:header="851" w:footer="992" w:gutter="0"/>
          <w:cols w:space="720"/>
          <w:titlePg/>
          <w:docGrid w:type="lines" w:linePitch="408"/>
        </w:sect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1747"/>
        <w:gridCol w:w="12"/>
        <w:gridCol w:w="1088"/>
        <w:gridCol w:w="1050"/>
        <w:gridCol w:w="693"/>
        <w:gridCol w:w="981"/>
        <w:gridCol w:w="1834"/>
        <w:gridCol w:w="2256"/>
      </w:tblGrid>
      <w:tr w:rsidR="000E02C1">
        <w:trPr>
          <w:trHeight w:hRule="exact" w:val="624"/>
          <w:jc w:val="center"/>
        </w:trPr>
        <w:tc>
          <w:tcPr>
            <w:tcW w:w="807" w:type="dxa"/>
            <w:vMerge w:val="restart"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公开课获奖情况</w:t>
            </w:r>
          </w:p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（最高三项）</w:t>
            </w:r>
          </w:p>
        </w:tc>
        <w:tc>
          <w:tcPr>
            <w:tcW w:w="3897" w:type="dxa"/>
            <w:gridSpan w:val="4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获奖名称及等级</w:t>
            </w:r>
          </w:p>
        </w:tc>
        <w:tc>
          <w:tcPr>
            <w:tcW w:w="1674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授予部门</w:t>
            </w:r>
          </w:p>
        </w:tc>
        <w:tc>
          <w:tcPr>
            <w:tcW w:w="1834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授予时间</w:t>
            </w: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本人排名</w:t>
            </w:r>
          </w:p>
        </w:tc>
      </w:tr>
      <w:tr w:rsidR="000E02C1">
        <w:trPr>
          <w:trHeight w:hRule="exact" w:val="624"/>
          <w:jc w:val="center"/>
        </w:trPr>
        <w:tc>
          <w:tcPr>
            <w:tcW w:w="807" w:type="dxa"/>
            <w:vMerge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hRule="exact" w:val="624"/>
          <w:jc w:val="center"/>
        </w:trPr>
        <w:tc>
          <w:tcPr>
            <w:tcW w:w="807" w:type="dxa"/>
            <w:vMerge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hRule="exact" w:val="624"/>
          <w:jc w:val="center"/>
        </w:trPr>
        <w:tc>
          <w:tcPr>
            <w:tcW w:w="807" w:type="dxa"/>
            <w:vMerge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hRule="exact" w:val="624"/>
          <w:jc w:val="center"/>
        </w:trPr>
        <w:tc>
          <w:tcPr>
            <w:tcW w:w="807" w:type="dxa"/>
            <w:vMerge w:val="restart"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论文（著作）情况</w:t>
            </w:r>
          </w:p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（最高三项）</w:t>
            </w:r>
          </w:p>
        </w:tc>
        <w:tc>
          <w:tcPr>
            <w:tcW w:w="3897" w:type="dxa"/>
            <w:gridSpan w:val="4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论文（著作）名称和等级</w:t>
            </w:r>
          </w:p>
        </w:tc>
        <w:tc>
          <w:tcPr>
            <w:tcW w:w="1674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颁发部门</w:t>
            </w:r>
          </w:p>
        </w:tc>
        <w:tc>
          <w:tcPr>
            <w:tcW w:w="1834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获奖（出版）时间</w:t>
            </w: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本人排名</w:t>
            </w:r>
          </w:p>
        </w:tc>
      </w:tr>
      <w:tr w:rsidR="000E02C1">
        <w:trPr>
          <w:trHeight w:hRule="exact" w:val="624"/>
          <w:jc w:val="center"/>
        </w:trPr>
        <w:tc>
          <w:tcPr>
            <w:tcW w:w="807" w:type="dxa"/>
            <w:vMerge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hRule="exact" w:val="624"/>
          <w:jc w:val="center"/>
        </w:trPr>
        <w:tc>
          <w:tcPr>
            <w:tcW w:w="807" w:type="dxa"/>
            <w:vMerge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hRule="exact" w:val="624"/>
          <w:jc w:val="center"/>
        </w:trPr>
        <w:tc>
          <w:tcPr>
            <w:tcW w:w="807" w:type="dxa"/>
            <w:vMerge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val="2735"/>
          <w:jc w:val="center"/>
        </w:trPr>
        <w:tc>
          <w:tcPr>
            <w:tcW w:w="807" w:type="dxa"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人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自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评</w:t>
            </w:r>
          </w:p>
        </w:tc>
        <w:tc>
          <w:tcPr>
            <w:tcW w:w="9661" w:type="dxa"/>
            <w:gridSpan w:val="8"/>
            <w:vAlign w:val="center"/>
          </w:tcPr>
          <w:p w:rsidR="000E02C1" w:rsidRDefault="000E02C1">
            <w:pPr>
              <w:pStyle w:val="PlainText"/>
              <w:spacing w:line="360" w:lineRule="exact"/>
              <w:jc w:val="left"/>
              <w:rPr>
                <w:rFonts w:hAnsi="宋体" w:cs="Calibri"/>
                <w:sz w:val="24"/>
                <w:szCs w:val="24"/>
              </w:rPr>
            </w:pPr>
          </w:p>
          <w:p w:rsidR="000E02C1" w:rsidRDefault="000E02C1">
            <w:pPr>
              <w:pStyle w:val="PlainText"/>
              <w:spacing w:line="360" w:lineRule="exact"/>
              <w:jc w:val="left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val="624"/>
          <w:jc w:val="center"/>
        </w:trPr>
        <w:tc>
          <w:tcPr>
            <w:tcW w:w="807" w:type="dxa"/>
            <w:vMerge w:val="restart"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健康</w:t>
            </w:r>
          </w:p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9661" w:type="dxa"/>
            <w:gridSpan w:val="8"/>
            <w:vAlign w:val="center"/>
          </w:tcPr>
          <w:p w:rsidR="000E02C1" w:rsidRDefault="000E02C1">
            <w:pPr>
              <w:pStyle w:val="PlainText"/>
              <w:spacing w:line="360" w:lineRule="exact"/>
              <w:jc w:val="left"/>
              <w:rPr>
                <w:rFonts w:hAnsi="宋体" w:cs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本人有无急性、慢性、传染性或遗传性疾病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□无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□有（</w:t>
            </w:r>
            <w:r>
              <w:rPr>
                <w:rFonts w:hAnsi="宋体" w:hint="eastAsia"/>
                <w:b/>
                <w:bCs/>
                <w:sz w:val="24"/>
                <w:szCs w:val="24"/>
                <w:u w:val="single"/>
              </w:rPr>
              <w:t>请详细注明：</w:t>
            </w:r>
            <w:r>
              <w:rPr>
                <w:rFonts w:hAnsi="宋体"/>
                <w:b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0E02C1">
        <w:trPr>
          <w:trHeight w:val="624"/>
          <w:jc w:val="center"/>
        </w:trPr>
        <w:tc>
          <w:tcPr>
            <w:tcW w:w="807" w:type="dxa"/>
            <w:vMerge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  <w:gridSpan w:val="8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直系亲属有无急性、慢性、传染性或遗传性疾病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□无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□有</w:t>
            </w:r>
            <w:r>
              <w:rPr>
                <w:rFonts w:hAnsi="宋体" w:hint="eastAsia"/>
                <w:b/>
                <w:bCs/>
                <w:sz w:val="24"/>
                <w:szCs w:val="24"/>
                <w:u w:val="single"/>
              </w:rPr>
              <w:t>（请详细注明：</w:t>
            </w:r>
            <w:r>
              <w:rPr>
                <w:rFonts w:hAnsi="宋体"/>
                <w:b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Ansi="宋体" w:hint="eastAsia"/>
                <w:b/>
                <w:bCs/>
                <w:sz w:val="24"/>
                <w:szCs w:val="24"/>
                <w:u w:val="single"/>
              </w:rPr>
              <w:t>）</w:t>
            </w:r>
          </w:p>
        </w:tc>
      </w:tr>
      <w:tr w:rsidR="000E02C1">
        <w:trPr>
          <w:trHeight w:val="624"/>
          <w:jc w:val="center"/>
        </w:trPr>
        <w:tc>
          <w:tcPr>
            <w:tcW w:w="807" w:type="dxa"/>
            <w:vMerge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5"/>
            <w:vAlign w:val="center"/>
          </w:tcPr>
          <w:p w:rsidR="000E02C1" w:rsidRDefault="000E02C1">
            <w:pPr>
              <w:pStyle w:val="PlainText"/>
              <w:spacing w:line="360" w:lineRule="exact"/>
              <w:jc w:val="left"/>
              <w:rPr>
                <w:rFonts w:hAnsi="宋体" w:cs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本人以往病史：</w:t>
            </w:r>
          </w:p>
        </w:tc>
        <w:tc>
          <w:tcPr>
            <w:tcW w:w="5071" w:type="dxa"/>
            <w:gridSpan w:val="3"/>
            <w:vAlign w:val="center"/>
          </w:tcPr>
          <w:p w:rsidR="000E02C1" w:rsidRDefault="000E02C1">
            <w:pPr>
              <w:pStyle w:val="PlainText"/>
              <w:spacing w:line="360" w:lineRule="exact"/>
              <w:jc w:val="left"/>
              <w:rPr>
                <w:rFonts w:hAnsi="宋体" w:cs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是否在孕产期：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□是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□否</w:t>
            </w:r>
          </w:p>
        </w:tc>
      </w:tr>
      <w:tr w:rsidR="000E02C1">
        <w:trPr>
          <w:trHeight w:val="624"/>
          <w:jc w:val="center"/>
        </w:trPr>
        <w:tc>
          <w:tcPr>
            <w:tcW w:w="807" w:type="dxa"/>
            <w:vMerge w:val="restart"/>
            <w:textDirection w:val="tbRlV"/>
            <w:vAlign w:val="center"/>
          </w:tcPr>
          <w:p w:rsidR="000E02C1" w:rsidRDefault="000E02C1">
            <w:pPr>
              <w:pStyle w:val="PlainText"/>
              <w:spacing w:line="300" w:lineRule="exact"/>
              <w:ind w:left="113" w:right="113"/>
              <w:jc w:val="center"/>
              <w:rPr>
                <w:rFonts w:hAnsi="宋体" w:cs="Calibri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通讯方式</w:t>
            </w:r>
          </w:p>
        </w:tc>
        <w:tc>
          <w:tcPr>
            <w:tcW w:w="1759" w:type="dxa"/>
            <w:gridSpan w:val="2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088" w:type="dxa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QQ</w:t>
            </w:r>
          </w:p>
        </w:tc>
        <w:tc>
          <w:tcPr>
            <w:tcW w:w="1674" w:type="dxa"/>
            <w:gridSpan w:val="2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val="624"/>
          <w:jc w:val="center"/>
        </w:trPr>
        <w:tc>
          <w:tcPr>
            <w:tcW w:w="807" w:type="dxa"/>
            <w:vMerge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812" w:type="dxa"/>
            <w:gridSpan w:val="4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256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val="624"/>
          <w:jc w:val="center"/>
        </w:trPr>
        <w:tc>
          <w:tcPr>
            <w:tcW w:w="2554" w:type="dxa"/>
            <w:gridSpan w:val="2"/>
            <w:vAlign w:val="center"/>
          </w:tcPr>
          <w:p w:rsidR="000E02C1" w:rsidRDefault="000E02C1">
            <w:pPr>
              <w:pStyle w:val="PlainText"/>
              <w:spacing w:line="30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意向岗位及职务</w:t>
            </w:r>
          </w:p>
        </w:tc>
        <w:tc>
          <w:tcPr>
            <w:tcW w:w="7914" w:type="dxa"/>
            <w:gridSpan w:val="7"/>
            <w:vAlign w:val="center"/>
          </w:tcPr>
          <w:p w:rsidR="000E02C1" w:rsidRDefault="000E02C1">
            <w:pPr>
              <w:pStyle w:val="PlainText"/>
              <w:spacing w:line="360" w:lineRule="exact"/>
              <w:rPr>
                <w:rFonts w:hAnsi="宋体" w:cs="Calibri"/>
                <w:sz w:val="24"/>
                <w:szCs w:val="24"/>
              </w:rPr>
            </w:pPr>
          </w:p>
        </w:tc>
      </w:tr>
      <w:tr w:rsidR="000E02C1">
        <w:trPr>
          <w:trHeight w:val="1681"/>
          <w:jc w:val="center"/>
        </w:trPr>
        <w:tc>
          <w:tcPr>
            <w:tcW w:w="807" w:type="dxa"/>
            <w:vAlign w:val="center"/>
          </w:tcPr>
          <w:p w:rsidR="000E02C1" w:rsidRDefault="000E02C1">
            <w:pPr>
              <w:pStyle w:val="PlainText"/>
              <w:spacing w:line="360" w:lineRule="exac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诚信声明</w:t>
            </w:r>
          </w:p>
        </w:tc>
        <w:tc>
          <w:tcPr>
            <w:tcW w:w="9661" w:type="dxa"/>
            <w:gridSpan w:val="8"/>
            <w:vAlign w:val="center"/>
          </w:tcPr>
          <w:p w:rsidR="000E02C1" w:rsidRDefault="000E02C1">
            <w:pPr>
              <w:textAlignment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本人确认以上所填信息真实、准确。如有隐瞒或虚报，或因隐瞒、虚报导致的一切后果，本人愿承担全部相关责任。</w:t>
            </w:r>
          </w:p>
          <w:p w:rsidR="000E02C1" w:rsidRDefault="000E02C1">
            <w:pPr>
              <w:pStyle w:val="PlainText"/>
              <w:jc w:val="center"/>
              <w:rPr>
                <w:rFonts w:hAnsi="宋体" w:cs="Calibri"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应聘者签名（手写）：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0E02C1" w:rsidRDefault="000E02C1">
      <w:pPr>
        <w:rPr>
          <w:rFonts w:ascii="黑体" w:eastAsia="黑体" w:hAnsi="黑体"/>
        </w:rPr>
      </w:pPr>
    </w:p>
    <w:p w:rsidR="000E02C1" w:rsidRDefault="000E02C1"/>
    <w:sectPr w:rsidR="000E02C1" w:rsidSect="00AE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C1" w:rsidRDefault="000E02C1" w:rsidP="00AE1555">
      <w:r>
        <w:separator/>
      </w:r>
    </w:p>
  </w:endnote>
  <w:endnote w:type="continuationSeparator" w:id="0">
    <w:p w:rsidR="000E02C1" w:rsidRDefault="000E02C1" w:rsidP="00AE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C1" w:rsidRDefault="000E02C1">
    <w:pPr>
      <w:pStyle w:val="Footer"/>
      <w:framePr w:w="269" w:wrap="auto" w:vAnchor="text" w:hAnchor="page" w:x="5491" w:y="16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0E02C1" w:rsidRDefault="000E02C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C1" w:rsidRDefault="000E02C1" w:rsidP="00AE1555">
      <w:r>
        <w:separator/>
      </w:r>
    </w:p>
  </w:footnote>
  <w:footnote w:type="continuationSeparator" w:id="0">
    <w:p w:rsidR="000E02C1" w:rsidRDefault="000E02C1" w:rsidP="00AE1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C1" w:rsidRDefault="000E02C1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F00"/>
    <w:multiLevelType w:val="multilevel"/>
    <w:tmpl w:val="1BBF1F00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CFD"/>
    <w:rsid w:val="0000738C"/>
    <w:rsid w:val="00007B15"/>
    <w:rsid w:val="00022A71"/>
    <w:rsid w:val="00023949"/>
    <w:rsid w:val="000255D0"/>
    <w:rsid w:val="000257A1"/>
    <w:rsid w:val="0003003B"/>
    <w:rsid w:val="0003222F"/>
    <w:rsid w:val="00046757"/>
    <w:rsid w:val="00050C4F"/>
    <w:rsid w:val="000552F5"/>
    <w:rsid w:val="000607E1"/>
    <w:rsid w:val="00066244"/>
    <w:rsid w:val="0007017D"/>
    <w:rsid w:val="00087EBD"/>
    <w:rsid w:val="00096EAE"/>
    <w:rsid w:val="000A0133"/>
    <w:rsid w:val="000A6275"/>
    <w:rsid w:val="000A6919"/>
    <w:rsid w:val="000B2F7F"/>
    <w:rsid w:val="000D4E7A"/>
    <w:rsid w:val="000D6190"/>
    <w:rsid w:val="000D6A32"/>
    <w:rsid w:val="000E02C1"/>
    <w:rsid w:val="000E1CD8"/>
    <w:rsid w:val="000F52E6"/>
    <w:rsid w:val="000F5A25"/>
    <w:rsid w:val="00105AA6"/>
    <w:rsid w:val="00110360"/>
    <w:rsid w:val="00116D71"/>
    <w:rsid w:val="001279A2"/>
    <w:rsid w:val="00130011"/>
    <w:rsid w:val="00134120"/>
    <w:rsid w:val="001406A3"/>
    <w:rsid w:val="00153E2E"/>
    <w:rsid w:val="00154ECB"/>
    <w:rsid w:val="00156005"/>
    <w:rsid w:val="00161BE7"/>
    <w:rsid w:val="00165EC2"/>
    <w:rsid w:val="00180198"/>
    <w:rsid w:val="00180351"/>
    <w:rsid w:val="0018312A"/>
    <w:rsid w:val="00184162"/>
    <w:rsid w:val="00184513"/>
    <w:rsid w:val="00184AA1"/>
    <w:rsid w:val="001856B8"/>
    <w:rsid w:val="001901C0"/>
    <w:rsid w:val="00194E15"/>
    <w:rsid w:val="001970A7"/>
    <w:rsid w:val="001A6CD7"/>
    <w:rsid w:val="001B3F13"/>
    <w:rsid w:val="001B78D5"/>
    <w:rsid w:val="001C08B4"/>
    <w:rsid w:val="001C1306"/>
    <w:rsid w:val="001C2052"/>
    <w:rsid w:val="001C73D9"/>
    <w:rsid w:val="001E1AA0"/>
    <w:rsid w:val="001E1B8F"/>
    <w:rsid w:val="001E2E9E"/>
    <w:rsid w:val="00202FB4"/>
    <w:rsid w:val="00216791"/>
    <w:rsid w:val="00217DB5"/>
    <w:rsid w:val="00223DB1"/>
    <w:rsid w:val="002275DE"/>
    <w:rsid w:val="00237E29"/>
    <w:rsid w:val="00244696"/>
    <w:rsid w:val="0024731B"/>
    <w:rsid w:val="00260D79"/>
    <w:rsid w:val="0027193D"/>
    <w:rsid w:val="00283ABD"/>
    <w:rsid w:val="002944D8"/>
    <w:rsid w:val="002A0D83"/>
    <w:rsid w:val="002A3CFD"/>
    <w:rsid w:val="002A7FE9"/>
    <w:rsid w:val="002B3E57"/>
    <w:rsid w:val="002B426D"/>
    <w:rsid w:val="002C2A1A"/>
    <w:rsid w:val="002C50F4"/>
    <w:rsid w:val="002E524A"/>
    <w:rsid w:val="00302B96"/>
    <w:rsid w:val="0030442F"/>
    <w:rsid w:val="0031347A"/>
    <w:rsid w:val="00331058"/>
    <w:rsid w:val="00331A25"/>
    <w:rsid w:val="003330A8"/>
    <w:rsid w:val="00337AA5"/>
    <w:rsid w:val="003413F6"/>
    <w:rsid w:val="003430C1"/>
    <w:rsid w:val="00355BEF"/>
    <w:rsid w:val="00356087"/>
    <w:rsid w:val="0035749C"/>
    <w:rsid w:val="00367F72"/>
    <w:rsid w:val="00374906"/>
    <w:rsid w:val="00375BBC"/>
    <w:rsid w:val="00376DDD"/>
    <w:rsid w:val="00383705"/>
    <w:rsid w:val="003A0435"/>
    <w:rsid w:val="003B7392"/>
    <w:rsid w:val="003D0BCC"/>
    <w:rsid w:val="003E5139"/>
    <w:rsid w:val="003E5F6B"/>
    <w:rsid w:val="003F6378"/>
    <w:rsid w:val="00401394"/>
    <w:rsid w:val="00403166"/>
    <w:rsid w:val="004035C4"/>
    <w:rsid w:val="00404009"/>
    <w:rsid w:val="00432AAD"/>
    <w:rsid w:val="0044782A"/>
    <w:rsid w:val="004622A6"/>
    <w:rsid w:val="004664FC"/>
    <w:rsid w:val="00470035"/>
    <w:rsid w:val="00486725"/>
    <w:rsid w:val="00487248"/>
    <w:rsid w:val="0049360F"/>
    <w:rsid w:val="004A0BD3"/>
    <w:rsid w:val="004A42B1"/>
    <w:rsid w:val="004B66BB"/>
    <w:rsid w:val="004C0B74"/>
    <w:rsid w:val="004C7C56"/>
    <w:rsid w:val="004D5D44"/>
    <w:rsid w:val="004F6B42"/>
    <w:rsid w:val="005050D7"/>
    <w:rsid w:val="00506435"/>
    <w:rsid w:val="00511F85"/>
    <w:rsid w:val="00521BB4"/>
    <w:rsid w:val="005268D9"/>
    <w:rsid w:val="00526A6B"/>
    <w:rsid w:val="00531919"/>
    <w:rsid w:val="005358FF"/>
    <w:rsid w:val="005401D0"/>
    <w:rsid w:val="00543CFA"/>
    <w:rsid w:val="00547572"/>
    <w:rsid w:val="005552EB"/>
    <w:rsid w:val="00555BB3"/>
    <w:rsid w:val="00575046"/>
    <w:rsid w:val="0058161B"/>
    <w:rsid w:val="005A7197"/>
    <w:rsid w:val="005B6E25"/>
    <w:rsid w:val="005B7D99"/>
    <w:rsid w:val="005C0012"/>
    <w:rsid w:val="005D421B"/>
    <w:rsid w:val="005D6D57"/>
    <w:rsid w:val="005E211F"/>
    <w:rsid w:val="005E3908"/>
    <w:rsid w:val="005E4FF9"/>
    <w:rsid w:val="005F030C"/>
    <w:rsid w:val="005F642A"/>
    <w:rsid w:val="005F6FC5"/>
    <w:rsid w:val="0060002C"/>
    <w:rsid w:val="00600099"/>
    <w:rsid w:val="00600C6D"/>
    <w:rsid w:val="00602740"/>
    <w:rsid w:val="00615AA6"/>
    <w:rsid w:val="00617E62"/>
    <w:rsid w:val="0062046B"/>
    <w:rsid w:val="00620636"/>
    <w:rsid w:val="00631C87"/>
    <w:rsid w:val="006353F8"/>
    <w:rsid w:val="006534AA"/>
    <w:rsid w:val="00657736"/>
    <w:rsid w:val="0066631C"/>
    <w:rsid w:val="00666E3A"/>
    <w:rsid w:val="00667349"/>
    <w:rsid w:val="006705AE"/>
    <w:rsid w:val="00671485"/>
    <w:rsid w:val="00677BC6"/>
    <w:rsid w:val="00682610"/>
    <w:rsid w:val="00684ADB"/>
    <w:rsid w:val="006854AE"/>
    <w:rsid w:val="006A5C36"/>
    <w:rsid w:val="006B1348"/>
    <w:rsid w:val="006C0825"/>
    <w:rsid w:val="006D3A07"/>
    <w:rsid w:val="006E1513"/>
    <w:rsid w:val="006E6EDA"/>
    <w:rsid w:val="006F5AC5"/>
    <w:rsid w:val="006F67E1"/>
    <w:rsid w:val="00702E53"/>
    <w:rsid w:val="00707166"/>
    <w:rsid w:val="00712A0F"/>
    <w:rsid w:val="00715485"/>
    <w:rsid w:val="007221FA"/>
    <w:rsid w:val="00722795"/>
    <w:rsid w:val="007234F5"/>
    <w:rsid w:val="00723DD2"/>
    <w:rsid w:val="00732594"/>
    <w:rsid w:val="00733451"/>
    <w:rsid w:val="0073556B"/>
    <w:rsid w:val="007400A0"/>
    <w:rsid w:val="00744262"/>
    <w:rsid w:val="0074666F"/>
    <w:rsid w:val="00753C4C"/>
    <w:rsid w:val="00765C5D"/>
    <w:rsid w:val="007669D7"/>
    <w:rsid w:val="00766BA1"/>
    <w:rsid w:val="00767760"/>
    <w:rsid w:val="00773C72"/>
    <w:rsid w:val="00773CAC"/>
    <w:rsid w:val="007815A3"/>
    <w:rsid w:val="00783CDC"/>
    <w:rsid w:val="00784D8F"/>
    <w:rsid w:val="00793229"/>
    <w:rsid w:val="00793E31"/>
    <w:rsid w:val="007B1550"/>
    <w:rsid w:val="007B2A43"/>
    <w:rsid w:val="007B7506"/>
    <w:rsid w:val="007C42E3"/>
    <w:rsid w:val="007C74FB"/>
    <w:rsid w:val="007D68B5"/>
    <w:rsid w:val="007E7C58"/>
    <w:rsid w:val="007F0C65"/>
    <w:rsid w:val="007F656E"/>
    <w:rsid w:val="00801396"/>
    <w:rsid w:val="00805201"/>
    <w:rsid w:val="0081106D"/>
    <w:rsid w:val="008122D6"/>
    <w:rsid w:val="008152F7"/>
    <w:rsid w:val="008174B6"/>
    <w:rsid w:val="00825065"/>
    <w:rsid w:val="00841B59"/>
    <w:rsid w:val="00841E3F"/>
    <w:rsid w:val="00844FCD"/>
    <w:rsid w:val="00856343"/>
    <w:rsid w:val="00861820"/>
    <w:rsid w:val="00862B97"/>
    <w:rsid w:val="00864B93"/>
    <w:rsid w:val="00872839"/>
    <w:rsid w:val="00893ECB"/>
    <w:rsid w:val="008954AF"/>
    <w:rsid w:val="00895A29"/>
    <w:rsid w:val="008971D7"/>
    <w:rsid w:val="008A1867"/>
    <w:rsid w:val="008B727F"/>
    <w:rsid w:val="008C6BA5"/>
    <w:rsid w:val="008D4594"/>
    <w:rsid w:val="008E33A7"/>
    <w:rsid w:val="008F211C"/>
    <w:rsid w:val="008F2986"/>
    <w:rsid w:val="009073C9"/>
    <w:rsid w:val="009143F8"/>
    <w:rsid w:val="0092010B"/>
    <w:rsid w:val="00945644"/>
    <w:rsid w:val="009622A2"/>
    <w:rsid w:val="00965EBB"/>
    <w:rsid w:val="00971ED4"/>
    <w:rsid w:val="009765E6"/>
    <w:rsid w:val="0098079A"/>
    <w:rsid w:val="0098259D"/>
    <w:rsid w:val="00985065"/>
    <w:rsid w:val="0098598A"/>
    <w:rsid w:val="00991532"/>
    <w:rsid w:val="009929CB"/>
    <w:rsid w:val="00994E4A"/>
    <w:rsid w:val="009A5148"/>
    <w:rsid w:val="009A549D"/>
    <w:rsid w:val="009A5976"/>
    <w:rsid w:val="009B63C5"/>
    <w:rsid w:val="009C0517"/>
    <w:rsid w:val="009C1F8E"/>
    <w:rsid w:val="009C29C0"/>
    <w:rsid w:val="009C5A76"/>
    <w:rsid w:val="009D4DFB"/>
    <w:rsid w:val="009E2B07"/>
    <w:rsid w:val="009E7C1C"/>
    <w:rsid w:val="009F5E91"/>
    <w:rsid w:val="00A04F1A"/>
    <w:rsid w:val="00A1161B"/>
    <w:rsid w:val="00A160F2"/>
    <w:rsid w:val="00A174AD"/>
    <w:rsid w:val="00A25100"/>
    <w:rsid w:val="00A34522"/>
    <w:rsid w:val="00A36E59"/>
    <w:rsid w:val="00A40432"/>
    <w:rsid w:val="00A43526"/>
    <w:rsid w:val="00A53CBF"/>
    <w:rsid w:val="00A6354A"/>
    <w:rsid w:val="00A63AAB"/>
    <w:rsid w:val="00A64A11"/>
    <w:rsid w:val="00A701DE"/>
    <w:rsid w:val="00A71357"/>
    <w:rsid w:val="00A81527"/>
    <w:rsid w:val="00A86E75"/>
    <w:rsid w:val="00A93DC8"/>
    <w:rsid w:val="00AA2351"/>
    <w:rsid w:val="00AA7465"/>
    <w:rsid w:val="00AB0461"/>
    <w:rsid w:val="00AC3812"/>
    <w:rsid w:val="00AC45B8"/>
    <w:rsid w:val="00AC7BDB"/>
    <w:rsid w:val="00AE1555"/>
    <w:rsid w:val="00AE196A"/>
    <w:rsid w:val="00B10E76"/>
    <w:rsid w:val="00B2242D"/>
    <w:rsid w:val="00B22F47"/>
    <w:rsid w:val="00B23F35"/>
    <w:rsid w:val="00B30C80"/>
    <w:rsid w:val="00B328B5"/>
    <w:rsid w:val="00B4034D"/>
    <w:rsid w:val="00B40463"/>
    <w:rsid w:val="00B41417"/>
    <w:rsid w:val="00B44953"/>
    <w:rsid w:val="00B615B8"/>
    <w:rsid w:val="00B6587B"/>
    <w:rsid w:val="00B726EF"/>
    <w:rsid w:val="00B8495E"/>
    <w:rsid w:val="00B87FD6"/>
    <w:rsid w:val="00BA5836"/>
    <w:rsid w:val="00BB0D04"/>
    <w:rsid w:val="00BB54B2"/>
    <w:rsid w:val="00BB55D5"/>
    <w:rsid w:val="00BC3F06"/>
    <w:rsid w:val="00BC6EE7"/>
    <w:rsid w:val="00BD4C21"/>
    <w:rsid w:val="00BD5CA7"/>
    <w:rsid w:val="00BD7EA4"/>
    <w:rsid w:val="00BE4FC9"/>
    <w:rsid w:val="00BE7755"/>
    <w:rsid w:val="00BF1D17"/>
    <w:rsid w:val="00BF328D"/>
    <w:rsid w:val="00C179EE"/>
    <w:rsid w:val="00C32415"/>
    <w:rsid w:val="00C324EF"/>
    <w:rsid w:val="00C33545"/>
    <w:rsid w:val="00C336EC"/>
    <w:rsid w:val="00C36F46"/>
    <w:rsid w:val="00C425A7"/>
    <w:rsid w:val="00C52C67"/>
    <w:rsid w:val="00C61777"/>
    <w:rsid w:val="00C717F9"/>
    <w:rsid w:val="00C7304B"/>
    <w:rsid w:val="00C80ECB"/>
    <w:rsid w:val="00C907DB"/>
    <w:rsid w:val="00C9338F"/>
    <w:rsid w:val="00C941CD"/>
    <w:rsid w:val="00C9561D"/>
    <w:rsid w:val="00CB58C9"/>
    <w:rsid w:val="00CB6B25"/>
    <w:rsid w:val="00CC7A09"/>
    <w:rsid w:val="00CD00A8"/>
    <w:rsid w:val="00CD32B4"/>
    <w:rsid w:val="00CD5C6B"/>
    <w:rsid w:val="00CD6DBA"/>
    <w:rsid w:val="00CF501F"/>
    <w:rsid w:val="00CF5379"/>
    <w:rsid w:val="00D04D35"/>
    <w:rsid w:val="00D05D2D"/>
    <w:rsid w:val="00D113F8"/>
    <w:rsid w:val="00D26CE9"/>
    <w:rsid w:val="00D30D33"/>
    <w:rsid w:val="00D32601"/>
    <w:rsid w:val="00D506CB"/>
    <w:rsid w:val="00D53AA1"/>
    <w:rsid w:val="00D548A2"/>
    <w:rsid w:val="00D54EBC"/>
    <w:rsid w:val="00D62C08"/>
    <w:rsid w:val="00D639DE"/>
    <w:rsid w:val="00D7106A"/>
    <w:rsid w:val="00D7124B"/>
    <w:rsid w:val="00D74715"/>
    <w:rsid w:val="00D75A95"/>
    <w:rsid w:val="00D80375"/>
    <w:rsid w:val="00D97591"/>
    <w:rsid w:val="00DA4E63"/>
    <w:rsid w:val="00DA5DA7"/>
    <w:rsid w:val="00DB7676"/>
    <w:rsid w:val="00DC1606"/>
    <w:rsid w:val="00DC1AE8"/>
    <w:rsid w:val="00DC241F"/>
    <w:rsid w:val="00DC43FD"/>
    <w:rsid w:val="00DC5E5E"/>
    <w:rsid w:val="00DC69EC"/>
    <w:rsid w:val="00DF4019"/>
    <w:rsid w:val="00E067B3"/>
    <w:rsid w:val="00E24D44"/>
    <w:rsid w:val="00E34117"/>
    <w:rsid w:val="00E43C04"/>
    <w:rsid w:val="00E4545C"/>
    <w:rsid w:val="00E47DC4"/>
    <w:rsid w:val="00E5197F"/>
    <w:rsid w:val="00E61D21"/>
    <w:rsid w:val="00E6446A"/>
    <w:rsid w:val="00E67A08"/>
    <w:rsid w:val="00E7151E"/>
    <w:rsid w:val="00E728C5"/>
    <w:rsid w:val="00E73FE6"/>
    <w:rsid w:val="00E82473"/>
    <w:rsid w:val="00E94230"/>
    <w:rsid w:val="00E94410"/>
    <w:rsid w:val="00E960CC"/>
    <w:rsid w:val="00EA2525"/>
    <w:rsid w:val="00EA5EB4"/>
    <w:rsid w:val="00EB4012"/>
    <w:rsid w:val="00EC6DE5"/>
    <w:rsid w:val="00ED2D1D"/>
    <w:rsid w:val="00EE00AD"/>
    <w:rsid w:val="00EE2BF7"/>
    <w:rsid w:val="00EF162C"/>
    <w:rsid w:val="00EF4160"/>
    <w:rsid w:val="00F03E10"/>
    <w:rsid w:val="00F12B0D"/>
    <w:rsid w:val="00F13166"/>
    <w:rsid w:val="00F133FC"/>
    <w:rsid w:val="00F135FE"/>
    <w:rsid w:val="00F241EF"/>
    <w:rsid w:val="00F277F3"/>
    <w:rsid w:val="00F37D76"/>
    <w:rsid w:val="00F41E5A"/>
    <w:rsid w:val="00F5007F"/>
    <w:rsid w:val="00F56ACF"/>
    <w:rsid w:val="00F65E19"/>
    <w:rsid w:val="00F73A19"/>
    <w:rsid w:val="00F96060"/>
    <w:rsid w:val="00F97813"/>
    <w:rsid w:val="00FA5649"/>
    <w:rsid w:val="00FA705A"/>
    <w:rsid w:val="00FA7D40"/>
    <w:rsid w:val="00FB3638"/>
    <w:rsid w:val="00FB64E4"/>
    <w:rsid w:val="00FB720D"/>
    <w:rsid w:val="00FC4A29"/>
    <w:rsid w:val="00FD3DF0"/>
    <w:rsid w:val="00FD5300"/>
    <w:rsid w:val="00FE0C8E"/>
    <w:rsid w:val="00FE3DC5"/>
    <w:rsid w:val="00FE76E3"/>
    <w:rsid w:val="00FF24BE"/>
    <w:rsid w:val="00FF4D35"/>
    <w:rsid w:val="00FF5A2D"/>
    <w:rsid w:val="05456D68"/>
    <w:rsid w:val="400B41D5"/>
    <w:rsid w:val="412D638B"/>
    <w:rsid w:val="4669571F"/>
    <w:rsid w:val="4AF579BE"/>
    <w:rsid w:val="58E31114"/>
    <w:rsid w:val="65B6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5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E1555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45ED"/>
    <w:rPr>
      <w:rFonts w:ascii="宋体" w:hAnsi="Courier New" w:cs="Courier New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rsid w:val="00AE155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E1555"/>
    <w:rPr>
      <w:rFonts w:ascii="Calibri" w:eastAsia="宋体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rsid w:val="00AE1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45ED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1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45ED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AE1555"/>
  </w:style>
  <w:style w:type="paragraph" w:styleId="ListParagraph">
    <w:name w:val="List Paragraph"/>
    <w:basedOn w:val="Normal"/>
    <w:uiPriority w:val="99"/>
    <w:qFormat/>
    <w:rsid w:val="00AE15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124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附属中学</dc:creator>
  <cp:keywords/>
  <dc:description/>
  <cp:lastModifiedBy>党委宣传部</cp:lastModifiedBy>
  <cp:revision>4</cp:revision>
  <dcterms:created xsi:type="dcterms:W3CDTF">2021-07-27T01:52:00Z</dcterms:created>
  <dcterms:modified xsi:type="dcterms:W3CDTF">2021-07-27T09:12:00Z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5E24AFA3812B403AA3EB647085B60B52</vt:lpwstr>
  </property>
</Properties>
</file>