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>打印后，本人签字。                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2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EE00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100</Lines>
  <Paragraphs>83</Paragraphs>
  <TotalTime>155</TotalTime>
  <ScaleCrop>false</ScaleCrop>
  <LinksUpToDate>false</LinksUpToDate>
  <CharactersWithSpaces>824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Autism</cp:lastModifiedBy>
  <cp:lastPrinted>2021-05-21T01:47:00Z</cp:lastPrinted>
  <dcterms:modified xsi:type="dcterms:W3CDTF">2021-07-30T02:22:55Z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23CE053F0F1F42D2934C825BCE0A1868</vt:lpwstr>
  </property>
</Properties>
</file>