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8D" w:rsidRPr="00944A46" w:rsidRDefault="00502B8D" w:rsidP="00AE5CC4">
      <w:pPr>
        <w:spacing w:line="560" w:lineRule="exact"/>
        <w:contextualSpacing/>
        <w:rPr>
          <w:rFonts w:ascii="黑体" w:eastAsia="黑体" w:hAnsi="黑体"/>
          <w:sz w:val="32"/>
          <w:szCs w:val="32"/>
        </w:rPr>
      </w:pPr>
      <w:r w:rsidRPr="00944A46">
        <w:rPr>
          <w:rFonts w:ascii="黑体" w:eastAsia="黑体" w:hAnsi="黑体" w:hint="eastAsia"/>
          <w:sz w:val="32"/>
          <w:szCs w:val="32"/>
        </w:rPr>
        <w:t>附件</w:t>
      </w:r>
      <w:r>
        <w:rPr>
          <w:rFonts w:ascii="黑体" w:eastAsia="黑体" w:hAnsi="黑体"/>
          <w:sz w:val="32"/>
          <w:szCs w:val="32"/>
        </w:rPr>
        <w:t>1</w:t>
      </w:r>
    </w:p>
    <w:p w:rsidR="00502B8D" w:rsidRDefault="00502B8D" w:rsidP="00AE5CC4">
      <w:pPr>
        <w:spacing w:line="560" w:lineRule="exact"/>
        <w:ind w:firstLineChars="2050" w:firstLine="6560"/>
        <w:contextualSpacing/>
        <w:rPr>
          <w:rFonts w:ascii="仿宋" w:eastAsia="仿宋" w:hAnsi="仿宋"/>
          <w:sz w:val="32"/>
          <w:szCs w:val="32"/>
        </w:rPr>
      </w:pPr>
      <w:r>
        <w:rPr>
          <w:rFonts w:ascii="仿宋" w:eastAsia="仿宋" w:hAnsi="仿宋" w:hint="eastAsia"/>
          <w:sz w:val="32"/>
          <w:szCs w:val="32"/>
        </w:rPr>
        <w:t>编号：</w:t>
      </w:r>
    </w:p>
    <w:p w:rsidR="00502B8D" w:rsidRPr="007D45E0" w:rsidRDefault="00502B8D" w:rsidP="00AE5CC4">
      <w:pPr>
        <w:spacing w:line="560" w:lineRule="exact"/>
        <w:contextualSpacing/>
        <w:jc w:val="center"/>
        <w:rPr>
          <w:rFonts w:ascii="文星标宋" w:eastAsia="文星标宋" w:hAnsi="仿宋"/>
          <w:sz w:val="44"/>
          <w:szCs w:val="44"/>
        </w:rPr>
      </w:pPr>
      <w:r w:rsidRPr="007D45E0">
        <w:rPr>
          <w:rFonts w:ascii="文星标宋" w:eastAsia="文星标宋" w:hAnsi="仿宋"/>
          <w:sz w:val="44"/>
          <w:szCs w:val="44"/>
        </w:rPr>
        <w:t>202</w:t>
      </w:r>
      <w:r>
        <w:rPr>
          <w:rFonts w:ascii="文星标宋" w:eastAsia="文星标宋" w:hAnsi="仿宋"/>
          <w:sz w:val="44"/>
          <w:szCs w:val="44"/>
        </w:rPr>
        <w:t>2</w:t>
      </w:r>
      <w:r w:rsidRPr="007D45E0">
        <w:rPr>
          <w:rFonts w:ascii="文星标宋" w:eastAsia="文星标宋" w:hAnsi="仿宋" w:hint="eastAsia"/>
          <w:sz w:val="44"/>
          <w:szCs w:val="44"/>
        </w:rPr>
        <w:t>届国家公费师范生应聘青岛市市南区</w:t>
      </w:r>
    </w:p>
    <w:p w:rsidR="00502B8D" w:rsidRDefault="00502B8D" w:rsidP="00AE5CC4">
      <w:pPr>
        <w:spacing w:line="560" w:lineRule="exact"/>
        <w:contextualSpacing/>
        <w:jc w:val="center"/>
        <w:rPr>
          <w:rFonts w:ascii="文星标宋" w:eastAsia="文星标宋" w:hAnsi="仿宋"/>
          <w:sz w:val="44"/>
          <w:szCs w:val="44"/>
        </w:rPr>
      </w:pPr>
      <w:r>
        <w:rPr>
          <w:rFonts w:ascii="文星标宋" w:eastAsia="文星标宋" w:hAnsi="仿宋" w:hint="eastAsia"/>
          <w:sz w:val="44"/>
          <w:szCs w:val="44"/>
        </w:rPr>
        <w:t>所属学校（幼儿园）申请表</w:t>
      </w:r>
    </w:p>
    <w:p w:rsidR="00502B8D" w:rsidRPr="00D15E25" w:rsidRDefault="00502B8D" w:rsidP="00AE5CC4">
      <w:pPr>
        <w:spacing w:line="560" w:lineRule="exact"/>
        <w:contextualSpacing/>
        <w:jc w:val="left"/>
        <w:rPr>
          <w:rFonts w:ascii="宋体"/>
          <w:szCs w:val="21"/>
        </w:rPr>
      </w:pPr>
      <w:r w:rsidRPr="00D15E25">
        <w:rPr>
          <w:rFonts w:ascii="仿宋" w:eastAsia="仿宋" w:hAnsi="仿宋" w:hint="eastAsia"/>
          <w:sz w:val="24"/>
          <w:szCs w:val="24"/>
        </w:rPr>
        <w:t>应聘学段：初中（</w:t>
      </w:r>
      <w:r w:rsidRPr="00D15E25">
        <w:rPr>
          <w:rFonts w:ascii="仿宋" w:eastAsia="仿宋" w:hAnsi="仿宋"/>
          <w:sz w:val="24"/>
          <w:szCs w:val="24"/>
        </w:rPr>
        <w:t xml:space="preserve"> </w:t>
      </w:r>
      <w:r w:rsidRPr="00D15E25">
        <w:rPr>
          <w:rFonts w:ascii="仿宋" w:eastAsia="仿宋" w:hAnsi="仿宋" w:hint="eastAsia"/>
          <w:sz w:val="24"/>
          <w:szCs w:val="24"/>
        </w:rPr>
        <w:t>）小学（</w:t>
      </w:r>
      <w:r w:rsidRPr="00D15E25">
        <w:rPr>
          <w:rFonts w:ascii="仿宋" w:eastAsia="仿宋" w:hAnsi="仿宋"/>
          <w:sz w:val="24"/>
          <w:szCs w:val="24"/>
        </w:rPr>
        <w:t xml:space="preserve"> </w:t>
      </w:r>
      <w:r w:rsidRPr="00D15E25">
        <w:rPr>
          <w:rFonts w:ascii="仿宋" w:eastAsia="仿宋" w:hAnsi="仿宋" w:hint="eastAsia"/>
          <w:sz w:val="24"/>
          <w:szCs w:val="24"/>
        </w:rPr>
        <w:t>）幼儿园（</w:t>
      </w:r>
      <w:r w:rsidRPr="00D15E25">
        <w:rPr>
          <w:rFonts w:ascii="仿宋" w:eastAsia="仿宋" w:hAnsi="仿宋"/>
          <w:sz w:val="24"/>
          <w:szCs w:val="24"/>
        </w:rPr>
        <w:t xml:space="preserve"> </w:t>
      </w:r>
      <w:r w:rsidRPr="00D15E25">
        <w:rPr>
          <w:rFonts w:ascii="仿宋" w:eastAsia="仿宋" w:hAnsi="仿宋" w:hint="eastAsia"/>
          <w:sz w:val="24"/>
          <w:szCs w:val="24"/>
        </w:rPr>
        <w:t>）</w:t>
      </w:r>
      <w:r w:rsidRPr="00D15E25">
        <w:rPr>
          <w:rFonts w:ascii="仿宋" w:eastAsia="仿宋" w:hAnsi="仿宋"/>
          <w:sz w:val="24"/>
          <w:szCs w:val="24"/>
        </w:rPr>
        <w:t xml:space="preserve">   </w:t>
      </w:r>
      <w:r w:rsidRPr="00D15E25">
        <w:rPr>
          <w:rFonts w:ascii="仿宋" w:eastAsia="仿宋" w:hAnsi="仿宋" w:hint="eastAsia"/>
          <w:sz w:val="24"/>
          <w:szCs w:val="24"/>
        </w:rPr>
        <w:t>应聘学科：</w:t>
      </w:r>
      <w:r>
        <w:rPr>
          <w:rFonts w:ascii="宋体" w:hAnsi="宋体"/>
          <w:szCs w:val="21"/>
        </w:rPr>
        <w:t>1.         2.</w:t>
      </w:r>
      <w:r w:rsidRPr="00D15E25">
        <w:rPr>
          <w:rFonts w:ascii="宋体" w:hAnsi="宋体"/>
          <w:szCs w:val="21"/>
        </w:rPr>
        <w:t xml:space="preserve">  </w:t>
      </w:r>
    </w:p>
    <w:tbl>
      <w:tblPr>
        <w:tblpPr w:leftFromText="181" w:rightFromText="181" w:vertAnchor="text" w:horzAnchor="margin" w:tblpX="-31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6"/>
        <w:gridCol w:w="8"/>
        <w:gridCol w:w="1326"/>
        <w:gridCol w:w="83"/>
        <w:gridCol w:w="9"/>
        <w:gridCol w:w="1077"/>
        <w:gridCol w:w="39"/>
        <w:gridCol w:w="7"/>
        <w:gridCol w:w="11"/>
        <w:gridCol w:w="246"/>
        <w:gridCol w:w="869"/>
        <w:gridCol w:w="1145"/>
        <w:gridCol w:w="996"/>
        <w:gridCol w:w="288"/>
        <w:gridCol w:w="1984"/>
      </w:tblGrid>
      <w:tr w:rsidR="00502B8D" w:rsidRPr="005D40C0" w:rsidTr="0067000E">
        <w:trPr>
          <w:trHeight w:val="612"/>
        </w:trPr>
        <w:tc>
          <w:tcPr>
            <w:tcW w:w="1384" w:type="dxa"/>
            <w:gridSpan w:val="2"/>
            <w:tcBorders>
              <w:top w:val="single" w:sz="12" w:space="0" w:color="auto"/>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姓名</w:t>
            </w:r>
          </w:p>
        </w:tc>
        <w:tc>
          <w:tcPr>
            <w:tcW w:w="1409" w:type="dxa"/>
            <w:gridSpan w:val="2"/>
            <w:tcBorders>
              <w:top w:val="single" w:sz="12" w:space="0" w:color="auto"/>
            </w:tcBorders>
            <w:vAlign w:val="center"/>
          </w:tcPr>
          <w:p w:rsidR="00502B8D" w:rsidRPr="005D40C0" w:rsidRDefault="00502B8D" w:rsidP="0067000E">
            <w:pPr>
              <w:contextualSpacing/>
              <w:jc w:val="center"/>
              <w:rPr>
                <w:rFonts w:ascii="宋体"/>
                <w:szCs w:val="21"/>
              </w:rPr>
            </w:pPr>
          </w:p>
        </w:tc>
        <w:tc>
          <w:tcPr>
            <w:tcW w:w="1132" w:type="dxa"/>
            <w:gridSpan w:val="4"/>
            <w:tcBorders>
              <w:top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性别</w:t>
            </w:r>
          </w:p>
        </w:tc>
        <w:tc>
          <w:tcPr>
            <w:tcW w:w="1126" w:type="dxa"/>
            <w:gridSpan w:val="3"/>
            <w:tcBorders>
              <w:top w:val="single" w:sz="12" w:space="0" w:color="auto"/>
            </w:tcBorders>
            <w:vAlign w:val="center"/>
          </w:tcPr>
          <w:p w:rsidR="00502B8D" w:rsidRPr="005D40C0" w:rsidRDefault="00502B8D" w:rsidP="0067000E">
            <w:pPr>
              <w:contextualSpacing/>
              <w:jc w:val="center"/>
              <w:rPr>
                <w:rFonts w:ascii="宋体"/>
                <w:szCs w:val="21"/>
              </w:rPr>
            </w:pPr>
          </w:p>
        </w:tc>
        <w:tc>
          <w:tcPr>
            <w:tcW w:w="1145" w:type="dxa"/>
            <w:tcBorders>
              <w:top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民族</w:t>
            </w:r>
          </w:p>
        </w:tc>
        <w:tc>
          <w:tcPr>
            <w:tcW w:w="1284" w:type="dxa"/>
            <w:gridSpan w:val="2"/>
            <w:tcBorders>
              <w:top w:val="single" w:sz="12" w:space="0" w:color="auto"/>
            </w:tcBorders>
            <w:vAlign w:val="center"/>
          </w:tcPr>
          <w:p w:rsidR="00502B8D" w:rsidRPr="005D40C0" w:rsidRDefault="00502B8D" w:rsidP="0067000E">
            <w:pPr>
              <w:contextualSpacing/>
              <w:jc w:val="center"/>
              <w:rPr>
                <w:rFonts w:ascii="宋体"/>
                <w:szCs w:val="21"/>
              </w:rPr>
            </w:pPr>
          </w:p>
        </w:tc>
        <w:tc>
          <w:tcPr>
            <w:tcW w:w="1984" w:type="dxa"/>
            <w:vMerge w:val="restart"/>
            <w:tcBorders>
              <w:top w:val="single" w:sz="12" w:space="0" w:color="auto"/>
              <w:right w:val="single" w:sz="12" w:space="0" w:color="auto"/>
            </w:tcBorders>
            <w:vAlign w:val="center"/>
          </w:tcPr>
          <w:p w:rsidR="00502B8D" w:rsidRPr="005D40C0" w:rsidRDefault="00502B8D" w:rsidP="0067000E">
            <w:pPr>
              <w:ind w:firstLineChars="200" w:firstLine="420"/>
              <w:contextualSpacing/>
              <w:jc w:val="center"/>
              <w:rPr>
                <w:rFonts w:ascii="宋体" w:hAnsi="宋体"/>
                <w:szCs w:val="21"/>
              </w:rPr>
            </w:pPr>
            <w:r w:rsidRPr="005D40C0">
              <w:rPr>
                <w:rFonts w:ascii="宋体" w:hAnsi="宋体"/>
                <w:szCs w:val="21"/>
              </w:rPr>
              <w:t>(</w:t>
            </w:r>
            <w:r w:rsidRPr="005D40C0">
              <w:rPr>
                <w:rFonts w:ascii="宋体" w:hAnsi="宋体" w:hint="eastAsia"/>
                <w:szCs w:val="21"/>
              </w:rPr>
              <w:t>插入本人近期正面免冠</w:t>
            </w:r>
            <w:r w:rsidRPr="005D40C0">
              <w:rPr>
                <w:rFonts w:ascii="宋体" w:hAnsi="宋体"/>
                <w:szCs w:val="21"/>
              </w:rPr>
              <w:t>2</w:t>
            </w:r>
            <w:r w:rsidRPr="005D40C0">
              <w:rPr>
                <w:rFonts w:ascii="宋体" w:hAnsi="宋体" w:hint="eastAsia"/>
                <w:szCs w:val="21"/>
              </w:rPr>
              <w:t>吋彩色</w:t>
            </w:r>
            <w:r w:rsidRPr="005D40C0">
              <w:rPr>
                <w:rFonts w:ascii="宋体" w:hAnsi="宋体" w:hint="eastAsia"/>
                <w:b/>
                <w:szCs w:val="21"/>
              </w:rPr>
              <w:t>电子照片</w:t>
            </w:r>
            <w:r w:rsidRPr="005D40C0">
              <w:rPr>
                <w:rFonts w:ascii="宋体" w:hAnsi="宋体"/>
                <w:szCs w:val="21"/>
              </w:rPr>
              <w:t>)</w:t>
            </w:r>
          </w:p>
        </w:tc>
      </w:tr>
      <w:tr w:rsidR="00502B8D" w:rsidRPr="005D40C0" w:rsidTr="0067000E">
        <w:trPr>
          <w:trHeight w:val="695"/>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出生年月</w:t>
            </w:r>
          </w:p>
        </w:tc>
        <w:tc>
          <w:tcPr>
            <w:tcW w:w="1409" w:type="dxa"/>
            <w:gridSpan w:val="2"/>
            <w:vAlign w:val="center"/>
          </w:tcPr>
          <w:p w:rsidR="00502B8D" w:rsidRPr="005D40C0" w:rsidRDefault="00502B8D" w:rsidP="0067000E">
            <w:pPr>
              <w:contextualSpacing/>
              <w:jc w:val="center"/>
              <w:rPr>
                <w:rFonts w:ascii="宋体"/>
                <w:szCs w:val="21"/>
              </w:rPr>
            </w:pPr>
          </w:p>
        </w:tc>
        <w:tc>
          <w:tcPr>
            <w:tcW w:w="1132" w:type="dxa"/>
            <w:gridSpan w:val="4"/>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政治面貌</w:t>
            </w:r>
          </w:p>
        </w:tc>
        <w:tc>
          <w:tcPr>
            <w:tcW w:w="1126" w:type="dxa"/>
            <w:gridSpan w:val="3"/>
            <w:vAlign w:val="center"/>
          </w:tcPr>
          <w:p w:rsidR="00502B8D" w:rsidRPr="005D40C0" w:rsidRDefault="00502B8D" w:rsidP="0067000E">
            <w:pPr>
              <w:contextualSpacing/>
              <w:jc w:val="center"/>
              <w:rPr>
                <w:rFonts w:ascii="宋体"/>
                <w:szCs w:val="21"/>
              </w:rPr>
            </w:pPr>
          </w:p>
        </w:tc>
        <w:tc>
          <w:tcPr>
            <w:tcW w:w="1145" w:type="dxa"/>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学历</w:t>
            </w:r>
          </w:p>
        </w:tc>
        <w:tc>
          <w:tcPr>
            <w:tcW w:w="1284" w:type="dxa"/>
            <w:gridSpan w:val="2"/>
            <w:vAlign w:val="center"/>
          </w:tcPr>
          <w:p w:rsidR="00502B8D" w:rsidRPr="005D40C0" w:rsidRDefault="00502B8D" w:rsidP="0067000E">
            <w:pPr>
              <w:contextualSpacing/>
              <w:jc w:val="center"/>
              <w:rPr>
                <w:rFonts w:ascii="宋体"/>
                <w:szCs w:val="21"/>
              </w:rPr>
            </w:pPr>
          </w:p>
        </w:tc>
        <w:tc>
          <w:tcPr>
            <w:tcW w:w="1984" w:type="dxa"/>
            <w:vMerge/>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67000E">
        <w:trPr>
          <w:trHeight w:val="723"/>
        </w:trPr>
        <w:tc>
          <w:tcPr>
            <w:tcW w:w="1384" w:type="dxa"/>
            <w:gridSpan w:val="2"/>
            <w:tcBorders>
              <w:left w:val="single" w:sz="12" w:space="0" w:color="auto"/>
            </w:tcBorders>
            <w:vAlign w:val="center"/>
          </w:tcPr>
          <w:p w:rsidR="00502B8D" w:rsidRPr="005D40C0" w:rsidRDefault="00502B8D" w:rsidP="0067000E">
            <w:pPr>
              <w:ind w:firstLineChars="200" w:firstLine="420"/>
              <w:contextualSpacing/>
              <w:rPr>
                <w:rFonts w:ascii="宋体"/>
                <w:szCs w:val="21"/>
              </w:rPr>
            </w:pPr>
            <w:r w:rsidRPr="005D40C0">
              <w:rPr>
                <w:rFonts w:ascii="宋体" w:hAnsi="宋体" w:hint="eastAsia"/>
                <w:szCs w:val="21"/>
              </w:rPr>
              <w:t>学位</w:t>
            </w:r>
          </w:p>
        </w:tc>
        <w:tc>
          <w:tcPr>
            <w:tcW w:w="1409" w:type="dxa"/>
            <w:gridSpan w:val="2"/>
            <w:vAlign w:val="center"/>
          </w:tcPr>
          <w:p w:rsidR="00502B8D" w:rsidRPr="005D40C0" w:rsidRDefault="00502B8D" w:rsidP="0067000E">
            <w:pPr>
              <w:contextualSpacing/>
              <w:jc w:val="center"/>
              <w:rPr>
                <w:rFonts w:ascii="宋体"/>
                <w:szCs w:val="21"/>
              </w:rPr>
            </w:pPr>
          </w:p>
        </w:tc>
        <w:tc>
          <w:tcPr>
            <w:tcW w:w="1132" w:type="dxa"/>
            <w:gridSpan w:val="4"/>
            <w:vAlign w:val="center"/>
          </w:tcPr>
          <w:p w:rsidR="00502B8D" w:rsidRPr="005D40C0" w:rsidRDefault="00502B8D" w:rsidP="0067000E">
            <w:pPr>
              <w:contextualSpacing/>
              <w:jc w:val="center"/>
              <w:rPr>
                <w:rFonts w:ascii="宋体"/>
                <w:szCs w:val="21"/>
              </w:rPr>
            </w:pPr>
            <w:r w:rsidRPr="005D40C0">
              <w:rPr>
                <w:rFonts w:ascii="宋体" w:hAnsi="宋体" w:hint="eastAsia"/>
                <w:szCs w:val="21"/>
              </w:rPr>
              <w:t>籍贯</w:t>
            </w:r>
          </w:p>
        </w:tc>
        <w:tc>
          <w:tcPr>
            <w:tcW w:w="1126" w:type="dxa"/>
            <w:gridSpan w:val="3"/>
            <w:vAlign w:val="center"/>
          </w:tcPr>
          <w:p w:rsidR="00502B8D" w:rsidRPr="005D40C0" w:rsidRDefault="00502B8D" w:rsidP="0067000E">
            <w:pPr>
              <w:contextualSpacing/>
              <w:jc w:val="center"/>
              <w:rPr>
                <w:rFonts w:ascii="宋体"/>
                <w:szCs w:val="21"/>
              </w:rPr>
            </w:pPr>
          </w:p>
        </w:tc>
        <w:tc>
          <w:tcPr>
            <w:tcW w:w="1145" w:type="dxa"/>
            <w:vAlign w:val="center"/>
          </w:tcPr>
          <w:p w:rsidR="00502B8D" w:rsidRPr="005D40C0" w:rsidRDefault="00502B8D" w:rsidP="0067000E">
            <w:pPr>
              <w:contextualSpacing/>
              <w:jc w:val="center"/>
              <w:rPr>
                <w:rFonts w:ascii="宋体"/>
                <w:szCs w:val="21"/>
              </w:rPr>
            </w:pPr>
            <w:r w:rsidRPr="005D40C0">
              <w:rPr>
                <w:rFonts w:ascii="宋体" w:hAnsi="宋体" w:hint="eastAsia"/>
                <w:szCs w:val="21"/>
              </w:rPr>
              <w:t>生源地</w:t>
            </w:r>
          </w:p>
        </w:tc>
        <w:tc>
          <w:tcPr>
            <w:tcW w:w="1284" w:type="dxa"/>
            <w:gridSpan w:val="2"/>
            <w:vAlign w:val="center"/>
          </w:tcPr>
          <w:p w:rsidR="00502B8D" w:rsidRPr="005D40C0" w:rsidRDefault="00502B8D" w:rsidP="0067000E">
            <w:pPr>
              <w:contextualSpacing/>
              <w:jc w:val="center"/>
              <w:rPr>
                <w:rFonts w:ascii="宋体"/>
                <w:szCs w:val="21"/>
              </w:rPr>
            </w:pPr>
          </w:p>
        </w:tc>
        <w:tc>
          <w:tcPr>
            <w:tcW w:w="1984" w:type="dxa"/>
            <w:vMerge/>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67000E">
        <w:trPr>
          <w:trHeight w:val="760"/>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所学专业</w:t>
            </w:r>
          </w:p>
        </w:tc>
        <w:tc>
          <w:tcPr>
            <w:tcW w:w="1409" w:type="dxa"/>
            <w:gridSpan w:val="2"/>
            <w:vAlign w:val="center"/>
          </w:tcPr>
          <w:p w:rsidR="00502B8D" w:rsidRPr="005D40C0" w:rsidRDefault="00502B8D" w:rsidP="0067000E">
            <w:pPr>
              <w:contextualSpacing/>
              <w:jc w:val="center"/>
              <w:rPr>
                <w:rFonts w:ascii="宋体" w:hAnsi="宋体"/>
                <w:sz w:val="18"/>
                <w:szCs w:val="18"/>
              </w:rPr>
            </w:pPr>
            <w:r w:rsidRPr="005D40C0">
              <w:rPr>
                <w:rFonts w:ascii="宋体" w:hAnsi="宋体"/>
                <w:sz w:val="18"/>
                <w:szCs w:val="18"/>
              </w:rPr>
              <w:t xml:space="preserve">  </w:t>
            </w:r>
          </w:p>
        </w:tc>
        <w:tc>
          <w:tcPr>
            <w:tcW w:w="1125" w:type="dxa"/>
            <w:gridSpan w:val="3"/>
            <w:vAlign w:val="center"/>
          </w:tcPr>
          <w:p w:rsidR="00502B8D" w:rsidRPr="005D40C0" w:rsidRDefault="00502B8D" w:rsidP="0067000E">
            <w:pPr>
              <w:contextualSpacing/>
              <w:jc w:val="center"/>
              <w:rPr>
                <w:rFonts w:ascii="宋体"/>
                <w:b/>
                <w:szCs w:val="21"/>
              </w:rPr>
            </w:pPr>
            <w:r w:rsidRPr="005D40C0">
              <w:rPr>
                <w:rFonts w:ascii="宋体" w:hAnsi="宋体" w:hint="eastAsia"/>
                <w:szCs w:val="21"/>
              </w:rPr>
              <w:t>毕业院校及院系</w:t>
            </w:r>
          </w:p>
        </w:tc>
        <w:tc>
          <w:tcPr>
            <w:tcW w:w="3562" w:type="dxa"/>
            <w:gridSpan w:val="7"/>
            <w:vAlign w:val="center"/>
          </w:tcPr>
          <w:p w:rsidR="00502B8D" w:rsidRPr="005D40C0" w:rsidRDefault="00502B8D" w:rsidP="0067000E">
            <w:pPr>
              <w:contextualSpacing/>
              <w:jc w:val="center"/>
              <w:rPr>
                <w:rFonts w:ascii="宋体"/>
                <w:b/>
                <w:szCs w:val="21"/>
              </w:rPr>
            </w:pPr>
          </w:p>
        </w:tc>
        <w:tc>
          <w:tcPr>
            <w:tcW w:w="1984" w:type="dxa"/>
            <w:vMerge/>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67000E">
        <w:trPr>
          <w:trHeight w:val="666"/>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外语及计算机水平</w:t>
            </w:r>
          </w:p>
        </w:tc>
        <w:tc>
          <w:tcPr>
            <w:tcW w:w="1418" w:type="dxa"/>
            <w:gridSpan w:val="3"/>
            <w:vAlign w:val="center"/>
          </w:tcPr>
          <w:p w:rsidR="00502B8D" w:rsidRPr="005D40C0" w:rsidRDefault="00502B8D" w:rsidP="0067000E">
            <w:pPr>
              <w:contextualSpacing/>
              <w:jc w:val="center"/>
              <w:rPr>
                <w:rFonts w:ascii="宋体"/>
                <w:szCs w:val="21"/>
              </w:rPr>
            </w:pPr>
          </w:p>
        </w:tc>
        <w:tc>
          <w:tcPr>
            <w:tcW w:w="1134" w:type="dxa"/>
            <w:gridSpan w:val="4"/>
            <w:vAlign w:val="center"/>
          </w:tcPr>
          <w:p w:rsidR="00502B8D" w:rsidRPr="005D40C0" w:rsidRDefault="00502B8D" w:rsidP="0067000E">
            <w:pPr>
              <w:contextualSpacing/>
              <w:jc w:val="center"/>
              <w:rPr>
                <w:rFonts w:ascii="宋体"/>
                <w:szCs w:val="21"/>
              </w:rPr>
            </w:pPr>
            <w:r w:rsidRPr="005D40C0">
              <w:rPr>
                <w:rFonts w:ascii="宋体" w:hAnsi="宋体" w:hint="eastAsia"/>
                <w:szCs w:val="21"/>
              </w:rPr>
              <w:t>高考成绩及在全省排名</w:t>
            </w:r>
          </w:p>
        </w:tc>
        <w:tc>
          <w:tcPr>
            <w:tcW w:w="2260" w:type="dxa"/>
            <w:gridSpan w:val="3"/>
            <w:vAlign w:val="center"/>
          </w:tcPr>
          <w:p w:rsidR="00502B8D" w:rsidRPr="005D40C0" w:rsidRDefault="00502B8D" w:rsidP="0067000E">
            <w:pPr>
              <w:contextualSpacing/>
              <w:jc w:val="center"/>
              <w:rPr>
                <w:rFonts w:ascii="宋体"/>
                <w:szCs w:val="21"/>
              </w:rPr>
            </w:pPr>
            <w:r w:rsidRPr="005D40C0">
              <w:rPr>
                <w:rFonts w:ascii="宋体" w:hAnsi="宋体" w:hint="eastAsia"/>
                <w:szCs w:val="21"/>
              </w:rPr>
              <w:t>高考成绩</w:t>
            </w:r>
            <w:r w:rsidRPr="005D40C0">
              <w:rPr>
                <w:rFonts w:ascii="宋体" w:hAnsi="宋体"/>
                <w:szCs w:val="21"/>
              </w:rPr>
              <w:t xml:space="preserve">    </w:t>
            </w:r>
            <w:r w:rsidRPr="005D40C0">
              <w:rPr>
                <w:rFonts w:ascii="宋体" w:hAnsi="宋体" w:hint="eastAsia"/>
                <w:szCs w:val="21"/>
              </w:rPr>
              <w:t>分</w:t>
            </w:r>
          </w:p>
          <w:p w:rsidR="00502B8D" w:rsidRPr="005D40C0" w:rsidRDefault="00502B8D" w:rsidP="0067000E">
            <w:pPr>
              <w:contextualSpacing/>
              <w:jc w:val="center"/>
              <w:rPr>
                <w:rFonts w:ascii="宋体"/>
                <w:szCs w:val="21"/>
              </w:rPr>
            </w:pPr>
            <w:r w:rsidRPr="005D40C0">
              <w:rPr>
                <w:rFonts w:ascii="宋体" w:hAnsi="宋体" w:hint="eastAsia"/>
                <w:szCs w:val="21"/>
              </w:rPr>
              <w:t>全省排</w:t>
            </w:r>
            <w:r w:rsidRPr="005D40C0">
              <w:rPr>
                <w:rFonts w:ascii="宋体" w:hAnsi="宋体"/>
                <w:szCs w:val="21"/>
              </w:rPr>
              <w:t xml:space="preserve">      </w:t>
            </w:r>
            <w:r w:rsidRPr="005D40C0">
              <w:rPr>
                <w:rFonts w:ascii="宋体" w:hAnsi="宋体" w:hint="eastAsia"/>
                <w:szCs w:val="21"/>
              </w:rPr>
              <w:t>名</w:t>
            </w:r>
          </w:p>
        </w:tc>
        <w:tc>
          <w:tcPr>
            <w:tcW w:w="1284" w:type="dxa"/>
            <w:gridSpan w:val="2"/>
            <w:vAlign w:val="center"/>
          </w:tcPr>
          <w:p w:rsidR="00502B8D" w:rsidRPr="005D40C0" w:rsidRDefault="00502B8D" w:rsidP="0067000E">
            <w:pPr>
              <w:contextualSpacing/>
              <w:jc w:val="center"/>
              <w:rPr>
                <w:rFonts w:ascii="宋体"/>
                <w:szCs w:val="21"/>
              </w:rPr>
            </w:pPr>
            <w:r w:rsidRPr="005D40C0">
              <w:rPr>
                <w:rFonts w:ascii="宋体" w:hAnsi="宋体" w:hint="eastAsia"/>
                <w:szCs w:val="21"/>
              </w:rPr>
              <w:t>专业排名</w:t>
            </w:r>
          </w:p>
        </w:tc>
        <w:tc>
          <w:tcPr>
            <w:tcW w:w="1984" w:type="dxa"/>
            <w:tcBorders>
              <w:righ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本科期间最好的一次专业排名</w:t>
            </w:r>
            <w:r w:rsidRPr="005D40C0">
              <w:rPr>
                <w:rFonts w:ascii="宋体" w:hAnsi="宋体"/>
                <w:szCs w:val="21"/>
              </w:rPr>
              <w:t xml:space="preserve">   </w:t>
            </w:r>
            <w:r w:rsidRPr="005D40C0">
              <w:rPr>
                <w:rFonts w:ascii="宋体" w:hAnsi="宋体" w:hint="eastAsia"/>
                <w:szCs w:val="21"/>
              </w:rPr>
              <w:t>名</w:t>
            </w:r>
          </w:p>
        </w:tc>
      </w:tr>
      <w:tr w:rsidR="00502B8D" w:rsidRPr="005D40C0" w:rsidTr="0067000E">
        <w:trPr>
          <w:trHeight w:val="723"/>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通讯地址</w:t>
            </w:r>
          </w:p>
        </w:tc>
        <w:tc>
          <w:tcPr>
            <w:tcW w:w="4812" w:type="dxa"/>
            <w:gridSpan w:val="10"/>
            <w:vAlign w:val="center"/>
          </w:tcPr>
          <w:p w:rsidR="00502B8D" w:rsidRPr="005D40C0" w:rsidRDefault="00502B8D" w:rsidP="0067000E">
            <w:pPr>
              <w:ind w:firstLineChars="200" w:firstLine="420"/>
              <w:contextualSpacing/>
              <w:jc w:val="center"/>
              <w:rPr>
                <w:rFonts w:ascii="宋体"/>
                <w:szCs w:val="21"/>
              </w:rPr>
            </w:pPr>
          </w:p>
        </w:tc>
        <w:tc>
          <w:tcPr>
            <w:tcW w:w="1284" w:type="dxa"/>
            <w:gridSpan w:val="2"/>
            <w:vAlign w:val="center"/>
          </w:tcPr>
          <w:p w:rsidR="00502B8D" w:rsidRPr="005D40C0" w:rsidRDefault="00502B8D" w:rsidP="0067000E">
            <w:pPr>
              <w:contextualSpacing/>
              <w:jc w:val="center"/>
              <w:rPr>
                <w:rFonts w:ascii="宋体"/>
                <w:szCs w:val="21"/>
              </w:rPr>
            </w:pPr>
            <w:r w:rsidRPr="005D40C0">
              <w:rPr>
                <w:rFonts w:ascii="宋体" w:hAnsi="宋体" w:hint="eastAsia"/>
                <w:szCs w:val="21"/>
              </w:rPr>
              <w:t>邮箱</w:t>
            </w:r>
          </w:p>
        </w:tc>
        <w:tc>
          <w:tcPr>
            <w:tcW w:w="1984" w:type="dxa"/>
            <w:tcBorders>
              <w:right w:val="single" w:sz="12" w:space="0" w:color="auto"/>
            </w:tcBorders>
            <w:vAlign w:val="center"/>
          </w:tcPr>
          <w:p w:rsidR="00502B8D" w:rsidRPr="005D40C0" w:rsidRDefault="00502B8D" w:rsidP="0067000E">
            <w:pPr>
              <w:contextualSpacing/>
              <w:jc w:val="center"/>
              <w:rPr>
                <w:rFonts w:ascii="宋体"/>
                <w:szCs w:val="21"/>
              </w:rPr>
            </w:pPr>
          </w:p>
        </w:tc>
      </w:tr>
      <w:tr w:rsidR="00502B8D" w:rsidRPr="005D40C0" w:rsidTr="0067000E">
        <w:trPr>
          <w:trHeight w:val="405"/>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身份证号</w:t>
            </w:r>
          </w:p>
        </w:tc>
        <w:tc>
          <w:tcPr>
            <w:tcW w:w="4812" w:type="dxa"/>
            <w:gridSpan w:val="10"/>
            <w:vAlign w:val="center"/>
          </w:tcPr>
          <w:p w:rsidR="00502B8D" w:rsidRPr="005D40C0" w:rsidRDefault="00502B8D" w:rsidP="0067000E">
            <w:pPr>
              <w:ind w:firstLineChars="200" w:firstLine="420"/>
              <w:contextualSpacing/>
              <w:jc w:val="center"/>
              <w:rPr>
                <w:rFonts w:ascii="宋体"/>
                <w:szCs w:val="21"/>
              </w:rPr>
            </w:pPr>
          </w:p>
        </w:tc>
        <w:tc>
          <w:tcPr>
            <w:tcW w:w="1284" w:type="dxa"/>
            <w:gridSpan w:val="2"/>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手机</w:t>
            </w:r>
          </w:p>
        </w:tc>
        <w:tc>
          <w:tcPr>
            <w:tcW w:w="1984" w:type="dxa"/>
            <w:tcBorders>
              <w:right w:val="single" w:sz="12" w:space="0" w:color="auto"/>
            </w:tcBorders>
            <w:vAlign w:val="center"/>
          </w:tcPr>
          <w:p w:rsidR="00502B8D" w:rsidRPr="005D40C0" w:rsidRDefault="00502B8D" w:rsidP="0067000E">
            <w:pPr>
              <w:contextualSpacing/>
              <w:jc w:val="center"/>
              <w:rPr>
                <w:rFonts w:ascii="宋体"/>
                <w:szCs w:val="21"/>
              </w:rPr>
            </w:pPr>
          </w:p>
        </w:tc>
      </w:tr>
      <w:tr w:rsidR="00502B8D" w:rsidRPr="005D40C0" w:rsidTr="0067000E">
        <w:trPr>
          <w:trHeight w:val="615"/>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是否学生</w:t>
            </w:r>
          </w:p>
          <w:p w:rsidR="00502B8D" w:rsidRPr="005D40C0" w:rsidRDefault="00502B8D" w:rsidP="0067000E">
            <w:pPr>
              <w:contextualSpacing/>
              <w:jc w:val="center"/>
              <w:rPr>
                <w:rFonts w:ascii="宋体"/>
                <w:szCs w:val="21"/>
              </w:rPr>
            </w:pPr>
            <w:r w:rsidRPr="005D40C0">
              <w:rPr>
                <w:rFonts w:ascii="宋体" w:hAnsi="宋体" w:hint="eastAsia"/>
                <w:szCs w:val="21"/>
              </w:rPr>
              <w:t>干部</w:t>
            </w:r>
          </w:p>
        </w:tc>
        <w:tc>
          <w:tcPr>
            <w:tcW w:w="2798" w:type="dxa"/>
            <w:gridSpan w:val="8"/>
            <w:vAlign w:val="center"/>
          </w:tcPr>
          <w:p w:rsidR="00502B8D" w:rsidRPr="005D40C0" w:rsidRDefault="00502B8D" w:rsidP="0067000E">
            <w:pPr>
              <w:ind w:firstLineChars="200" w:firstLine="420"/>
              <w:contextualSpacing/>
              <w:jc w:val="center"/>
              <w:rPr>
                <w:rFonts w:ascii="宋体"/>
                <w:szCs w:val="21"/>
              </w:rPr>
            </w:pPr>
          </w:p>
        </w:tc>
        <w:tc>
          <w:tcPr>
            <w:tcW w:w="2014" w:type="dxa"/>
            <w:gridSpan w:val="2"/>
            <w:vAlign w:val="center"/>
          </w:tcPr>
          <w:p w:rsidR="00502B8D" w:rsidRPr="005D40C0" w:rsidRDefault="00502B8D" w:rsidP="0067000E">
            <w:pPr>
              <w:ind w:firstLineChars="200" w:firstLine="420"/>
              <w:contextualSpacing/>
              <w:jc w:val="left"/>
              <w:rPr>
                <w:rFonts w:ascii="宋体"/>
                <w:szCs w:val="21"/>
              </w:rPr>
            </w:pPr>
            <w:r w:rsidRPr="005D40C0">
              <w:rPr>
                <w:rFonts w:ascii="宋体" w:hAnsi="宋体" w:hint="eastAsia"/>
                <w:szCs w:val="21"/>
              </w:rPr>
              <w:t>担任何职</w:t>
            </w:r>
          </w:p>
        </w:tc>
        <w:tc>
          <w:tcPr>
            <w:tcW w:w="3268" w:type="dxa"/>
            <w:gridSpan w:val="3"/>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67000E">
        <w:trPr>
          <w:trHeight w:val="615"/>
        </w:trPr>
        <w:tc>
          <w:tcPr>
            <w:tcW w:w="1384" w:type="dxa"/>
            <w:gridSpan w:val="2"/>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是否获得</w:t>
            </w:r>
          </w:p>
          <w:p w:rsidR="00502B8D" w:rsidRPr="005D40C0" w:rsidRDefault="00502B8D" w:rsidP="0067000E">
            <w:pPr>
              <w:contextualSpacing/>
              <w:jc w:val="center"/>
              <w:rPr>
                <w:rFonts w:ascii="宋体"/>
                <w:szCs w:val="21"/>
              </w:rPr>
            </w:pPr>
            <w:r w:rsidRPr="005D40C0">
              <w:rPr>
                <w:rFonts w:ascii="宋体" w:hAnsi="宋体" w:hint="eastAsia"/>
                <w:szCs w:val="21"/>
              </w:rPr>
              <w:t>国家奖学金</w:t>
            </w:r>
          </w:p>
        </w:tc>
        <w:tc>
          <w:tcPr>
            <w:tcW w:w="2798" w:type="dxa"/>
            <w:gridSpan w:val="8"/>
            <w:vAlign w:val="center"/>
          </w:tcPr>
          <w:p w:rsidR="00502B8D" w:rsidRPr="005D40C0" w:rsidRDefault="00502B8D" w:rsidP="0067000E">
            <w:pPr>
              <w:ind w:firstLineChars="200" w:firstLine="420"/>
              <w:contextualSpacing/>
              <w:jc w:val="center"/>
              <w:rPr>
                <w:rFonts w:ascii="宋体"/>
                <w:szCs w:val="21"/>
              </w:rPr>
            </w:pPr>
          </w:p>
        </w:tc>
        <w:tc>
          <w:tcPr>
            <w:tcW w:w="2014" w:type="dxa"/>
            <w:gridSpan w:val="2"/>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国家奖学金</w:t>
            </w:r>
          </w:p>
          <w:p w:rsidR="00502B8D" w:rsidRPr="005D40C0" w:rsidRDefault="00502B8D" w:rsidP="0067000E">
            <w:pPr>
              <w:contextualSpacing/>
              <w:jc w:val="center"/>
              <w:rPr>
                <w:rFonts w:ascii="宋体"/>
                <w:szCs w:val="21"/>
              </w:rPr>
            </w:pPr>
            <w:r w:rsidRPr="005D40C0">
              <w:rPr>
                <w:rFonts w:ascii="宋体" w:hAnsi="宋体" w:hint="eastAsia"/>
                <w:szCs w:val="21"/>
              </w:rPr>
              <w:t>获奖时间</w:t>
            </w:r>
          </w:p>
        </w:tc>
        <w:tc>
          <w:tcPr>
            <w:tcW w:w="3268" w:type="dxa"/>
            <w:gridSpan w:val="3"/>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67000E">
        <w:trPr>
          <w:trHeight w:val="615"/>
        </w:trPr>
        <w:tc>
          <w:tcPr>
            <w:tcW w:w="1384" w:type="dxa"/>
            <w:gridSpan w:val="2"/>
            <w:tcBorders>
              <w:left w:val="single" w:sz="12" w:space="0" w:color="auto"/>
            </w:tcBorders>
            <w:vAlign w:val="center"/>
          </w:tcPr>
          <w:p w:rsidR="00502B8D" w:rsidRPr="005D40C0" w:rsidRDefault="00502B8D" w:rsidP="0067000E">
            <w:pPr>
              <w:contextualSpacing/>
              <w:rPr>
                <w:rFonts w:ascii="宋体"/>
                <w:szCs w:val="21"/>
              </w:rPr>
            </w:pPr>
            <w:r w:rsidRPr="005D40C0">
              <w:rPr>
                <w:rFonts w:ascii="宋体" w:hAnsi="宋体" w:hint="eastAsia"/>
                <w:szCs w:val="21"/>
              </w:rPr>
              <w:t>现家庭地址</w:t>
            </w:r>
          </w:p>
        </w:tc>
        <w:tc>
          <w:tcPr>
            <w:tcW w:w="8080" w:type="dxa"/>
            <w:gridSpan w:val="13"/>
            <w:tcBorders>
              <w:right w:val="single" w:sz="12" w:space="0" w:color="auto"/>
            </w:tcBorders>
            <w:vAlign w:val="center"/>
          </w:tcPr>
          <w:p w:rsidR="00502B8D" w:rsidRPr="005D40C0" w:rsidRDefault="00502B8D" w:rsidP="0067000E">
            <w:pPr>
              <w:ind w:firstLineChars="200" w:firstLine="420"/>
              <w:contextualSpacing/>
              <w:jc w:val="center"/>
              <w:rPr>
                <w:rFonts w:ascii="宋体"/>
                <w:szCs w:val="21"/>
              </w:rPr>
            </w:pPr>
          </w:p>
        </w:tc>
      </w:tr>
      <w:tr w:rsidR="00502B8D" w:rsidRPr="005D40C0" w:rsidTr="00D80D49">
        <w:trPr>
          <w:trHeight w:val="1651"/>
        </w:trPr>
        <w:tc>
          <w:tcPr>
            <w:tcW w:w="1376" w:type="dxa"/>
            <w:tcBorders>
              <w:left w:val="single" w:sz="12" w:space="0" w:color="auto"/>
            </w:tcBorders>
            <w:vAlign w:val="center"/>
          </w:tcPr>
          <w:p w:rsidR="00502B8D" w:rsidRPr="005D40C0" w:rsidRDefault="00502B8D" w:rsidP="0067000E">
            <w:pPr>
              <w:contextualSpacing/>
              <w:rPr>
                <w:rFonts w:ascii="宋体" w:hAnsi="宋体"/>
                <w:szCs w:val="21"/>
              </w:rPr>
            </w:pPr>
            <w:r w:rsidRPr="005D40C0">
              <w:rPr>
                <w:rFonts w:ascii="宋体" w:hAnsi="宋体" w:hint="eastAsia"/>
                <w:szCs w:val="21"/>
              </w:rPr>
              <w:t>学习简历</w:t>
            </w:r>
            <w:r w:rsidRPr="005D40C0">
              <w:rPr>
                <w:rFonts w:ascii="宋体" w:hAnsi="宋体"/>
                <w:szCs w:val="21"/>
              </w:rPr>
              <w:t>(</w:t>
            </w:r>
            <w:r w:rsidRPr="005D40C0">
              <w:rPr>
                <w:rFonts w:ascii="宋体" w:hAnsi="宋体" w:hint="eastAsia"/>
                <w:szCs w:val="21"/>
              </w:rPr>
              <w:t>从高中阶段填起，含实习、实践经历</w:t>
            </w:r>
            <w:r w:rsidRPr="005D40C0">
              <w:rPr>
                <w:rFonts w:ascii="宋体" w:hAnsi="宋体"/>
                <w:szCs w:val="21"/>
              </w:rPr>
              <w:t>)</w:t>
            </w:r>
          </w:p>
        </w:tc>
        <w:tc>
          <w:tcPr>
            <w:tcW w:w="8088" w:type="dxa"/>
            <w:gridSpan w:val="14"/>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67000E">
        <w:trPr>
          <w:trHeight w:val="2115"/>
        </w:trPr>
        <w:tc>
          <w:tcPr>
            <w:tcW w:w="1376" w:type="dxa"/>
            <w:tcBorders>
              <w:left w:val="single" w:sz="12" w:space="0" w:color="auto"/>
            </w:tcBorders>
            <w:vAlign w:val="center"/>
          </w:tcPr>
          <w:p w:rsidR="00502B8D" w:rsidRPr="005D40C0" w:rsidRDefault="00502B8D" w:rsidP="0067000E">
            <w:pPr>
              <w:contextualSpacing/>
              <w:rPr>
                <w:rFonts w:ascii="宋体"/>
                <w:szCs w:val="21"/>
              </w:rPr>
            </w:pPr>
            <w:r w:rsidRPr="005D40C0">
              <w:rPr>
                <w:rFonts w:ascii="宋体" w:hAnsi="宋体" w:hint="eastAsia"/>
                <w:szCs w:val="21"/>
              </w:rPr>
              <w:t>社会工作经历</w:t>
            </w:r>
          </w:p>
        </w:tc>
        <w:tc>
          <w:tcPr>
            <w:tcW w:w="8088" w:type="dxa"/>
            <w:gridSpan w:val="14"/>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67000E">
        <w:trPr>
          <w:trHeight w:val="1550"/>
        </w:trPr>
        <w:tc>
          <w:tcPr>
            <w:tcW w:w="1376" w:type="dxa"/>
            <w:tcBorders>
              <w:left w:val="single" w:sz="12" w:space="0" w:color="auto"/>
            </w:tcBorders>
            <w:vAlign w:val="center"/>
          </w:tcPr>
          <w:p w:rsidR="00502B8D" w:rsidRPr="005D40C0" w:rsidRDefault="00502B8D" w:rsidP="0067000E">
            <w:pPr>
              <w:contextualSpacing/>
              <w:rPr>
                <w:rFonts w:ascii="宋体"/>
                <w:szCs w:val="21"/>
              </w:rPr>
            </w:pPr>
            <w:r w:rsidRPr="005D40C0">
              <w:rPr>
                <w:rFonts w:ascii="宋体" w:hAnsi="宋体" w:hint="eastAsia"/>
                <w:szCs w:val="21"/>
              </w:rPr>
              <w:t>参加各级从业技能比赛获奖情况</w:t>
            </w:r>
          </w:p>
        </w:tc>
        <w:tc>
          <w:tcPr>
            <w:tcW w:w="8088" w:type="dxa"/>
            <w:gridSpan w:val="14"/>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105007">
        <w:trPr>
          <w:trHeight w:val="4950"/>
        </w:trPr>
        <w:tc>
          <w:tcPr>
            <w:tcW w:w="1376" w:type="dxa"/>
            <w:tcBorders>
              <w:left w:val="single" w:sz="12" w:space="0" w:color="auto"/>
            </w:tcBorders>
            <w:vAlign w:val="center"/>
          </w:tcPr>
          <w:p w:rsidR="00502B8D" w:rsidRPr="005D40C0" w:rsidRDefault="00502B8D" w:rsidP="0067000E">
            <w:pPr>
              <w:contextualSpacing/>
              <w:rPr>
                <w:rFonts w:ascii="宋体"/>
                <w:szCs w:val="21"/>
              </w:rPr>
            </w:pPr>
            <w:r w:rsidRPr="005D40C0">
              <w:rPr>
                <w:rFonts w:ascii="宋体" w:hAnsi="宋体" w:hint="eastAsia"/>
                <w:szCs w:val="21"/>
              </w:rPr>
              <w:t>取得的荣誉称号、奖励（包括获奖时间、奖励名称和颁奖单位）；发表论文情况（时间、论文名称、发表刊物等）</w:t>
            </w:r>
          </w:p>
        </w:tc>
        <w:tc>
          <w:tcPr>
            <w:tcW w:w="8088" w:type="dxa"/>
            <w:gridSpan w:val="14"/>
            <w:tcBorders>
              <w:right w:val="single" w:sz="12" w:space="0" w:color="auto"/>
            </w:tcBorders>
            <w:vAlign w:val="center"/>
          </w:tcPr>
          <w:p w:rsidR="00502B8D" w:rsidRPr="005D40C0" w:rsidRDefault="00502B8D" w:rsidP="0067000E">
            <w:pPr>
              <w:ind w:firstLineChars="200" w:firstLine="420"/>
              <w:contextualSpacing/>
              <w:rPr>
                <w:rFonts w:ascii="宋体"/>
                <w:szCs w:val="21"/>
              </w:rPr>
            </w:pPr>
          </w:p>
          <w:p w:rsidR="00502B8D" w:rsidRPr="005D40C0" w:rsidRDefault="00502B8D" w:rsidP="0067000E">
            <w:pPr>
              <w:ind w:firstLineChars="200" w:firstLine="420"/>
              <w:contextualSpacing/>
              <w:rPr>
                <w:rFonts w:ascii="宋体"/>
                <w:szCs w:val="21"/>
              </w:rPr>
            </w:pPr>
          </w:p>
        </w:tc>
      </w:tr>
      <w:tr w:rsidR="00502B8D" w:rsidRPr="005D40C0" w:rsidTr="0067000E">
        <w:trPr>
          <w:trHeight w:val="702"/>
        </w:trPr>
        <w:tc>
          <w:tcPr>
            <w:tcW w:w="1376" w:type="dxa"/>
            <w:vMerge w:val="restart"/>
            <w:tcBorders>
              <w:lef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家庭成员</w:t>
            </w:r>
          </w:p>
          <w:p w:rsidR="00502B8D" w:rsidRPr="005D40C0" w:rsidRDefault="00502B8D" w:rsidP="0067000E">
            <w:pPr>
              <w:contextualSpacing/>
              <w:jc w:val="center"/>
              <w:rPr>
                <w:rFonts w:ascii="宋体"/>
                <w:szCs w:val="21"/>
              </w:rPr>
            </w:pPr>
            <w:r w:rsidRPr="005D40C0">
              <w:rPr>
                <w:rFonts w:ascii="宋体" w:hAnsi="宋体" w:hint="eastAsia"/>
                <w:szCs w:val="21"/>
              </w:rPr>
              <w:t>情况</w:t>
            </w:r>
          </w:p>
        </w:tc>
        <w:tc>
          <w:tcPr>
            <w:tcW w:w="1334" w:type="dxa"/>
            <w:gridSpan w:val="2"/>
            <w:vAlign w:val="center"/>
          </w:tcPr>
          <w:p w:rsidR="00502B8D" w:rsidRPr="005D40C0" w:rsidRDefault="00502B8D" w:rsidP="0067000E">
            <w:pPr>
              <w:contextualSpacing/>
              <w:jc w:val="center"/>
              <w:rPr>
                <w:rFonts w:ascii="宋体"/>
                <w:szCs w:val="21"/>
              </w:rPr>
            </w:pPr>
            <w:r w:rsidRPr="005D40C0">
              <w:rPr>
                <w:rFonts w:ascii="宋体" w:hAnsi="宋体" w:hint="eastAsia"/>
                <w:szCs w:val="21"/>
              </w:rPr>
              <w:t>姓名</w:t>
            </w:r>
          </w:p>
        </w:tc>
        <w:tc>
          <w:tcPr>
            <w:tcW w:w="1169" w:type="dxa"/>
            <w:gridSpan w:val="3"/>
            <w:vAlign w:val="center"/>
          </w:tcPr>
          <w:p w:rsidR="00502B8D" w:rsidRPr="005D40C0" w:rsidRDefault="00502B8D" w:rsidP="0067000E">
            <w:pPr>
              <w:contextualSpacing/>
              <w:jc w:val="center"/>
              <w:rPr>
                <w:rFonts w:ascii="宋体"/>
                <w:szCs w:val="21"/>
              </w:rPr>
            </w:pPr>
            <w:r w:rsidRPr="005D40C0">
              <w:rPr>
                <w:rFonts w:ascii="宋体" w:hAnsi="宋体" w:hint="eastAsia"/>
                <w:szCs w:val="21"/>
              </w:rPr>
              <w:t>与本人的关系</w:t>
            </w:r>
          </w:p>
        </w:tc>
        <w:tc>
          <w:tcPr>
            <w:tcW w:w="3313" w:type="dxa"/>
            <w:gridSpan w:val="7"/>
            <w:vAlign w:val="center"/>
          </w:tcPr>
          <w:p w:rsidR="00502B8D" w:rsidRPr="005D40C0" w:rsidRDefault="00502B8D" w:rsidP="0067000E">
            <w:pPr>
              <w:contextualSpacing/>
              <w:jc w:val="center"/>
              <w:rPr>
                <w:rFonts w:ascii="宋体"/>
                <w:szCs w:val="21"/>
              </w:rPr>
            </w:pPr>
            <w:r w:rsidRPr="005D40C0">
              <w:rPr>
                <w:rFonts w:ascii="宋体" w:hAnsi="宋体" w:hint="eastAsia"/>
                <w:szCs w:val="21"/>
              </w:rPr>
              <w:t>所在单位</w:t>
            </w:r>
          </w:p>
        </w:tc>
        <w:tc>
          <w:tcPr>
            <w:tcW w:w="2272" w:type="dxa"/>
            <w:gridSpan w:val="2"/>
            <w:tcBorders>
              <w:right w:val="single" w:sz="12" w:space="0" w:color="auto"/>
            </w:tcBorders>
            <w:vAlign w:val="center"/>
          </w:tcPr>
          <w:p w:rsidR="00502B8D" w:rsidRPr="005D40C0" w:rsidRDefault="00502B8D" w:rsidP="0067000E">
            <w:pPr>
              <w:contextualSpacing/>
              <w:jc w:val="center"/>
              <w:rPr>
                <w:rFonts w:ascii="宋体"/>
                <w:szCs w:val="21"/>
              </w:rPr>
            </w:pPr>
            <w:r w:rsidRPr="005D40C0">
              <w:rPr>
                <w:rFonts w:ascii="宋体" w:hAnsi="宋体" w:hint="eastAsia"/>
                <w:szCs w:val="21"/>
              </w:rPr>
              <w:t>职务</w:t>
            </w:r>
          </w:p>
        </w:tc>
      </w:tr>
      <w:tr w:rsidR="00502B8D" w:rsidRPr="005D40C0" w:rsidTr="0067000E">
        <w:trPr>
          <w:trHeight w:val="555"/>
        </w:trPr>
        <w:tc>
          <w:tcPr>
            <w:tcW w:w="1376" w:type="dxa"/>
            <w:vMerge/>
            <w:tcBorders>
              <w:left w:val="single" w:sz="12" w:space="0" w:color="auto"/>
            </w:tcBorders>
            <w:vAlign w:val="center"/>
          </w:tcPr>
          <w:p w:rsidR="00502B8D" w:rsidRPr="005D40C0" w:rsidRDefault="00502B8D" w:rsidP="0067000E">
            <w:pPr>
              <w:ind w:firstLineChars="200" w:firstLine="420"/>
              <w:contextualSpacing/>
              <w:rPr>
                <w:rFonts w:ascii="宋体"/>
                <w:szCs w:val="21"/>
              </w:rPr>
            </w:pPr>
          </w:p>
        </w:tc>
        <w:tc>
          <w:tcPr>
            <w:tcW w:w="1334" w:type="dxa"/>
            <w:gridSpan w:val="2"/>
            <w:vAlign w:val="center"/>
          </w:tcPr>
          <w:p w:rsidR="00502B8D" w:rsidRPr="005D40C0" w:rsidRDefault="00502B8D" w:rsidP="0067000E">
            <w:pPr>
              <w:ind w:firstLineChars="200" w:firstLine="420"/>
              <w:contextualSpacing/>
              <w:rPr>
                <w:rFonts w:ascii="宋体"/>
                <w:szCs w:val="21"/>
              </w:rPr>
            </w:pPr>
          </w:p>
        </w:tc>
        <w:tc>
          <w:tcPr>
            <w:tcW w:w="1169" w:type="dxa"/>
            <w:gridSpan w:val="3"/>
            <w:vAlign w:val="center"/>
          </w:tcPr>
          <w:p w:rsidR="00502B8D" w:rsidRPr="005D40C0" w:rsidRDefault="00502B8D" w:rsidP="0067000E">
            <w:pPr>
              <w:ind w:firstLineChars="200" w:firstLine="420"/>
              <w:contextualSpacing/>
              <w:rPr>
                <w:rFonts w:ascii="宋体"/>
                <w:szCs w:val="21"/>
              </w:rPr>
            </w:pPr>
          </w:p>
        </w:tc>
        <w:tc>
          <w:tcPr>
            <w:tcW w:w="3313" w:type="dxa"/>
            <w:gridSpan w:val="7"/>
            <w:vAlign w:val="center"/>
          </w:tcPr>
          <w:p w:rsidR="00502B8D" w:rsidRPr="005D40C0" w:rsidRDefault="00502B8D" w:rsidP="0067000E">
            <w:pPr>
              <w:ind w:firstLineChars="200" w:firstLine="420"/>
              <w:contextualSpacing/>
              <w:rPr>
                <w:rFonts w:ascii="宋体"/>
                <w:szCs w:val="21"/>
              </w:rPr>
            </w:pPr>
          </w:p>
        </w:tc>
        <w:tc>
          <w:tcPr>
            <w:tcW w:w="2272" w:type="dxa"/>
            <w:gridSpan w:val="2"/>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67000E">
        <w:trPr>
          <w:trHeight w:val="549"/>
        </w:trPr>
        <w:tc>
          <w:tcPr>
            <w:tcW w:w="1376" w:type="dxa"/>
            <w:vMerge/>
            <w:tcBorders>
              <w:left w:val="single" w:sz="12" w:space="0" w:color="auto"/>
            </w:tcBorders>
            <w:vAlign w:val="center"/>
          </w:tcPr>
          <w:p w:rsidR="00502B8D" w:rsidRPr="005D40C0" w:rsidRDefault="00502B8D" w:rsidP="0067000E">
            <w:pPr>
              <w:ind w:firstLineChars="200" w:firstLine="420"/>
              <w:contextualSpacing/>
              <w:rPr>
                <w:rFonts w:ascii="宋体"/>
                <w:szCs w:val="21"/>
              </w:rPr>
            </w:pPr>
          </w:p>
        </w:tc>
        <w:tc>
          <w:tcPr>
            <w:tcW w:w="1334" w:type="dxa"/>
            <w:gridSpan w:val="2"/>
            <w:vAlign w:val="center"/>
          </w:tcPr>
          <w:p w:rsidR="00502B8D" w:rsidRPr="005D40C0" w:rsidRDefault="00502B8D" w:rsidP="0067000E">
            <w:pPr>
              <w:ind w:firstLineChars="200" w:firstLine="420"/>
              <w:contextualSpacing/>
              <w:rPr>
                <w:rFonts w:ascii="宋体"/>
                <w:szCs w:val="21"/>
              </w:rPr>
            </w:pPr>
          </w:p>
        </w:tc>
        <w:tc>
          <w:tcPr>
            <w:tcW w:w="1169" w:type="dxa"/>
            <w:gridSpan w:val="3"/>
            <w:vAlign w:val="center"/>
          </w:tcPr>
          <w:p w:rsidR="00502B8D" w:rsidRPr="005D40C0" w:rsidRDefault="00502B8D" w:rsidP="0067000E">
            <w:pPr>
              <w:ind w:firstLineChars="200" w:firstLine="420"/>
              <w:contextualSpacing/>
              <w:rPr>
                <w:rFonts w:ascii="宋体"/>
                <w:szCs w:val="21"/>
              </w:rPr>
            </w:pPr>
          </w:p>
        </w:tc>
        <w:tc>
          <w:tcPr>
            <w:tcW w:w="3313" w:type="dxa"/>
            <w:gridSpan w:val="7"/>
            <w:vAlign w:val="center"/>
          </w:tcPr>
          <w:p w:rsidR="00502B8D" w:rsidRPr="005D40C0" w:rsidRDefault="00502B8D" w:rsidP="0067000E">
            <w:pPr>
              <w:ind w:firstLineChars="200" w:firstLine="420"/>
              <w:contextualSpacing/>
              <w:rPr>
                <w:rFonts w:ascii="宋体"/>
                <w:szCs w:val="21"/>
              </w:rPr>
            </w:pPr>
          </w:p>
        </w:tc>
        <w:tc>
          <w:tcPr>
            <w:tcW w:w="2272" w:type="dxa"/>
            <w:gridSpan w:val="2"/>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67000E">
        <w:trPr>
          <w:trHeight w:val="572"/>
        </w:trPr>
        <w:tc>
          <w:tcPr>
            <w:tcW w:w="1376" w:type="dxa"/>
            <w:vMerge/>
            <w:tcBorders>
              <w:left w:val="single" w:sz="12" w:space="0" w:color="auto"/>
            </w:tcBorders>
            <w:vAlign w:val="center"/>
          </w:tcPr>
          <w:p w:rsidR="00502B8D" w:rsidRPr="005D40C0" w:rsidRDefault="00502B8D" w:rsidP="0067000E">
            <w:pPr>
              <w:ind w:firstLineChars="200" w:firstLine="420"/>
              <w:contextualSpacing/>
              <w:rPr>
                <w:rFonts w:ascii="宋体"/>
                <w:szCs w:val="21"/>
              </w:rPr>
            </w:pPr>
          </w:p>
        </w:tc>
        <w:tc>
          <w:tcPr>
            <w:tcW w:w="1334" w:type="dxa"/>
            <w:gridSpan w:val="2"/>
            <w:vAlign w:val="center"/>
          </w:tcPr>
          <w:p w:rsidR="00502B8D" w:rsidRPr="005D40C0" w:rsidRDefault="00502B8D" w:rsidP="0067000E">
            <w:pPr>
              <w:ind w:firstLineChars="200" w:firstLine="420"/>
              <w:contextualSpacing/>
              <w:rPr>
                <w:rFonts w:ascii="宋体"/>
                <w:szCs w:val="21"/>
              </w:rPr>
            </w:pPr>
          </w:p>
        </w:tc>
        <w:tc>
          <w:tcPr>
            <w:tcW w:w="1169" w:type="dxa"/>
            <w:gridSpan w:val="3"/>
            <w:vAlign w:val="center"/>
          </w:tcPr>
          <w:p w:rsidR="00502B8D" w:rsidRPr="005D40C0" w:rsidRDefault="00502B8D" w:rsidP="0067000E">
            <w:pPr>
              <w:ind w:firstLineChars="200" w:firstLine="420"/>
              <w:contextualSpacing/>
              <w:rPr>
                <w:rFonts w:ascii="宋体"/>
                <w:szCs w:val="21"/>
              </w:rPr>
            </w:pPr>
          </w:p>
        </w:tc>
        <w:tc>
          <w:tcPr>
            <w:tcW w:w="3313" w:type="dxa"/>
            <w:gridSpan w:val="7"/>
            <w:vAlign w:val="center"/>
          </w:tcPr>
          <w:p w:rsidR="00502B8D" w:rsidRPr="005D40C0" w:rsidRDefault="00502B8D" w:rsidP="0067000E">
            <w:pPr>
              <w:ind w:firstLineChars="200" w:firstLine="420"/>
              <w:contextualSpacing/>
              <w:rPr>
                <w:rFonts w:ascii="宋体"/>
                <w:szCs w:val="21"/>
              </w:rPr>
            </w:pPr>
          </w:p>
        </w:tc>
        <w:tc>
          <w:tcPr>
            <w:tcW w:w="2272" w:type="dxa"/>
            <w:gridSpan w:val="2"/>
            <w:tcBorders>
              <w:right w:val="single" w:sz="12" w:space="0" w:color="auto"/>
            </w:tcBorders>
            <w:vAlign w:val="center"/>
          </w:tcPr>
          <w:p w:rsidR="00502B8D" w:rsidRPr="005D40C0" w:rsidRDefault="00502B8D" w:rsidP="0067000E">
            <w:pPr>
              <w:ind w:firstLineChars="200" w:firstLine="420"/>
              <w:contextualSpacing/>
              <w:rPr>
                <w:rFonts w:ascii="宋体"/>
                <w:szCs w:val="21"/>
              </w:rPr>
            </w:pPr>
          </w:p>
        </w:tc>
      </w:tr>
      <w:tr w:rsidR="00502B8D" w:rsidRPr="005D40C0" w:rsidTr="00105007">
        <w:trPr>
          <w:trHeight w:val="1972"/>
        </w:trPr>
        <w:tc>
          <w:tcPr>
            <w:tcW w:w="1376" w:type="dxa"/>
            <w:tcBorders>
              <w:left w:val="single" w:sz="12" w:space="0" w:color="auto"/>
            </w:tcBorders>
            <w:vAlign w:val="center"/>
          </w:tcPr>
          <w:p w:rsidR="00502B8D" w:rsidRPr="005D40C0" w:rsidRDefault="00502B8D" w:rsidP="0067000E">
            <w:pPr>
              <w:ind w:firstLineChars="200" w:firstLine="420"/>
              <w:contextualSpacing/>
              <w:rPr>
                <w:rFonts w:ascii="宋体"/>
                <w:szCs w:val="21"/>
              </w:rPr>
            </w:pPr>
            <w:r w:rsidRPr="005D40C0">
              <w:rPr>
                <w:rFonts w:ascii="宋体" w:hAnsi="宋体" w:hint="eastAsia"/>
                <w:szCs w:val="21"/>
              </w:rPr>
              <w:t>承诺</w:t>
            </w:r>
          </w:p>
        </w:tc>
        <w:tc>
          <w:tcPr>
            <w:tcW w:w="8088" w:type="dxa"/>
            <w:gridSpan w:val="14"/>
            <w:tcBorders>
              <w:right w:val="single" w:sz="12" w:space="0" w:color="auto"/>
            </w:tcBorders>
            <w:vAlign w:val="center"/>
          </w:tcPr>
          <w:p w:rsidR="00502B8D" w:rsidRPr="005D40C0" w:rsidRDefault="00502B8D" w:rsidP="0067000E">
            <w:pPr>
              <w:ind w:firstLineChars="200" w:firstLine="420"/>
              <w:contextualSpacing/>
              <w:rPr>
                <w:rFonts w:ascii="宋体" w:hAnsi="宋体"/>
                <w:szCs w:val="21"/>
              </w:rPr>
            </w:pPr>
            <w:r w:rsidRPr="005D40C0">
              <w:rPr>
                <w:rFonts w:ascii="宋体" w:hAnsi="宋体"/>
                <w:szCs w:val="21"/>
              </w:rPr>
              <w:t xml:space="preserve"> </w:t>
            </w:r>
            <w:r w:rsidRPr="005D40C0">
              <w:rPr>
                <w:rFonts w:ascii="宋体" w:hAnsi="宋体" w:hint="eastAsia"/>
                <w:szCs w:val="21"/>
              </w:rPr>
              <w:t>本人郑重承诺：此表所填个人信息均属实，如有不实之处，出现所有后果由本人承担。</w:t>
            </w:r>
            <w:r w:rsidRPr="005D40C0">
              <w:rPr>
                <w:rFonts w:ascii="宋体" w:hAnsi="宋体"/>
                <w:szCs w:val="21"/>
              </w:rPr>
              <w:t xml:space="preserve">                            </w:t>
            </w:r>
          </w:p>
          <w:p w:rsidR="00502B8D" w:rsidRPr="005D40C0" w:rsidRDefault="00502B8D" w:rsidP="0067000E">
            <w:pPr>
              <w:ind w:firstLineChars="200" w:firstLine="420"/>
              <w:contextualSpacing/>
              <w:rPr>
                <w:rFonts w:ascii="宋体" w:hAnsi="宋体"/>
                <w:szCs w:val="21"/>
              </w:rPr>
            </w:pPr>
          </w:p>
          <w:p w:rsidR="00502B8D" w:rsidRPr="005D40C0" w:rsidRDefault="00502B8D" w:rsidP="0067000E">
            <w:pPr>
              <w:ind w:firstLineChars="2450" w:firstLine="5145"/>
              <w:contextualSpacing/>
              <w:rPr>
                <w:rFonts w:ascii="宋体"/>
                <w:szCs w:val="21"/>
              </w:rPr>
            </w:pPr>
            <w:r w:rsidRPr="005D40C0">
              <w:rPr>
                <w:rFonts w:ascii="宋体" w:hAnsi="宋体" w:hint="eastAsia"/>
                <w:szCs w:val="21"/>
              </w:rPr>
              <w:t>本人签名：</w:t>
            </w:r>
          </w:p>
          <w:p w:rsidR="00502B8D" w:rsidRPr="005D40C0" w:rsidRDefault="00502B8D" w:rsidP="0067000E">
            <w:pPr>
              <w:ind w:firstLineChars="2400" w:firstLine="5040"/>
              <w:contextualSpacing/>
              <w:rPr>
                <w:rFonts w:ascii="宋体"/>
                <w:szCs w:val="21"/>
              </w:rPr>
            </w:pPr>
          </w:p>
          <w:p w:rsidR="00502B8D" w:rsidRPr="005D40C0" w:rsidRDefault="00502B8D" w:rsidP="0067000E">
            <w:pPr>
              <w:ind w:firstLineChars="2400" w:firstLine="5040"/>
              <w:contextualSpacing/>
              <w:rPr>
                <w:rFonts w:ascii="宋体"/>
                <w:szCs w:val="21"/>
              </w:rPr>
            </w:pPr>
            <w:r w:rsidRPr="005D40C0">
              <w:rPr>
                <w:rFonts w:ascii="宋体" w:hAnsi="宋体" w:hint="eastAsia"/>
                <w:szCs w:val="21"/>
              </w:rPr>
              <w:t>年</w:t>
            </w:r>
            <w:r w:rsidRPr="005D40C0">
              <w:rPr>
                <w:rFonts w:ascii="宋体" w:hAnsi="宋体"/>
                <w:szCs w:val="21"/>
              </w:rPr>
              <w:t xml:space="preserve">   </w:t>
            </w:r>
            <w:r w:rsidRPr="005D40C0">
              <w:rPr>
                <w:rFonts w:ascii="宋体" w:hAnsi="宋体" w:hint="eastAsia"/>
                <w:szCs w:val="21"/>
              </w:rPr>
              <w:t>月</w:t>
            </w:r>
            <w:r w:rsidRPr="005D40C0">
              <w:rPr>
                <w:rFonts w:ascii="宋体" w:hAnsi="宋体"/>
                <w:szCs w:val="21"/>
              </w:rPr>
              <w:t xml:space="preserve">   </w:t>
            </w:r>
            <w:r w:rsidRPr="005D40C0">
              <w:rPr>
                <w:rFonts w:ascii="宋体" w:hAnsi="宋体" w:hint="eastAsia"/>
                <w:szCs w:val="21"/>
              </w:rPr>
              <w:t>日</w:t>
            </w:r>
          </w:p>
        </w:tc>
      </w:tr>
      <w:tr w:rsidR="00502B8D" w:rsidRPr="005D40C0" w:rsidTr="00105007">
        <w:trPr>
          <w:trHeight w:val="553"/>
        </w:trPr>
        <w:tc>
          <w:tcPr>
            <w:tcW w:w="1376" w:type="dxa"/>
            <w:tcBorders>
              <w:left w:val="single" w:sz="12" w:space="0" w:color="auto"/>
              <w:bottom w:val="single" w:sz="12" w:space="0" w:color="auto"/>
            </w:tcBorders>
            <w:vAlign w:val="center"/>
          </w:tcPr>
          <w:p w:rsidR="00502B8D" w:rsidRPr="005D40C0" w:rsidRDefault="00502B8D" w:rsidP="0067000E">
            <w:pPr>
              <w:ind w:firstLineChars="200" w:firstLine="420"/>
              <w:contextualSpacing/>
              <w:rPr>
                <w:rFonts w:ascii="宋体"/>
                <w:szCs w:val="21"/>
              </w:rPr>
            </w:pPr>
            <w:r w:rsidRPr="005D40C0">
              <w:rPr>
                <w:rFonts w:ascii="宋体" w:hAnsi="宋体" w:hint="eastAsia"/>
                <w:szCs w:val="21"/>
              </w:rPr>
              <w:t>备注</w:t>
            </w:r>
          </w:p>
        </w:tc>
        <w:tc>
          <w:tcPr>
            <w:tcW w:w="8088" w:type="dxa"/>
            <w:gridSpan w:val="14"/>
            <w:tcBorders>
              <w:bottom w:val="single" w:sz="12" w:space="0" w:color="auto"/>
              <w:right w:val="single" w:sz="12" w:space="0" w:color="auto"/>
            </w:tcBorders>
            <w:vAlign w:val="center"/>
          </w:tcPr>
          <w:p w:rsidR="00502B8D" w:rsidRPr="005D40C0" w:rsidRDefault="00502B8D" w:rsidP="0067000E">
            <w:pPr>
              <w:ind w:firstLineChars="200" w:firstLine="420"/>
              <w:contextualSpacing/>
              <w:rPr>
                <w:rFonts w:ascii="宋体"/>
                <w:szCs w:val="21"/>
              </w:rPr>
            </w:pPr>
          </w:p>
        </w:tc>
      </w:tr>
    </w:tbl>
    <w:p w:rsidR="00502B8D" w:rsidRPr="00944A46" w:rsidRDefault="00502B8D" w:rsidP="00AE5CC4">
      <w:pPr>
        <w:spacing w:line="400" w:lineRule="exact"/>
        <w:contextualSpacing/>
        <w:rPr>
          <w:rFonts w:ascii="仿宋" w:eastAsia="仿宋" w:hAnsi="仿宋"/>
          <w:sz w:val="28"/>
          <w:szCs w:val="28"/>
        </w:rPr>
      </w:pPr>
      <w:r w:rsidRPr="00944A46">
        <w:rPr>
          <w:rFonts w:ascii="仿宋" w:eastAsia="仿宋" w:hAnsi="仿宋" w:hint="eastAsia"/>
          <w:sz w:val="28"/>
          <w:szCs w:val="28"/>
        </w:rPr>
        <w:t>备注：</w:t>
      </w:r>
      <w:r w:rsidRPr="00944A46">
        <w:rPr>
          <w:rFonts w:ascii="仿宋" w:eastAsia="仿宋" w:hAnsi="仿宋"/>
          <w:sz w:val="28"/>
          <w:szCs w:val="28"/>
        </w:rPr>
        <w:t>1.</w:t>
      </w:r>
      <w:r w:rsidRPr="00944A46">
        <w:rPr>
          <w:rFonts w:ascii="仿宋" w:eastAsia="仿宋" w:hAnsi="仿宋" w:hint="eastAsia"/>
          <w:sz w:val="28"/>
          <w:szCs w:val="28"/>
        </w:rPr>
        <w:t>应聘学段可多选</w:t>
      </w:r>
      <w:r>
        <w:rPr>
          <w:rFonts w:ascii="仿宋" w:eastAsia="仿宋" w:hAnsi="仿宋" w:hint="eastAsia"/>
          <w:sz w:val="28"/>
          <w:szCs w:val="28"/>
        </w:rPr>
        <w:t>，应聘学科可填写</w:t>
      </w:r>
      <w:r>
        <w:rPr>
          <w:rFonts w:ascii="仿宋" w:eastAsia="仿宋" w:hAnsi="仿宋"/>
          <w:sz w:val="28"/>
          <w:szCs w:val="28"/>
        </w:rPr>
        <w:t>2</w:t>
      </w:r>
      <w:r>
        <w:rPr>
          <w:rFonts w:ascii="仿宋" w:eastAsia="仿宋" w:hAnsi="仿宋" w:hint="eastAsia"/>
          <w:sz w:val="28"/>
          <w:szCs w:val="28"/>
        </w:rPr>
        <w:t>个</w:t>
      </w:r>
      <w:r w:rsidRPr="00944A46">
        <w:rPr>
          <w:rFonts w:ascii="仿宋" w:eastAsia="仿宋" w:hAnsi="仿宋" w:hint="eastAsia"/>
          <w:sz w:val="28"/>
          <w:szCs w:val="28"/>
        </w:rPr>
        <w:t>。</w:t>
      </w:r>
      <w:r>
        <w:rPr>
          <w:rFonts w:ascii="仿宋" w:eastAsia="仿宋" w:hAnsi="仿宋" w:hint="eastAsia"/>
          <w:sz w:val="28"/>
          <w:szCs w:val="28"/>
        </w:rPr>
        <w:t>应聘学科需根据所学（选修）专业填写，应与所学（选修）专业相一致。</w:t>
      </w:r>
    </w:p>
    <w:p w:rsidR="00502B8D" w:rsidRDefault="00502B8D" w:rsidP="00105007">
      <w:pPr>
        <w:spacing w:line="400" w:lineRule="exact"/>
        <w:ind w:firstLineChars="300" w:firstLine="840"/>
        <w:contextualSpacing/>
        <w:rPr>
          <w:rFonts w:ascii="仿宋" w:eastAsia="仿宋" w:hAnsi="仿宋"/>
          <w:sz w:val="28"/>
          <w:szCs w:val="28"/>
        </w:rPr>
      </w:pPr>
      <w:r w:rsidRPr="00944A46">
        <w:rPr>
          <w:rFonts w:ascii="仿宋" w:eastAsia="仿宋" w:hAnsi="仿宋"/>
          <w:sz w:val="28"/>
          <w:szCs w:val="28"/>
        </w:rPr>
        <w:t>2.</w:t>
      </w:r>
      <w:r w:rsidRPr="00944A46">
        <w:rPr>
          <w:rFonts w:ascii="仿宋" w:eastAsia="仿宋" w:hAnsi="仿宋" w:hint="eastAsia"/>
          <w:sz w:val="28"/>
          <w:szCs w:val="28"/>
        </w:rPr>
        <w:t>请将此表发至青岛市市南区教育和体育局招聘国家公费师范生专用邮箱：</w:t>
      </w:r>
      <w:hyperlink r:id="rId6" w:history="1">
        <w:r w:rsidRPr="00944A46">
          <w:rPr>
            <w:rStyle w:val="Hyperlink"/>
            <w:rFonts w:ascii="仿宋" w:eastAsia="仿宋" w:hAnsi="仿宋"/>
            <w:sz w:val="28"/>
            <w:szCs w:val="28"/>
          </w:rPr>
          <w:t>shinanmianshi@126.com</w:t>
        </w:r>
      </w:hyperlink>
      <w:r w:rsidRPr="00944A46">
        <w:rPr>
          <w:rFonts w:ascii="仿宋" w:eastAsia="仿宋" w:hAnsi="仿宋"/>
          <w:sz w:val="28"/>
          <w:szCs w:val="28"/>
        </w:rPr>
        <w:t>,</w:t>
      </w:r>
      <w:r w:rsidRPr="00944A46">
        <w:rPr>
          <w:rFonts w:ascii="仿宋" w:eastAsia="仿宋" w:hAnsi="仿宋" w:hint="eastAsia"/>
          <w:sz w:val="28"/>
          <w:szCs w:val="28"/>
        </w:rPr>
        <w:t>请用“院校</w:t>
      </w:r>
      <w:r w:rsidRPr="00944A46">
        <w:rPr>
          <w:rFonts w:ascii="仿宋" w:eastAsia="仿宋" w:hAnsi="仿宋"/>
          <w:sz w:val="28"/>
          <w:szCs w:val="28"/>
        </w:rPr>
        <w:t>+</w:t>
      </w:r>
      <w:r w:rsidRPr="00944A46">
        <w:rPr>
          <w:rFonts w:ascii="仿宋" w:eastAsia="仿宋" w:hAnsi="仿宋" w:hint="eastAsia"/>
          <w:sz w:val="28"/>
          <w:szCs w:val="28"/>
        </w:rPr>
        <w:t>专业</w:t>
      </w:r>
      <w:r w:rsidRPr="00944A46">
        <w:rPr>
          <w:rFonts w:ascii="仿宋" w:eastAsia="仿宋" w:hAnsi="仿宋"/>
          <w:sz w:val="28"/>
          <w:szCs w:val="28"/>
        </w:rPr>
        <w:t>+</w:t>
      </w:r>
      <w:r w:rsidRPr="00944A46">
        <w:rPr>
          <w:rFonts w:ascii="仿宋" w:eastAsia="仿宋" w:hAnsi="仿宋" w:hint="eastAsia"/>
          <w:sz w:val="28"/>
          <w:szCs w:val="28"/>
        </w:rPr>
        <w:t>姓名”命名。</w:t>
      </w:r>
    </w:p>
    <w:p w:rsidR="00502B8D" w:rsidRDefault="00502B8D" w:rsidP="007E1961">
      <w:pPr>
        <w:spacing w:line="400" w:lineRule="exact"/>
        <w:ind w:firstLineChars="300" w:firstLine="840"/>
        <w:contextualSpacing/>
        <w:rPr>
          <w:rFonts w:ascii="仿宋" w:eastAsia="仿宋" w:hAnsi="仿宋"/>
          <w:sz w:val="28"/>
          <w:szCs w:val="28"/>
        </w:rPr>
      </w:pPr>
    </w:p>
    <w:p w:rsidR="00502B8D" w:rsidRPr="00CF46A6" w:rsidRDefault="00502B8D" w:rsidP="007E1961">
      <w:pPr>
        <w:spacing w:line="560" w:lineRule="exact"/>
        <w:ind w:firstLineChars="200" w:firstLine="640"/>
        <w:contextualSpacing/>
        <w:rPr>
          <w:rFonts w:ascii="仿宋" w:eastAsia="仿宋" w:hAnsi="仿宋"/>
          <w:color w:val="000000"/>
          <w:sz w:val="32"/>
          <w:szCs w:val="32"/>
        </w:rPr>
      </w:pPr>
      <w:r w:rsidRPr="00CF46A6">
        <w:rPr>
          <w:rFonts w:ascii="仿宋" w:eastAsia="仿宋" w:hAnsi="仿宋" w:hint="eastAsia"/>
          <w:color w:val="000000"/>
          <w:sz w:val="32"/>
          <w:szCs w:val="32"/>
        </w:rPr>
        <w:t>有意向参加市南区应聘的</w:t>
      </w:r>
      <w:r w:rsidRPr="00CF46A6">
        <w:rPr>
          <w:rFonts w:ascii="仿宋" w:eastAsia="仿宋" w:hAnsi="仿宋"/>
          <w:color w:val="000000"/>
          <w:sz w:val="32"/>
          <w:szCs w:val="32"/>
        </w:rPr>
        <w:t>2022</w:t>
      </w:r>
      <w:r w:rsidRPr="00CF46A6">
        <w:rPr>
          <w:rFonts w:ascii="仿宋" w:eastAsia="仿宋" w:hAnsi="仿宋" w:hint="eastAsia"/>
          <w:color w:val="000000"/>
          <w:sz w:val="32"/>
          <w:szCs w:val="32"/>
        </w:rPr>
        <w:t>届国家公费师范生可加入“</w:t>
      </w:r>
      <w:r w:rsidRPr="00CF46A6">
        <w:rPr>
          <w:rFonts w:ascii="仿宋" w:eastAsia="仿宋" w:hAnsi="仿宋"/>
          <w:color w:val="000000"/>
          <w:sz w:val="32"/>
          <w:szCs w:val="32"/>
        </w:rPr>
        <w:t>2022</w:t>
      </w:r>
      <w:r w:rsidRPr="00CF46A6">
        <w:rPr>
          <w:rFonts w:ascii="仿宋" w:eastAsia="仿宋" w:hAnsi="仿宋" w:hint="eastAsia"/>
          <w:color w:val="000000"/>
          <w:sz w:val="32"/>
          <w:szCs w:val="32"/>
        </w:rPr>
        <w:t>届国家公费师范生市南意向群</w:t>
      </w:r>
      <w:r w:rsidRPr="00CF46A6">
        <w:rPr>
          <w:rFonts w:ascii="仿宋" w:eastAsia="仿宋" w:hAnsi="仿宋"/>
          <w:color w:val="000000"/>
          <w:sz w:val="32"/>
          <w:szCs w:val="32"/>
        </w:rPr>
        <w:t>2</w:t>
      </w:r>
      <w:r w:rsidRPr="00CF46A6">
        <w:rPr>
          <w:rFonts w:ascii="仿宋" w:eastAsia="仿宋" w:hAnsi="仿宋" w:hint="eastAsia"/>
          <w:color w:val="000000"/>
          <w:sz w:val="32"/>
          <w:szCs w:val="32"/>
        </w:rPr>
        <w:t>”。进群后请按以下格式修改昵称，格式：“院校</w:t>
      </w:r>
      <w:r w:rsidRPr="00CF46A6">
        <w:rPr>
          <w:rFonts w:ascii="仿宋" w:eastAsia="仿宋" w:hAnsi="仿宋"/>
          <w:color w:val="000000"/>
          <w:sz w:val="32"/>
          <w:szCs w:val="32"/>
        </w:rPr>
        <w:t>+</w:t>
      </w:r>
      <w:r w:rsidRPr="00CF46A6">
        <w:rPr>
          <w:rFonts w:ascii="仿宋" w:eastAsia="仿宋" w:hAnsi="仿宋" w:hint="eastAsia"/>
          <w:color w:val="000000"/>
          <w:sz w:val="32"/>
          <w:szCs w:val="32"/>
        </w:rPr>
        <w:t>专业</w:t>
      </w:r>
      <w:r w:rsidRPr="00CF46A6">
        <w:rPr>
          <w:rFonts w:ascii="仿宋" w:eastAsia="仿宋" w:hAnsi="仿宋"/>
          <w:color w:val="000000"/>
          <w:sz w:val="32"/>
          <w:szCs w:val="32"/>
        </w:rPr>
        <w:t>+</w:t>
      </w:r>
      <w:r w:rsidRPr="00CF46A6">
        <w:rPr>
          <w:rFonts w:ascii="仿宋" w:eastAsia="仿宋" w:hAnsi="仿宋" w:hint="eastAsia"/>
          <w:color w:val="000000"/>
          <w:sz w:val="32"/>
          <w:szCs w:val="32"/>
        </w:rPr>
        <w:t>姓名”，如“东北师大语文张三”。</w:t>
      </w:r>
      <w:bookmarkStart w:id="0" w:name="_GoBack"/>
      <w:r w:rsidRPr="00CF46A6">
        <w:rPr>
          <w:rFonts w:ascii="仿宋" w:eastAsia="仿宋" w:hAnsi="仿宋" w:hint="eastAsia"/>
          <w:color w:val="000000"/>
          <w:sz w:val="32"/>
          <w:szCs w:val="32"/>
        </w:rPr>
        <w:t>之前已经进入“</w:t>
      </w:r>
      <w:r w:rsidRPr="00CF46A6">
        <w:rPr>
          <w:rFonts w:ascii="仿宋" w:eastAsia="仿宋" w:hAnsi="仿宋"/>
          <w:color w:val="000000"/>
          <w:sz w:val="32"/>
          <w:szCs w:val="32"/>
        </w:rPr>
        <w:t>2022</w:t>
      </w:r>
      <w:r w:rsidRPr="00CF46A6">
        <w:rPr>
          <w:rFonts w:ascii="仿宋" w:eastAsia="仿宋" w:hAnsi="仿宋" w:hint="eastAsia"/>
          <w:color w:val="000000"/>
          <w:sz w:val="32"/>
          <w:szCs w:val="32"/>
        </w:rPr>
        <w:t>届公费师范生市南区意向群”的同学无需再进入此群。</w:t>
      </w:r>
    </w:p>
    <w:bookmarkEnd w:id="0"/>
    <w:p w:rsidR="00502B8D" w:rsidRDefault="00502B8D" w:rsidP="007E1961">
      <w:pPr>
        <w:spacing w:line="560" w:lineRule="exact"/>
        <w:ind w:firstLineChars="200" w:firstLine="640"/>
        <w:contextualSpacing/>
        <w:rPr>
          <w:rFonts w:ascii="仿宋" w:eastAsia="仿宋" w:hAnsi="仿宋"/>
          <w:sz w:val="32"/>
          <w:szCs w:val="32"/>
        </w:rPr>
      </w:pPr>
      <w:r>
        <w:rPr>
          <w:rFonts w:ascii="仿宋" w:eastAsia="仿宋" w:hAnsi="仿宋"/>
          <w:sz w:val="32"/>
          <w:szCs w:val="32"/>
        </w:rPr>
        <w:t xml:space="preserve"> </w:t>
      </w:r>
    </w:p>
    <w:p w:rsidR="00502B8D" w:rsidRDefault="00502B8D" w:rsidP="00FB4755">
      <w:pPr>
        <w:spacing w:line="560" w:lineRule="exact"/>
        <w:ind w:firstLineChars="200" w:firstLine="420"/>
        <w:contextualSpacing/>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微信图片_20210826100903.jpg" style="position:absolute;left:0;text-align:left;margin-left:95.25pt;margin-top:44.25pt;width:219pt;height:278.3pt;z-index:251658240;visibility:visible">
            <v:imagedata r:id="rId7" o:title=""/>
            <w10:wrap type="topAndBottom"/>
          </v:shape>
        </w:pict>
      </w:r>
    </w:p>
    <w:p w:rsidR="00502B8D" w:rsidRDefault="00502B8D" w:rsidP="007E1961">
      <w:pPr>
        <w:spacing w:line="560" w:lineRule="exact"/>
        <w:ind w:firstLineChars="200" w:firstLine="640"/>
        <w:contextualSpacing/>
        <w:rPr>
          <w:rFonts w:ascii="仿宋" w:eastAsia="仿宋" w:hAnsi="仿宋"/>
          <w:sz w:val="32"/>
          <w:szCs w:val="32"/>
        </w:rPr>
      </w:pPr>
    </w:p>
    <w:p w:rsidR="00502B8D" w:rsidRDefault="00502B8D" w:rsidP="007E1961">
      <w:pPr>
        <w:spacing w:line="560" w:lineRule="exact"/>
        <w:ind w:firstLineChars="200" w:firstLine="640"/>
        <w:contextualSpacing/>
        <w:rPr>
          <w:rFonts w:ascii="仿宋" w:eastAsia="仿宋" w:hAnsi="仿宋"/>
          <w:sz w:val="32"/>
          <w:szCs w:val="32"/>
        </w:rPr>
      </w:pPr>
    </w:p>
    <w:p w:rsidR="00502B8D" w:rsidRDefault="00502B8D" w:rsidP="007E1961">
      <w:pPr>
        <w:spacing w:line="560" w:lineRule="exact"/>
        <w:ind w:firstLineChars="200" w:firstLine="640"/>
        <w:contextualSpacing/>
        <w:rPr>
          <w:rFonts w:ascii="仿宋" w:eastAsia="仿宋" w:hAnsi="仿宋"/>
          <w:sz w:val="32"/>
          <w:szCs w:val="32"/>
        </w:rPr>
      </w:pPr>
    </w:p>
    <w:p w:rsidR="00502B8D" w:rsidRDefault="00502B8D" w:rsidP="007E1961">
      <w:pPr>
        <w:spacing w:line="560" w:lineRule="exact"/>
        <w:ind w:firstLineChars="200" w:firstLine="640"/>
        <w:contextualSpacing/>
        <w:rPr>
          <w:rFonts w:ascii="仿宋" w:eastAsia="仿宋" w:hAnsi="仿宋"/>
          <w:sz w:val="32"/>
          <w:szCs w:val="32"/>
        </w:rPr>
      </w:pPr>
    </w:p>
    <w:p w:rsidR="00502B8D" w:rsidRDefault="00502B8D" w:rsidP="007E1961">
      <w:pPr>
        <w:spacing w:line="560" w:lineRule="exact"/>
        <w:ind w:firstLineChars="200" w:firstLine="640"/>
        <w:contextualSpacing/>
        <w:rPr>
          <w:rFonts w:ascii="仿宋" w:eastAsia="仿宋" w:hAnsi="仿宋"/>
          <w:sz w:val="32"/>
          <w:szCs w:val="32"/>
        </w:rPr>
      </w:pPr>
    </w:p>
    <w:p w:rsidR="00502B8D" w:rsidRDefault="00502B8D" w:rsidP="007E1961">
      <w:pPr>
        <w:spacing w:line="560" w:lineRule="exact"/>
        <w:contextualSpacing/>
        <w:rPr>
          <w:rFonts w:ascii="黑体" w:eastAsia="黑体" w:hAnsi="黑体"/>
          <w:sz w:val="32"/>
          <w:szCs w:val="32"/>
        </w:rPr>
      </w:pPr>
    </w:p>
    <w:p w:rsidR="00502B8D" w:rsidRPr="007E1961" w:rsidRDefault="00502B8D" w:rsidP="00FB4755">
      <w:pPr>
        <w:spacing w:line="400" w:lineRule="exact"/>
        <w:contextualSpacing/>
      </w:pPr>
    </w:p>
    <w:sectPr w:rsidR="00502B8D" w:rsidRPr="007E1961" w:rsidSect="001654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8D" w:rsidRDefault="00502B8D" w:rsidP="00AE5CC4">
      <w:r>
        <w:separator/>
      </w:r>
    </w:p>
  </w:endnote>
  <w:endnote w:type="continuationSeparator" w:id="0">
    <w:p w:rsidR="00502B8D" w:rsidRDefault="00502B8D" w:rsidP="00AE5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8D" w:rsidRDefault="00502B8D" w:rsidP="00AE5CC4">
      <w:r>
        <w:separator/>
      </w:r>
    </w:p>
  </w:footnote>
  <w:footnote w:type="continuationSeparator" w:id="0">
    <w:p w:rsidR="00502B8D" w:rsidRDefault="00502B8D" w:rsidP="00AE5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CC4"/>
    <w:rsid w:val="00000662"/>
    <w:rsid w:val="00000AF3"/>
    <w:rsid w:val="00000DA3"/>
    <w:rsid w:val="0000185B"/>
    <w:rsid w:val="00002399"/>
    <w:rsid w:val="000030B9"/>
    <w:rsid w:val="00003D09"/>
    <w:rsid w:val="00004151"/>
    <w:rsid w:val="00004460"/>
    <w:rsid w:val="000049E9"/>
    <w:rsid w:val="000057CA"/>
    <w:rsid w:val="00005861"/>
    <w:rsid w:val="00005946"/>
    <w:rsid w:val="00005F08"/>
    <w:rsid w:val="000067B6"/>
    <w:rsid w:val="00006E22"/>
    <w:rsid w:val="00006FCB"/>
    <w:rsid w:val="00007875"/>
    <w:rsid w:val="00007C69"/>
    <w:rsid w:val="00007F08"/>
    <w:rsid w:val="000101E8"/>
    <w:rsid w:val="00010705"/>
    <w:rsid w:val="0001070C"/>
    <w:rsid w:val="00010E98"/>
    <w:rsid w:val="00010F64"/>
    <w:rsid w:val="000111B0"/>
    <w:rsid w:val="000113C3"/>
    <w:rsid w:val="0001172E"/>
    <w:rsid w:val="00011B62"/>
    <w:rsid w:val="00011CD6"/>
    <w:rsid w:val="00011D9D"/>
    <w:rsid w:val="0001286E"/>
    <w:rsid w:val="00013001"/>
    <w:rsid w:val="00013104"/>
    <w:rsid w:val="0001321A"/>
    <w:rsid w:val="000159D3"/>
    <w:rsid w:val="00016057"/>
    <w:rsid w:val="000160A5"/>
    <w:rsid w:val="000200A4"/>
    <w:rsid w:val="00021121"/>
    <w:rsid w:val="00021363"/>
    <w:rsid w:val="000215ED"/>
    <w:rsid w:val="00021A49"/>
    <w:rsid w:val="00022416"/>
    <w:rsid w:val="00022825"/>
    <w:rsid w:val="000232A3"/>
    <w:rsid w:val="0002333B"/>
    <w:rsid w:val="00025357"/>
    <w:rsid w:val="0002549F"/>
    <w:rsid w:val="00025B41"/>
    <w:rsid w:val="0002718C"/>
    <w:rsid w:val="00027765"/>
    <w:rsid w:val="00030389"/>
    <w:rsid w:val="0003114C"/>
    <w:rsid w:val="00031690"/>
    <w:rsid w:val="0003297A"/>
    <w:rsid w:val="00032C79"/>
    <w:rsid w:val="00033216"/>
    <w:rsid w:val="000333BE"/>
    <w:rsid w:val="00033A07"/>
    <w:rsid w:val="00033F6F"/>
    <w:rsid w:val="000344E0"/>
    <w:rsid w:val="00034B19"/>
    <w:rsid w:val="00034F8A"/>
    <w:rsid w:val="00036220"/>
    <w:rsid w:val="0003723E"/>
    <w:rsid w:val="00037888"/>
    <w:rsid w:val="00037E5D"/>
    <w:rsid w:val="000402D8"/>
    <w:rsid w:val="00040AD8"/>
    <w:rsid w:val="00040F53"/>
    <w:rsid w:val="00040FDA"/>
    <w:rsid w:val="000411A7"/>
    <w:rsid w:val="000411BC"/>
    <w:rsid w:val="00041434"/>
    <w:rsid w:val="00041C08"/>
    <w:rsid w:val="00041DB6"/>
    <w:rsid w:val="000429E9"/>
    <w:rsid w:val="00042A20"/>
    <w:rsid w:val="00042ACE"/>
    <w:rsid w:val="0004385C"/>
    <w:rsid w:val="00044444"/>
    <w:rsid w:val="0004463C"/>
    <w:rsid w:val="000449AA"/>
    <w:rsid w:val="000455CA"/>
    <w:rsid w:val="00045810"/>
    <w:rsid w:val="00046472"/>
    <w:rsid w:val="00046676"/>
    <w:rsid w:val="000466EF"/>
    <w:rsid w:val="00046AFF"/>
    <w:rsid w:val="000474A9"/>
    <w:rsid w:val="00047AA0"/>
    <w:rsid w:val="00047BA4"/>
    <w:rsid w:val="00047C75"/>
    <w:rsid w:val="00050134"/>
    <w:rsid w:val="00050471"/>
    <w:rsid w:val="000507F1"/>
    <w:rsid w:val="00050F54"/>
    <w:rsid w:val="000511A5"/>
    <w:rsid w:val="00051805"/>
    <w:rsid w:val="00051D95"/>
    <w:rsid w:val="00052039"/>
    <w:rsid w:val="00052657"/>
    <w:rsid w:val="00053250"/>
    <w:rsid w:val="0005363C"/>
    <w:rsid w:val="000548E1"/>
    <w:rsid w:val="00054A6E"/>
    <w:rsid w:val="00055012"/>
    <w:rsid w:val="000551B2"/>
    <w:rsid w:val="00055343"/>
    <w:rsid w:val="0005535A"/>
    <w:rsid w:val="000558D3"/>
    <w:rsid w:val="00056533"/>
    <w:rsid w:val="00056683"/>
    <w:rsid w:val="0005690F"/>
    <w:rsid w:val="00056C47"/>
    <w:rsid w:val="00056E15"/>
    <w:rsid w:val="00057157"/>
    <w:rsid w:val="00057463"/>
    <w:rsid w:val="0005791C"/>
    <w:rsid w:val="00057A98"/>
    <w:rsid w:val="00060155"/>
    <w:rsid w:val="000608A5"/>
    <w:rsid w:val="000609E9"/>
    <w:rsid w:val="00061A17"/>
    <w:rsid w:val="00061A4F"/>
    <w:rsid w:val="00061EC7"/>
    <w:rsid w:val="00062823"/>
    <w:rsid w:val="00062BA6"/>
    <w:rsid w:val="0006301C"/>
    <w:rsid w:val="0006350C"/>
    <w:rsid w:val="000635CD"/>
    <w:rsid w:val="000637F1"/>
    <w:rsid w:val="000650A8"/>
    <w:rsid w:val="00065A5A"/>
    <w:rsid w:val="00066057"/>
    <w:rsid w:val="000663E3"/>
    <w:rsid w:val="00066828"/>
    <w:rsid w:val="00066A71"/>
    <w:rsid w:val="000673D4"/>
    <w:rsid w:val="00067862"/>
    <w:rsid w:val="0006788B"/>
    <w:rsid w:val="000678DE"/>
    <w:rsid w:val="00067F27"/>
    <w:rsid w:val="00070160"/>
    <w:rsid w:val="00070667"/>
    <w:rsid w:val="00070742"/>
    <w:rsid w:val="00070D24"/>
    <w:rsid w:val="00070ECD"/>
    <w:rsid w:val="000717FC"/>
    <w:rsid w:val="00071FE1"/>
    <w:rsid w:val="00072227"/>
    <w:rsid w:val="00072E8E"/>
    <w:rsid w:val="0007317F"/>
    <w:rsid w:val="000732FA"/>
    <w:rsid w:val="00073C62"/>
    <w:rsid w:val="00073F92"/>
    <w:rsid w:val="00074054"/>
    <w:rsid w:val="0007414B"/>
    <w:rsid w:val="00074BA9"/>
    <w:rsid w:val="00074F41"/>
    <w:rsid w:val="00075132"/>
    <w:rsid w:val="00075AFF"/>
    <w:rsid w:val="000761C2"/>
    <w:rsid w:val="00076D05"/>
    <w:rsid w:val="00076DA2"/>
    <w:rsid w:val="000779D0"/>
    <w:rsid w:val="00077BFC"/>
    <w:rsid w:val="000811E5"/>
    <w:rsid w:val="00081685"/>
    <w:rsid w:val="00081AB2"/>
    <w:rsid w:val="0008301B"/>
    <w:rsid w:val="000837AF"/>
    <w:rsid w:val="00083910"/>
    <w:rsid w:val="00083D05"/>
    <w:rsid w:val="00083D84"/>
    <w:rsid w:val="00083DBC"/>
    <w:rsid w:val="00083EF3"/>
    <w:rsid w:val="000844E3"/>
    <w:rsid w:val="00084506"/>
    <w:rsid w:val="000848AE"/>
    <w:rsid w:val="0008592E"/>
    <w:rsid w:val="00085B18"/>
    <w:rsid w:val="0008638C"/>
    <w:rsid w:val="00086579"/>
    <w:rsid w:val="000875ED"/>
    <w:rsid w:val="00087F46"/>
    <w:rsid w:val="000900F9"/>
    <w:rsid w:val="00090C9E"/>
    <w:rsid w:val="00090E17"/>
    <w:rsid w:val="00092CE5"/>
    <w:rsid w:val="00093661"/>
    <w:rsid w:val="00093F4D"/>
    <w:rsid w:val="00094DB7"/>
    <w:rsid w:val="00094F0F"/>
    <w:rsid w:val="00095399"/>
    <w:rsid w:val="000953FF"/>
    <w:rsid w:val="0009573D"/>
    <w:rsid w:val="00095996"/>
    <w:rsid w:val="000968A8"/>
    <w:rsid w:val="00097442"/>
    <w:rsid w:val="0009745F"/>
    <w:rsid w:val="0009777C"/>
    <w:rsid w:val="00097900"/>
    <w:rsid w:val="00097FE5"/>
    <w:rsid w:val="000A0973"/>
    <w:rsid w:val="000A0C19"/>
    <w:rsid w:val="000A0C4D"/>
    <w:rsid w:val="000A0D6C"/>
    <w:rsid w:val="000A0DC0"/>
    <w:rsid w:val="000A0F69"/>
    <w:rsid w:val="000A15E3"/>
    <w:rsid w:val="000A2489"/>
    <w:rsid w:val="000A348E"/>
    <w:rsid w:val="000A46A9"/>
    <w:rsid w:val="000A521E"/>
    <w:rsid w:val="000A582F"/>
    <w:rsid w:val="000A5BB2"/>
    <w:rsid w:val="000A5DA0"/>
    <w:rsid w:val="000A63BB"/>
    <w:rsid w:val="000A66FA"/>
    <w:rsid w:val="000A7387"/>
    <w:rsid w:val="000A7389"/>
    <w:rsid w:val="000A77B3"/>
    <w:rsid w:val="000B1616"/>
    <w:rsid w:val="000B1987"/>
    <w:rsid w:val="000B1CE5"/>
    <w:rsid w:val="000B1D2E"/>
    <w:rsid w:val="000B22CE"/>
    <w:rsid w:val="000B2CF9"/>
    <w:rsid w:val="000B2EDB"/>
    <w:rsid w:val="000B30FC"/>
    <w:rsid w:val="000B3127"/>
    <w:rsid w:val="000B3C25"/>
    <w:rsid w:val="000B3E2D"/>
    <w:rsid w:val="000B4217"/>
    <w:rsid w:val="000B4841"/>
    <w:rsid w:val="000B4F43"/>
    <w:rsid w:val="000B5B8C"/>
    <w:rsid w:val="000B6054"/>
    <w:rsid w:val="000B61E6"/>
    <w:rsid w:val="000B62B8"/>
    <w:rsid w:val="000B6A00"/>
    <w:rsid w:val="000B7724"/>
    <w:rsid w:val="000B79DB"/>
    <w:rsid w:val="000B7F74"/>
    <w:rsid w:val="000C0956"/>
    <w:rsid w:val="000C0A3F"/>
    <w:rsid w:val="000C1230"/>
    <w:rsid w:val="000C1550"/>
    <w:rsid w:val="000C1962"/>
    <w:rsid w:val="000C1A10"/>
    <w:rsid w:val="000C2E0E"/>
    <w:rsid w:val="000C3856"/>
    <w:rsid w:val="000C4044"/>
    <w:rsid w:val="000C4596"/>
    <w:rsid w:val="000C4597"/>
    <w:rsid w:val="000C4A82"/>
    <w:rsid w:val="000C52F1"/>
    <w:rsid w:val="000C53E5"/>
    <w:rsid w:val="000C57B1"/>
    <w:rsid w:val="000C6555"/>
    <w:rsid w:val="000C6B19"/>
    <w:rsid w:val="000C6D96"/>
    <w:rsid w:val="000C7ECC"/>
    <w:rsid w:val="000C7F5C"/>
    <w:rsid w:val="000D038F"/>
    <w:rsid w:val="000D0443"/>
    <w:rsid w:val="000D0602"/>
    <w:rsid w:val="000D136C"/>
    <w:rsid w:val="000D153B"/>
    <w:rsid w:val="000D1E12"/>
    <w:rsid w:val="000D22DA"/>
    <w:rsid w:val="000D267E"/>
    <w:rsid w:val="000D2989"/>
    <w:rsid w:val="000D2B01"/>
    <w:rsid w:val="000D2F58"/>
    <w:rsid w:val="000D2F6D"/>
    <w:rsid w:val="000D4032"/>
    <w:rsid w:val="000D47E8"/>
    <w:rsid w:val="000D4975"/>
    <w:rsid w:val="000D4C48"/>
    <w:rsid w:val="000D51B3"/>
    <w:rsid w:val="000D5481"/>
    <w:rsid w:val="000D63C9"/>
    <w:rsid w:val="000D7D1C"/>
    <w:rsid w:val="000E08E5"/>
    <w:rsid w:val="000E0C8B"/>
    <w:rsid w:val="000E10E5"/>
    <w:rsid w:val="000E1364"/>
    <w:rsid w:val="000E2424"/>
    <w:rsid w:val="000E2579"/>
    <w:rsid w:val="000E3804"/>
    <w:rsid w:val="000E396F"/>
    <w:rsid w:val="000E3C10"/>
    <w:rsid w:val="000E3FA4"/>
    <w:rsid w:val="000E4593"/>
    <w:rsid w:val="000E468C"/>
    <w:rsid w:val="000E4F57"/>
    <w:rsid w:val="000E505A"/>
    <w:rsid w:val="000E51C7"/>
    <w:rsid w:val="000E5A58"/>
    <w:rsid w:val="000E62F4"/>
    <w:rsid w:val="000E633E"/>
    <w:rsid w:val="000E6DDC"/>
    <w:rsid w:val="000E70AB"/>
    <w:rsid w:val="000E70AE"/>
    <w:rsid w:val="000E7288"/>
    <w:rsid w:val="000E73EB"/>
    <w:rsid w:val="000E76BC"/>
    <w:rsid w:val="000E7713"/>
    <w:rsid w:val="000E7C07"/>
    <w:rsid w:val="000E7C9D"/>
    <w:rsid w:val="000F00A5"/>
    <w:rsid w:val="000F06C5"/>
    <w:rsid w:val="000F0A1C"/>
    <w:rsid w:val="000F0C08"/>
    <w:rsid w:val="000F103A"/>
    <w:rsid w:val="000F1209"/>
    <w:rsid w:val="000F1769"/>
    <w:rsid w:val="000F25AE"/>
    <w:rsid w:val="000F25D8"/>
    <w:rsid w:val="000F3089"/>
    <w:rsid w:val="000F3890"/>
    <w:rsid w:val="000F3A56"/>
    <w:rsid w:val="000F3B76"/>
    <w:rsid w:val="000F4274"/>
    <w:rsid w:val="000F4C3E"/>
    <w:rsid w:val="000F5D89"/>
    <w:rsid w:val="000F6BEA"/>
    <w:rsid w:val="000F727A"/>
    <w:rsid w:val="000F7F3A"/>
    <w:rsid w:val="0010010E"/>
    <w:rsid w:val="001008EC"/>
    <w:rsid w:val="001013E4"/>
    <w:rsid w:val="00101918"/>
    <w:rsid w:val="001024A6"/>
    <w:rsid w:val="00102F56"/>
    <w:rsid w:val="0010392A"/>
    <w:rsid w:val="0010459E"/>
    <w:rsid w:val="001045A2"/>
    <w:rsid w:val="00104D5D"/>
    <w:rsid w:val="00104DA2"/>
    <w:rsid w:val="00105007"/>
    <w:rsid w:val="0010504C"/>
    <w:rsid w:val="00106296"/>
    <w:rsid w:val="00106736"/>
    <w:rsid w:val="00106B46"/>
    <w:rsid w:val="00106D32"/>
    <w:rsid w:val="00106DDC"/>
    <w:rsid w:val="00106F4F"/>
    <w:rsid w:val="00107508"/>
    <w:rsid w:val="00107688"/>
    <w:rsid w:val="001078FD"/>
    <w:rsid w:val="0010792E"/>
    <w:rsid w:val="0010798C"/>
    <w:rsid w:val="001079B2"/>
    <w:rsid w:val="00107CEB"/>
    <w:rsid w:val="001106E2"/>
    <w:rsid w:val="001115F8"/>
    <w:rsid w:val="00111756"/>
    <w:rsid w:val="001125FF"/>
    <w:rsid w:val="0011289E"/>
    <w:rsid w:val="00112A74"/>
    <w:rsid w:val="00112D68"/>
    <w:rsid w:val="00113112"/>
    <w:rsid w:val="00115147"/>
    <w:rsid w:val="001153C3"/>
    <w:rsid w:val="0011550E"/>
    <w:rsid w:val="001156C7"/>
    <w:rsid w:val="0011573A"/>
    <w:rsid w:val="0011657F"/>
    <w:rsid w:val="001167BA"/>
    <w:rsid w:val="0011702A"/>
    <w:rsid w:val="00117C0E"/>
    <w:rsid w:val="0012066F"/>
    <w:rsid w:val="001217C1"/>
    <w:rsid w:val="001222AE"/>
    <w:rsid w:val="00122585"/>
    <w:rsid w:val="001229A6"/>
    <w:rsid w:val="00123195"/>
    <w:rsid w:val="0012325C"/>
    <w:rsid w:val="00123C0C"/>
    <w:rsid w:val="00123D3E"/>
    <w:rsid w:val="0012423F"/>
    <w:rsid w:val="00124886"/>
    <w:rsid w:val="00124937"/>
    <w:rsid w:val="00124A02"/>
    <w:rsid w:val="00124C18"/>
    <w:rsid w:val="00124EF6"/>
    <w:rsid w:val="00125316"/>
    <w:rsid w:val="00125C05"/>
    <w:rsid w:val="00125F62"/>
    <w:rsid w:val="0012713E"/>
    <w:rsid w:val="00127A12"/>
    <w:rsid w:val="0013059D"/>
    <w:rsid w:val="0013074C"/>
    <w:rsid w:val="001308BB"/>
    <w:rsid w:val="00132A5A"/>
    <w:rsid w:val="001338DA"/>
    <w:rsid w:val="00133B74"/>
    <w:rsid w:val="001341C8"/>
    <w:rsid w:val="00134724"/>
    <w:rsid w:val="001347D2"/>
    <w:rsid w:val="001350F7"/>
    <w:rsid w:val="0013682A"/>
    <w:rsid w:val="00136871"/>
    <w:rsid w:val="00136E54"/>
    <w:rsid w:val="0013708E"/>
    <w:rsid w:val="00137613"/>
    <w:rsid w:val="001377F8"/>
    <w:rsid w:val="00137D43"/>
    <w:rsid w:val="00137FAC"/>
    <w:rsid w:val="00140044"/>
    <w:rsid w:val="00140EF4"/>
    <w:rsid w:val="00141DA5"/>
    <w:rsid w:val="00142210"/>
    <w:rsid w:val="00143511"/>
    <w:rsid w:val="00143D3F"/>
    <w:rsid w:val="00143E1D"/>
    <w:rsid w:val="00144331"/>
    <w:rsid w:val="00144513"/>
    <w:rsid w:val="0014477E"/>
    <w:rsid w:val="0014522E"/>
    <w:rsid w:val="00145EE6"/>
    <w:rsid w:val="00146A15"/>
    <w:rsid w:val="001471DC"/>
    <w:rsid w:val="001473E6"/>
    <w:rsid w:val="001479BB"/>
    <w:rsid w:val="00147D01"/>
    <w:rsid w:val="00147FED"/>
    <w:rsid w:val="00150725"/>
    <w:rsid w:val="00150C0F"/>
    <w:rsid w:val="0015149A"/>
    <w:rsid w:val="00151757"/>
    <w:rsid w:val="001517F2"/>
    <w:rsid w:val="00151930"/>
    <w:rsid w:val="001523A7"/>
    <w:rsid w:val="0015259B"/>
    <w:rsid w:val="001531B1"/>
    <w:rsid w:val="0015327D"/>
    <w:rsid w:val="001532F1"/>
    <w:rsid w:val="001534B2"/>
    <w:rsid w:val="00153ED9"/>
    <w:rsid w:val="001545CB"/>
    <w:rsid w:val="00154AAA"/>
    <w:rsid w:val="001558BD"/>
    <w:rsid w:val="0015594E"/>
    <w:rsid w:val="00155E82"/>
    <w:rsid w:val="001564BD"/>
    <w:rsid w:val="001566A6"/>
    <w:rsid w:val="001568D4"/>
    <w:rsid w:val="00156A13"/>
    <w:rsid w:val="00156C94"/>
    <w:rsid w:val="001570EB"/>
    <w:rsid w:val="001573C3"/>
    <w:rsid w:val="0016026F"/>
    <w:rsid w:val="001613C9"/>
    <w:rsid w:val="00161405"/>
    <w:rsid w:val="00161F5A"/>
    <w:rsid w:val="00162B66"/>
    <w:rsid w:val="00162CC5"/>
    <w:rsid w:val="00162CF0"/>
    <w:rsid w:val="00163F5D"/>
    <w:rsid w:val="00164384"/>
    <w:rsid w:val="00164D91"/>
    <w:rsid w:val="00164DDF"/>
    <w:rsid w:val="00164F58"/>
    <w:rsid w:val="001650E1"/>
    <w:rsid w:val="0016533F"/>
    <w:rsid w:val="00165464"/>
    <w:rsid w:val="0016546B"/>
    <w:rsid w:val="00165F76"/>
    <w:rsid w:val="00166537"/>
    <w:rsid w:val="00166595"/>
    <w:rsid w:val="00166969"/>
    <w:rsid w:val="00166CA4"/>
    <w:rsid w:val="00166CAC"/>
    <w:rsid w:val="0016793A"/>
    <w:rsid w:val="00167DC4"/>
    <w:rsid w:val="00167F23"/>
    <w:rsid w:val="00170B4F"/>
    <w:rsid w:val="001714CD"/>
    <w:rsid w:val="0017183F"/>
    <w:rsid w:val="00171D5E"/>
    <w:rsid w:val="00171E73"/>
    <w:rsid w:val="00172E6F"/>
    <w:rsid w:val="001730B7"/>
    <w:rsid w:val="0017323C"/>
    <w:rsid w:val="00173927"/>
    <w:rsid w:val="00173B63"/>
    <w:rsid w:val="00173D9C"/>
    <w:rsid w:val="00174085"/>
    <w:rsid w:val="00174F52"/>
    <w:rsid w:val="001766E6"/>
    <w:rsid w:val="00176B36"/>
    <w:rsid w:val="001777D1"/>
    <w:rsid w:val="00177826"/>
    <w:rsid w:val="00177950"/>
    <w:rsid w:val="00177A66"/>
    <w:rsid w:val="00177BBE"/>
    <w:rsid w:val="00177E7E"/>
    <w:rsid w:val="00180741"/>
    <w:rsid w:val="001809EA"/>
    <w:rsid w:val="001809ED"/>
    <w:rsid w:val="00180A06"/>
    <w:rsid w:val="00180AB4"/>
    <w:rsid w:val="0018164A"/>
    <w:rsid w:val="0018282F"/>
    <w:rsid w:val="001829BD"/>
    <w:rsid w:val="00182F33"/>
    <w:rsid w:val="00182FDC"/>
    <w:rsid w:val="001838BB"/>
    <w:rsid w:val="00183E45"/>
    <w:rsid w:val="0018441E"/>
    <w:rsid w:val="001845B3"/>
    <w:rsid w:val="001846C3"/>
    <w:rsid w:val="00184D90"/>
    <w:rsid w:val="00184D9C"/>
    <w:rsid w:val="00184E0B"/>
    <w:rsid w:val="00185A01"/>
    <w:rsid w:val="00185A28"/>
    <w:rsid w:val="00185CB3"/>
    <w:rsid w:val="00185D54"/>
    <w:rsid w:val="00186355"/>
    <w:rsid w:val="00186873"/>
    <w:rsid w:val="00186B82"/>
    <w:rsid w:val="00186F27"/>
    <w:rsid w:val="001873EA"/>
    <w:rsid w:val="001879F0"/>
    <w:rsid w:val="00187BDC"/>
    <w:rsid w:val="00187D97"/>
    <w:rsid w:val="001900D7"/>
    <w:rsid w:val="001901FB"/>
    <w:rsid w:val="001908E4"/>
    <w:rsid w:val="00191894"/>
    <w:rsid w:val="00191ADD"/>
    <w:rsid w:val="00192479"/>
    <w:rsid w:val="00192630"/>
    <w:rsid w:val="0019321B"/>
    <w:rsid w:val="00193524"/>
    <w:rsid w:val="001937F0"/>
    <w:rsid w:val="00193B08"/>
    <w:rsid w:val="0019418F"/>
    <w:rsid w:val="001941C4"/>
    <w:rsid w:val="0019424A"/>
    <w:rsid w:val="00194723"/>
    <w:rsid w:val="00194987"/>
    <w:rsid w:val="00194B59"/>
    <w:rsid w:val="00195506"/>
    <w:rsid w:val="00196149"/>
    <w:rsid w:val="00196504"/>
    <w:rsid w:val="0019702A"/>
    <w:rsid w:val="00197A68"/>
    <w:rsid w:val="00197B72"/>
    <w:rsid w:val="001A023C"/>
    <w:rsid w:val="001A055A"/>
    <w:rsid w:val="001A147D"/>
    <w:rsid w:val="001A1ADF"/>
    <w:rsid w:val="001A1C18"/>
    <w:rsid w:val="001A1C63"/>
    <w:rsid w:val="001A3138"/>
    <w:rsid w:val="001A3AA4"/>
    <w:rsid w:val="001A3E61"/>
    <w:rsid w:val="001A4B30"/>
    <w:rsid w:val="001A4BD3"/>
    <w:rsid w:val="001A4CFA"/>
    <w:rsid w:val="001A5176"/>
    <w:rsid w:val="001A57AF"/>
    <w:rsid w:val="001A5E49"/>
    <w:rsid w:val="001A5F31"/>
    <w:rsid w:val="001B06CF"/>
    <w:rsid w:val="001B0A92"/>
    <w:rsid w:val="001B18EE"/>
    <w:rsid w:val="001B1DEB"/>
    <w:rsid w:val="001B2623"/>
    <w:rsid w:val="001B2F73"/>
    <w:rsid w:val="001B3923"/>
    <w:rsid w:val="001B3D2C"/>
    <w:rsid w:val="001B44F0"/>
    <w:rsid w:val="001B4C1C"/>
    <w:rsid w:val="001B4D00"/>
    <w:rsid w:val="001B5B54"/>
    <w:rsid w:val="001B5EA3"/>
    <w:rsid w:val="001B5EC9"/>
    <w:rsid w:val="001B6433"/>
    <w:rsid w:val="001B78A0"/>
    <w:rsid w:val="001B7B76"/>
    <w:rsid w:val="001C1080"/>
    <w:rsid w:val="001C3053"/>
    <w:rsid w:val="001C3119"/>
    <w:rsid w:val="001C3781"/>
    <w:rsid w:val="001C4C5B"/>
    <w:rsid w:val="001C4D36"/>
    <w:rsid w:val="001C51CA"/>
    <w:rsid w:val="001C51F6"/>
    <w:rsid w:val="001C5724"/>
    <w:rsid w:val="001C619D"/>
    <w:rsid w:val="001C6C95"/>
    <w:rsid w:val="001C6FBD"/>
    <w:rsid w:val="001C702B"/>
    <w:rsid w:val="001C718B"/>
    <w:rsid w:val="001C728C"/>
    <w:rsid w:val="001C77D9"/>
    <w:rsid w:val="001C7A16"/>
    <w:rsid w:val="001C7B6F"/>
    <w:rsid w:val="001C7E78"/>
    <w:rsid w:val="001D0657"/>
    <w:rsid w:val="001D0919"/>
    <w:rsid w:val="001D098B"/>
    <w:rsid w:val="001D13BA"/>
    <w:rsid w:val="001D1CD7"/>
    <w:rsid w:val="001D20E0"/>
    <w:rsid w:val="001D2B30"/>
    <w:rsid w:val="001D2B3B"/>
    <w:rsid w:val="001D3338"/>
    <w:rsid w:val="001D3408"/>
    <w:rsid w:val="001D3506"/>
    <w:rsid w:val="001D3C9C"/>
    <w:rsid w:val="001D452A"/>
    <w:rsid w:val="001D4725"/>
    <w:rsid w:val="001D4E83"/>
    <w:rsid w:val="001D4EE6"/>
    <w:rsid w:val="001D5356"/>
    <w:rsid w:val="001D5395"/>
    <w:rsid w:val="001D5E99"/>
    <w:rsid w:val="001D64E6"/>
    <w:rsid w:val="001D6C9C"/>
    <w:rsid w:val="001D7C02"/>
    <w:rsid w:val="001D7C73"/>
    <w:rsid w:val="001E0558"/>
    <w:rsid w:val="001E0B1E"/>
    <w:rsid w:val="001E0C80"/>
    <w:rsid w:val="001E0F07"/>
    <w:rsid w:val="001E14C8"/>
    <w:rsid w:val="001E1EED"/>
    <w:rsid w:val="001E20C4"/>
    <w:rsid w:val="001E20E5"/>
    <w:rsid w:val="001E2A7D"/>
    <w:rsid w:val="001E2C16"/>
    <w:rsid w:val="001E30E5"/>
    <w:rsid w:val="001E3DAB"/>
    <w:rsid w:val="001E3E0A"/>
    <w:rsid w:val="001E4013"/>
    <w:rsid w:val="001E4247"/>
    <w:rsid w:val="001E4A29"/>
    <w:rsid w:val="001E4D0A"/>
    <w:rsid w:val="001E4F0F"/>
    <w:rsid w:val="001E5753"/>
    <w:rsid w:val="001E6742"/>
    <w:rsid w:val="001E6AFE"/>
    <w:rsid w:val="001E76A8"/>
    <w:rsid w:val="001E7A36"/>
    <w:rsid w:val="001E7CB4"/>
    <w:rsid w:val="001F0871"/>
    <w:rsid w:val="001F1650"/>
    <w:rsid w:val="001F1668"/>
    <w:rsid w:val="001F1C52"/>
    <w:rsid w:val="001F2298"/>
    <w:rsid w:val="001F26F5"/>
    <w:rsid w:val="001F2D67"/>
    <w:rsid w:val="001F3047"/>
    <w:rsid w:val="001F31E5"/>
    <w:rsid w:val="001F379B"/>
    <w:rsid w:val="001F3E81"/>
    <w:rsid w:val="001F3F0D"/>
    <w:rsid w:val="001F4017"/>
    <w:rsid w:val="001F401A"/>
    <w:rsid w:val="001F402A"/>
    <w:rsid w:val="001F4376"/>
    <w:rsid w:val="001F5323"/>
    <w:rsid w:val="001F5E6E"/>
    <w:rsid w:val="001F76DA"/>
    <w:rsid w:val="001F7A4D"/>
    <w:rsid w:val="001F7A9E"/>
    <w:rsid w:val="00200831"/>
    <w:rsid w:val="0020165A"/>
    <w:rsid w:val="0020195B"/>
    <w:rsid w:val="00201C88"/>
    <w:rsid w:val="0020328B"/>
    <w:rsid w:val="00203CD6"/>
    <w:rsid w:val="00203E8E"/>
    <w:rsid w:val="00204404"/>
    <w:rsid w:val="00204E23"/>
    <w:rsid w:val="002057C6"/>
    <w:rsid w:val="0020583F"/>
    <w:rsid w:val="0020599F"/>
    <w:rsid w:val="002059CD"/>
    <w:rsid w:val="00205AEA"/>
    <w:rsid w:val="00205DAE"/>
    <w:rsid w:val="00207000"/>
    <w:rsid w:val="0020743D"/>
    <w:rsid w:val="00207826"/>
    <w:rsid w:val="002103BA"/>
    <w:rsid w:val="00210746"/>
    <w:rsid w:val="00210773"/>
    <w:rsid w:val="00211578"/>
    <w:rsid w:val="002121A0"/>
    <w:rsid w:val="002136FB"/>
    <w:rsid w:val="00213803"/>
    <w:rsid w:val="00213F05"/>
    <w:rsid w:val="002142C6"/>
    <w:rsid w:val="00215043"/>
    <w:rsid w:val="00215169"/>
    <w:rsid w:val="002164EF"/>
    <w:rsid w:val="00216839"/>
    <w:rsid w:val="0021732A"/>
    <w:rsid w:val="00217545"/>
    <w:rsid w:val="002212D2"/>
    <w:rsid w:val="00221AB9"/>
    <w:rsid w:val="00221E45"/>
    <w:rsid w:val="0022230E"/>
    <w:rsid w:val="002224CE"/>
    <w:rsid w:val="00223923"/>
    <w:rsid w:val="00223D91"/>
    <w:rsid w:val="0022415E"/>
    <w:rsid w:val="002244D4"/>
    <w:rsid w:val="0022461E"/>
    <w:rsid w:val="002246B1"/>
    <w:rsid w:val="00224A75"/>
    <w:rsid w:val="00224F4F"/>
    <w:rsid w:val="002258A1"/>
    <w:rsid w:val="00225C2E"/>
    <w:rsid w:val="00226CC1"/>
    <w:rsid w:val="00227A25"/>
    <w:rsid w:val="00230444"/>
    <w:rsid w:val="00230E8E"/>
    <w:rsid w:val="002311C5"/>
    <w:rsid w:val="002317D0"/>
    <w:rsid w:val="002317F0"/>
    <w:rsid w:val="00231B9F"/>
    <w:rsid w:val="002320EB"/>
    <w:rsid w:val="002325AE"/>
    <w:rsid w:val="002326BA"/>
    <w:rsid w:val="00233A54"/>
    <w:rsid w:val="00234737"/>
    <w:rsid w:val="00234BA3"/>
    <w:rsid w:val="00235F61"/>
    <w:rsid w:val="0023649D"/>
    <w:rsid w:val="00240390"/>
    <w:rsid w:val="00240552"/>
    <w:rsid w:val="002406B9"/>
    <w:rsid w:val="002408B9"/>
    <w:rsid w:val="002412DA"/>
    <w:rsid w:val="00241813"/>
    <w:rsid w:val="00241842"/>
    <w:rsid w:val="002423D7"/>
    <w:rsid w:val="002424CC"/>
    <w:rsid w:val="00242575"/>
    <w:rsid w:val="002427FD"/>
    <w:rsid w:val="00242994"/>
    <w:rsid w:val="002430E1"/>
    <w:rsid w:val="00243593"/>
    <w:rsid w:val="0024374E"/>
    <w:rsid w:val="002439AC"/>
    <w:rsid w:val="002441F4"/>
    <w:rsid w:val="002443DA"/>
    <w:rsid w:val="00244E69"/>
    <w:rsid w:val="00244E97"/>
    <w:rsid w:val="00245FF0"/>
    <w:rsid w:val="00246137"/>
    <w:rsid w:val="00246795"/>
    <w:rsid w:val="00246B72"/>
    <w:rsid w:val="002473D6"/>
    <w:rsid w:val="002474D6"/>
    <w:rsid w:val="002516AF"/>
    <w:rsid w:val="00251A9F"/>
    <w:rsid w:val="00251E02"/>
    <w:rsid w:val="0025244D"/>
    <w:rsid w:val="00252650"/>
    <w:rsid w:val="00252B9C"/>
    <w:rsid w:val="00252BE7"/>
    <w:rsid w:val="00253355"/>
    <w:rsid w:val="002534E9"/>
    <w:rsid w:val="00253659"/>
    <w:rsid w:val="00253728"/>
    <w:rsid w:val="00253D73"/>
    <w:rsid w:val="00253EE8"/>
    <w:rsid w:val="002548BF"/>
    <w:rsid w:val="002549E3"/>
    <w:rsid w:val="002549E4"/>
    <w:rsid w:val="00254A99"/>
    <w:rsid w:val="0025579F"/>
    <w:rsid w:val="00255EA5"/>
    <w:rsid w:val="0025605A"/>
    <w:rsid w:val="002562E2"/>
    <w:rsid w:val="00260175"/>
    <w:rsid w:val="00261333"/>
    <w:rsid w:val="002620E7"/>
    <w:rsid w:val="00263679"/>
    <w:rsid w:val="00263F99"/>
    <w:rsid w:val="0026435C"/>
    <w:rsid w:val="002648A8"/>
    <w:rsid w:val="00265428"/>
    <w:rsid w:val="002654DD"/>
    <w:rsid w:val="00265903"/>
    <w:rsid w:val="00265B77"/>
    <w:rsid w:val="00265E08"/>
    <w:rsid w:val="0026635D"/>
    <w:rsid w:val="00266A89"/>
    <w:rsid w:val="00266B5E"/>
    <w:rsid w:val="00267687"/>
    <w:rsid w:val="002707C5"/>
    <w:rsid w:val="00270A47"/>
    <w:rsid w:val="00271F3A"/>
    <w:rsid w:val="00271F8F"/>
    <w:rsid w:val="002722F8"/>
    <w:rsid w:val="002723F6"/>
    <w:rsid w:val="00272FF8"/>
    <w:rsid w:val="00273BA0"/>
    <w:rsid w:val="00273CF0"/>
    <w:rsid w:val="002740EB"/>
    <w:rsid w:val="002746E3"/>
    <w:rsid w:val="002749ED"/>
    <w:rsid w:val="002752BC"/>
    <w:rsid w:val="00276C06"/>
    <w:rsid w:val="00280021"/>
    <w:rsid w:val="00280C1F"/>
    <w:rsid w:val="00281716"/>
    <w:rsid w:val="00281922"/>
    <w:rsid w:val="002819D1"/>
    <w:rsid w:val="00281FDE"/>
    <w:rsid w:val="002828AE"/>
    <w:rsid w:val="00282DEA"/>
    <w:rsid w:val="00283200"/>
    <w:rsid w:val="0028356A"/>
    <w:rsid w:val="0028364E"/>
    <w:rsid w:val="00283ACD"/>
    <w:rsid w:val="002845EC"/>
    <w:rsid w:val="00284934"/>
    <w:rsid w:val="00284D65"/>
    <w:rsid w:val="00284F4B"/>
    <w:rsid w:val="0028599C"/>
    <w:rsid w:val="00286389"/>
    <w:rsid w:val="00287D08"/>
    <w:rsid w:val="002907CD"/>
    <w:rsid w:val="00291359"/>
    <w:rsid w:val="00291AD8"/>
    <w:rsid w:val="0029259F"/>
    <w:rsid w:val="00292B20"/>
    <w:rsid w:val="00292D07"/>
    <w:rsid w:val="002931B0"/>
    <w:rsid w:val="0029350B"/>
    <w:rsid w:val="00293C02"/>
    <w:rsid w:val="00293FBC"/>
    <w:rsid w:val="00294FEF"/>
    <w:rsid w:val="00295C12"/>
    <w:rsid w:val="00296058"/>
    <w:rsid w:val="00296082"/>
    <w:rsid w:val="00296719"/>
    <w:rsid w:val="0029676C"/>
    <w:rsid w:val="0029718D"/>
    <w:rsid w:val="0029723B"/>
    <w:rsid w:val="00297441"/>
    <w:rsid w:val="002976B4"/>
    <w:rsid w:val="00297CA2"/>
    <w:rsid w:val="002A0428"/>
    <w:rsid w:val="002A048A"/>
    <w:rsid w:val="002A07AF"/>
    <w:rsid w:val="002A0BCD"/>
    <w:rsid w:val="002A279C"/>
    <w:rsid w:val="002A2F06"/>
    <w:rsid w:val="002A2F63"/>
    <w:rsid w:val="002A3080"/>
    <w:rsid w:val="002A3A03"/>
    <w:rsid w:val="002A40E5"/>
    <w:rsid w:val="002A4E17"/>
    <w:rsid w:val="002A52C9"/>
    <w:rsid w:val="002A601F"/>
    <w:rsid w:val="002A7C8B"/>
    <w:rsid w:val="002B0483"/>
    <w:rsid w:val="002B09F1"/>
    <w:rsid w:val="002B0CB8"/>
    <w:rsid w:val="002B18B9"/>
    <w:rsid w:val="002B198C"/>
    <w:rsid w:val="002B2D9F"/>
    <w:rsid w:val="002B2F7B"/>
    <w:rsid w:val="002B30B0"/>
    <w:rsid w:val="002B3544"/>
    <w:rsid w:val="002B3613"/>
    <w:rsid w:val="002B37EC"/>
    <w:rsid w:val="002B3905"/>
    <w:rsid w:val="002B3C04"/>
    <w:rsid w:val="002B442D"/>
    <w:rsid w:val="002B5F0A"/>
    <w:rsid w:val="002B630B"/>
    <w:rsid w:val="002B6FBB"/>
    <w:rsid w:val="002B776E"/>
    <w:rsid w:val="002B7DC2"/>
    <w:rsid w:val="002C1033"/>
    <w:rsid w:val="002C4103"/>
    <w:rsid w:val="002C426D"/>
    <w:rsid w:val="002C4A79"/>
    <w:rsid w:val="002C4B6F"/>
    <w:rsid w:val="002C4D86"/>
    <w:rsid w:val="002C6214"/>
    <w:rsid w:val="002C68E0"/>
    <w:rsid w:val="002C68F5"/>
    <w:rsid w:val="002C6E05"/>
    <w:rsid w:val="002C700B"/>
    <w:rsid w:val="002C7AD4"/>
    <w:rsid w:val="002C7E49"/>
    <w:rsid w:val="002D05F7"/>
    <w:rsid w:val="002D0EA2"/>
    <w:rsid w:val="002D0EAA"/>
    <w:rsid w:val="002D17FA"/>
    <w:rsid w:val="002D1987"/>
    <w:rsid w:val="002D1B00"/>
    <w:rsid w:val="002D1BE3"/>
    <w:rsid w:val="002D1EA1"/>
    <w:rsid w:val="002D2325"/>
    <w:rsid w:val="002D2915"/>
    <w:rsid w:val="002D29D4"/>
    <w:rsid w:val="002D3154"/>
    <w:rsid w:val="002D32F5"/>
    <w:rsid w:val="002D3313"/>
    <w:rsid w:val="002D3BFB"/>
    <w:rsid w:val="002D4A1B"/>
    <w:rsid w:val="002D4C23"/>
    <w:rsid w:val="002D539B"/>
    <w:rsid w:val="002D5B3D"/>
    <w:rsid w:val="002D619C"/>
    <w:rsid w:val="002D6628"/>
    <w:rsid w:val="002D6B6D"/>
    <w:rsid w:val="002D6E5A"/>
    <w:rsid w:val="002D75F0"/>
    <w:rsid w:val="002D7677"/>
    <w:rsid w:val="002D77A3"/>
    <w:rsid w:val="002D7F3D"/>
    <w:rsid w:val="002D7F8B"/>
    <w:rsid w:val="002E039D"/>
    <w:rsid w:val="002E03C6"/>
    <w:rsid w:val="002E0428"/>
    <w:rsid w:val="002E0ACF"/>
    <w:rsid w:val="002E12A0"/>
    <w:rsid w:val="002E138F"/>
    <w:rsid w:val="002E15A9"/>
    <w:rsid w:val="002E16A9"/>
    <w:rsid w:val="002E18F3"/>
    <w:rsid w:val="002E2A4B"/>
    <w:rsid w:val="002E2DE5"/>
    <w:rsid w:val="002E362F"/>
    <w:rsid w:val="002E37A6"/>
    <w:rsid w:val="002E3B73"/>
    <w:rsid w:val="002E3D2D"/>
    <w:rsid w:val="002E417D"/>
    <w:rsid w:val="002E45E4"/>
    <w:rsid w:val="002E4763"/>
    <w:rsid w:val="002E4C4E"/>
    <w:rsid w:val="002E4C5F"/>
    <w:rsid w:val="002E50B1"/>
    <w:rsid w:val="002E58A6"/>
    <w:rsid w:val="002E5B99"/>
    <w:rsid w:val="002E5C25"/>
    <w:rsid w:val="002E5FDB"/>
    <w:rsid w:val="002E6330"/>
    <w:rsid w:val="002E78C3"/>
    <w:rsid w:val="002F00CB"/>
    <w:rsid w:val="002F0830"/>
    <w:rsid w:val="002F1229"/>
    <w:rsid w:val="002F173A"/>
    <w:rsid w:val="002F19A2"/>
    <w:rsid w:val="002F1B19"/>
    <w:rsid w:val="002F1E30"/>
    <w:rsid w:val="002F1E6B"/>
    <w:rsid w:val="002F1F77"/>
    <w:rsid w:val="002F2642"/>
    <w:rsid w:val="002F2E8E"/>
    <w:rsid w:val="002F3F92"/>
    <w:rsid w:val="002F41D4"/>
    <w:rsid w:val="002F41F1"/>
    <w:rsid w:val="002F42CA"/>
    <w:rsid w:val="002F4893"/>
    <w:rsid w:val="002F495A"/>
    <w:rsid w:val="002F5185"/>
    <w:rsid w:val="002F6205"/>
    <w:rsid w:val="002F6B9D"/>
    <w:rsid w:val="002F7C81"/>
    <w:rsid w:val="002F7D20"/>
    <w:rsid w:val="00300825"/>
    <w:rsid w:val="00300A73"/>
    <w:rsid w:val="00300ABB"/>
    <w:rsid w:val="00301E9D"/>
    <w:rsid w:val="0030210C"/>
    <w:rsid w:val="003022A7"/>
    <w:rsid w:val="00302447"/>
    <w:rsid w:val="00302E9A"/>
    <w:rsid w:val="00303501"/>
    <w:rsid w:val="00304DF1"/>
    <w:rsid w:val="00304F33"/>
    <w:rsid w:val="0030582A"/>
    <w:rsid w:val="00305CC9"/>
    <w:rsid w:val="00305D0E"/>
    <w:rsid w:val="00306191"/>
    <w:rsid w:val="00306695"/>
    <w:rsid w:val="003075AF"/>
    <w:rsid w:val="0030779F"/>
    <w:rsid w:val="00307A58"/>
    <w:rsid w:val="00307EC3"/>
    <w:rsid w:val="003102EA"/>
    <w:rsid w:val="003104AF"/>
    <w:rsid w:val="00310923"/>
    <w:rsid w:val="00310A13"/>
    <w:rsid w:val="00310B5D"/>
    <w:rsid w:val="00311368"/>
    <w:rsid w:val="00311500"/>
    <w:rsid w:val="0031165A"/>
    <w:rsid w:val="00311F3E"/>
    <w:rsid w:val="00312131"/>
    <w:rsid w:val="003127B0"/>
    <w:rsid w:val="003129B6"/>
    <w:rsid w:val="00312CCB"/>
    <w:rsid w:val="0031330B"/>
    <w:rsid w:val="00313CAB"/>
    <w:rsid w:val="00314AA2"/>
    <w:rsid w:val="00314ACF"/>
    <w:rsid w:val="00314BC6"/>
    <w:rsid w:val="00314EB8"/>
    <w:rsid w:val="00314F6A"/>
    <w:rsid w:val="00315183"/>
    <w:rsid w:val="0031625D"/>
    <w:rsid w:val="00316361"/>
    <w:rsid w:val="00316546"/>
    <w:rsid w:val="00316CE4"/>
    <w:rsid w:val="00320321"/>
    <w:rsid w:val="00320559"/>
    <w:rsid w:val="003214C7"/>
    <w:rsid w:val="00322A31"/>
    <w:rsid w:val="00322CF5"/>
    <w:rsid w:val="00322F73"/>
    <w:rsid w:val="003230C0"/>
    <w:rsid w:val="003235CF"/>
    <w:rsid w:val="0032395C"/>
    <w:rsid w:val="00323DCF"/>
    <w:rsid w:val="003247B9"/>
    <w:rsid w:val="00324BE8"/>
    <w:rsid w:val="00324CE9"/>
    <w:rsid w:val="00325004"/>
    <w:rsid w:val="00325AEB"/>
    <w:rsid w:val="0032658B"/>
    <w:rsid w:val="00326EA5"/>
    <w:rsid w:val="00330589"/>
    <w:rsid w:val="00331214"/>
    <w:rsid w:val="0033140B"/>
    <w:rsid w:val="00331770"/>
    <w:rsid w:val="00332163"/>
    <w:rsid w:val="003326A2"/>
    <w:rsid w:val="003327CC"/>
    <w:rsid w:val="003334F3"/>
    <w:rsid w:val="00334368"/>
    <w:rsid w:val="00334486"/>
    <w:rsid w:val="003346D6"/>
    <w:rsid w:val="00334A21"/>
    <w:rsid w:val="003358C0"/>
    <w:rsid w:val="00335BFC"/>
    <w:rsid w:val="003361D1"/>
    <w:rsid w:val="0033634B"/>
    <w:rsid w:val="003365A1"/>
    <w:rsid w:val="00337014"/>
    <w:rsid w:val="003402A9"/>
    <w:rsid w:val="003404B5"/>
    <w:rsid w:val="0034158A"/>
    <w:rsid w:val="00342292"/>
    <w:rsid w:val="003432FF"/>
    <w:rsid w:val="003437A4"/>
    <w:rsid w:val="003438C7"/>
    <w:rsid w:val="003442B9"/>
    <w:rsid w:val="003451AE"/>
    <w:rsid w:val="003452AC"/>
    <w:rsid w:val="00345327"/>
    <w:rsid w:val="00345AF8"/>
    <w:rsid w:val="00345D54"/>
    <w:rsid w:val="0034652F"/>
    <w:rsid w:val="003466EE"/>
    <w:rsid w:val="00346ADC"/>
    <w:rsid w:val="0034756A"/>
    <w:rsid w:val="0034772D"/>
    <w:rsid w:val="00347979"/>
    <w:rsid w:val="00347AF8"/>
    <w:rsid w:val="00347C5B"/>
    <w:rsid w:val="00350304"/>
    <w:rsid w:val="00350569"/>
    <w:rsid w:val="003508FD"/>
    <w:rsid w:val="00350FA8"/>
    <w:rsid w:val="003511ED"/>
    <w:rsid w:val="00351BFE"/>
    <w:rsid w:val="00351FEF"/>
    <w:rsid w:val="00352A48"/>
    <w:rsid w:val="0035331E"/>
    <w:rsid w:val="00353441"/>
    <w:rsid w:val="00353452"/>
    <w:rsid w:val="00353FBA"/>
    <w:rsid w:val="00354838"/>
    <w:rsid w:val="003559A7"/>
    <w:rsid w:val="00355C16"/>
    <w:rsid w:val="00355D46"/>
    <w:rsid w:val="00356066"/>
    <w:rsid w:val="003563EA"/>
    <w:rsid w:val="0035694B"/>
    <w:rsid w:val="00356B0F"/>
    <w:rsid w:val="00356B63"/>
    <w:rsid w:val="00356D1E"/>
    <w:rsid w:val="00356EAE"/>
    <w:rsid w:val="003577CE"/>
    <w:rsid w:val="00357902"/>
    <w:rsid w:val="00357DFF"/>
    <w:rsid w:val="00357E04"/>
    <w:rsid w:val="00360044"/>
    <w:rsid w:val="00360244"/>
    <w:rsid w:val="0036029F"/>
    <w:rsid w:val="003614F7"/>
    <w:rsid w:val="0036169F"/>
    <w:rsid w:val="00361A36"/>
    <w:rsid w:val="00361CA4"/>
    <w:rsid w:val="003628D3"/>
    <w:rsid w:val="00363449"/>
    <w:rsid w:val="00364E73"/>
    <w:rsid w:val="00364EF3"/>
    <w:rsid w:val="003650F6"/>
    <w:rsid w:val="0036599F"/>
    <w:rsid w:val="0036662E"/>
    <w:rsid w:val="0036693E"/>
    <w:rsid w:val="00366A18"/>
    <w:rsid w:val="00367214"/>
    <w:rsid w:val="00370011"/>
    <w:rsid w:val="0037072E"/>
    <w:rsid w:val="0037085C"/>
    <w:rsid w:val="003708F4"/>
    <w:rsid w:val="00370CF2"/>
    <w:rsid w:val="00370E3C"/>
    <w:rsid w:val="00370F5C"/>
    <w:rsid w:val="0037185C"/>
    <w:rsid w:val="00371866"/>
    <w:rsid w:val="00371EDE"/>
    <w:rsid w:val="00372454"/>
    <w:rsid w:val="0037262E"/>
    <w:rsid w:val="0037370C"/>
    <w:rsid w:val="00373EB6"/>
    <w:rsid w:val="0037418D"/>
    <w:rsid w:val="003742B2"/>
    <w:rsid w:val="003744BB"/>
    <w:rsid w:val="00376E0B"/>
    <w:rsid w:val="00377C1D"/>
    <w:rsid w:val="00380126"/>
    <w:rsid w:val="00380D05"/>
    <w:rsid w:val="00380E12"/>
    <w:rsid w:val="00380F59"/>
    <w:rsid w:val="00381016"/>
    <w:rsid w:val="0038136E"/>
    <w:rsid w:val="003828B1"/>
    <w:rsid w:val="003828D1"/>
    <w:rsid w:val="003828F9"/>
    <w:rsid w:val="00383499"/>
    <w:rsid w:val="00383530"/>
    <w:rsid w:val="0038398B"/>
    <w:rsid w:val="00384F88"/>
    <w:rsid w:val="0038580C"/>
    <w:rsid w:val="003860B0"/>
    <w:rsid w:val="003864B6"/>
    <w:rsid w:val="00386520"/>
    <w:rsid w:val="0038653F"/>
    <w:rsid w:val="00386A01"/>
    <w:rsid w:val="00386A68"/>
    <w:rsid w:val="00386DCC"/>
    <w:rsid w:val="00386EA3"/>
    <w:rsid w:val="00386FF0"/>
    <w:rsid w:val="0038703B"/>
    <w:rsid w:val="00387A12"/>
    <w:rsid w:val="00387B32"/>
    <w:rsid w:val="00387BB5"/>
    <w:rsid w:val="00387C1D"/>
    <w:rsid w:val="003902DC"/>
    <w:rsid w:val="00390E21"/>
    <w:rsid w:val="0039108B"/>
    <w:rsid w:val="00391305"/>
    <w:rsid w:val="003917E9"/>
    <w:rsid w:val="0039219F"/>
    <w:rsid w:val="003923EA"/>
    <w:rsid w:val="003931C6"/>
    <w:rsid w:val="00393FB8"/>
    <w:rsid w:val="00393FDF"/>
    <w:rsid w:val="00395FC4"/>
    <w:rsid w:val="00397949"/>
    <w:rsid w:val="003A047D"/>
    <w:rsid w:val="003A048C"/>
    <w:rsid w:val="003A10BF"/>
    <w:rsid w:val="003A25C9"/>
    <w:rsid w:val="003A27E5"/>
    <w:rsid w:val="003A2A91"/>
    <w:rsid w:val="003A3D5D"/>
    <w:rsid w:val="003A3D8B"/>
    <w:rsid w:val="003A427C"/>
    <w:rsid w:val="003A51DB"/>
    <w:rsid w:val="003A5CF2"/>
    <w:rsid w:val="003A5D7F"/>
    <w:rsid w:val="003A6E51"/>
    <w:rsid w:val="003A76DC"/>
    <w:rsid w:val="003A7CE3"/>
    <w:rsid w:val="003B0637"/>
    <w:rsid w:val="003B25C1"/>
    <w:rsid w:val="003B2C73"/>
    <w:rsid w:val="003B3055"/>
    <w:rsid w:val="003B3223"/>
    <w:rsid w:val="003B35C5"/>
    <w:rsid w:val="003B39A5"/>
    <w:rsid w:val="003B3AA5"/>
    <w:rsid w:val="003B3E90"/>
    <w:rsid w:val="003B4307"/>
    <w:rsid w:val="003B4FEC"/>
    <w:rsid w:val="003B5350"/>
    <w:rsid w:val="003B6309"/>
    <w:rsid w:val="003B76B4"/>
    <w:rsid w:val="003C055D"/>
    <w:rsid w:val="003C0CAA"/>
    <w:rsid w:val="003C10BE"/>
    <w:rsid w:val="003C1456"/>
    <w:rsid w:val="003C1861"/>
    <w:rsid w:val="003C18F5"/>
    <w:rsid w:val="003C1C95"/>
    <w:rsid w:val="003C2599"/>
    <w:rsid w:val="003C2A55"/>
    <w:rsid w:val="003C2D9B"/>
    <w:rsid w:val="003C388C"/>
    <w:rsid w:val="003C3F84"/>
    <w:rsid w:val="003C4722"/>
    <w:rsid w:val="003C47D3"/>
    <w:rsid w:val="003C49D2"/>
    <w:rsid w:val="003C4A1D"/>
    <w:rsid w:val="003C4EA3"/>
    <w:rsid w:val="003C5828"/>
    <w:rsid w:val="003C6290"/>
    <w:rsid w:val="003C6552"/>
    <w:rsid w:val="003C6DA4"/>
    <w:rsid w:val="003C6E50"/>
    <w:rsid w:val="003C6E5D"/>
    <w:rsid w:val="003C6E76"/>
    <w:rsid w:val="003C79FF"/>
    <w:rsid w:val="003C7C8E"/>
    <w:rsid w:val="003D0204"/>
    <w:rsid w:val="003D12DB"/>
    <w:rsid w:val="003D149F"/>
    <w:rsid w:val="003D2132"/>
    <w:rsid w:val="003D2322"/>
    <w:rsid w:val="003D2A0C"/>
    <w:rsid w:val="003D31CD"/>
    <w:rsid w:val="003D340B"/>
    <w:rsid w:val="003D3447"/>
    <w:rsid w:val="003D3606"/>
    <w:rsid w:val="003D39FD"/>
    <w:rsid w:val="003D4791"/>
    <w:rsid w:val="003D4887"/>
    <w:rsid w:val="003D492E"/>
    <w:rsid w:val="003D4AE0"/>
    <w:rsid w:val="003D4D01"/>
    <w:rsid w:val="003D4DC0"/>
    <w:rsid w:val="003D5FD9"/>
    <w:rsid w:val="003D6306"/>
    <w:rsid w:val="003D6748"/>
    <w:rsid w:val="003D6926"/>
    <w:rsid w:val="003D70B2"/>
    <w:rsid w:val="003D7147"/>
    <w:rsid w:val="003D7D38"/>
    <w:rsid w:val="003E0101"/>
    <w:rsid w:val="003E0669"/>
    <w:rsid w:val="003E0A97"/>
    <w:rsid w:val="003E12F5"/>
    <w:rsid w:val="003E3361"/>
    <w:rsid w:val="003E370D"/>
    <w:rsid w:val="003E377C"/>
    <w:rsid w:val="003E3A9D"/>
    <w:rsid w:val="003E45E4"/>
    <w:rsid w:val="003E512B"/>
    <w:rsid w:val="003E5572"/>
    <w:rsid w:val="003E5899"/>
    <w:rsid w:val="003E5A90"/>
    <w:rsid w:val="003E5D44"/>
    <w:rsid w:val="003E6469"/>
    <w:rsid w:val="003E7897"/>
    <w:rsid w:val="003E78EB"/>
    <w:rsid w:val="003E7FBC"/>
    <w:rsid w:val="003F0C14"/>
    <w:rsid w:val="003F3769"/>
    <w:rsid w:val="003F3D9D"/>
    <w:rsid w:val="003F4AA1"/>
    <w:rsid w:val="003F4B87"/>
    <w:rsid w:val="003F637E"/>
    <w:rsid w:val="003F64FF"/>
    <w:rsid w:val="003F6E65"/>
    <w:rsid w:val="003F7437"/>
    <w:rsid w:val="003F7A2B"/>
    <w:rsid w:val="00401624"/>
    <w:rsid w:val="004016F2"/>
    <w:rsid w:val="004020E5"/>
    <w:rsid w:val="00402522"/>
    <w:rsid w:val="00402529"/>
    <w:rsid w:val="00403062"/>
    <w:rsid w:val="004033B1"/>
    <w:rsid w:val="00403B4C"/>
    <w:rsid w:val="00403BC3"/>
    <w:rsid w:val="00403EA6"/>
    <w:rsid w:val="004048A5"/>
    <w:rsid w:val="00406ED6"/>
    <w:rsid w:val="004070E1"/>
    <w:rsid w:val="004074EF"/>
    <w:rsid w:val="0041078B"/>
    <w:rsid w:val="00410872"/>
    <w:rsid w:val="00410948"/>
    <w:rsid w:val="0041101F"/>
    <w:rsid w:val="0041122A"/>
    <w:rsid w:val="00411C39"/>
    <w:rsid w:val="00411F8C"/>
    <w:rsid w:val="004127A4"/>
    <w:rsid w:val="00413B53"/>
    <w:rsid w:val="00413FAD"/>
    <w:rsid w:val="004144A6"/>
    <w:rsid w:val="00414591"/>
    <w:rsid w:val="0041497D"/>
    <w:rsid w:val="00414EEF"/>
    <w:rsid w:val="0041554E"/>
    <w:rsid w:val="00415B41"/>
    <w:rsid w:val="004162BF"/>
    <w:rsid w:val="004165A0"/>
    <w:rsid w:val="00416AA9"/>
    <w:rsid w:val="00416C3A"/>
    <w:rsid w:val="00417D9A"/>
    <w:rsid w:val="00420BAE"/>
    <w:rsid w:val="00420CAF"/>
    <w:rsid w:val="004211F2"/>
    <w:rsid w:val="004214FB"/>
    <w:rsid w:val="00421B92"/>
    <w:rsid w:val="00421DB8"/>
    <w:rsid w:val="00421F95"/>
    <w:rsid w:val="00422E91"/>
    <w:rsid w:val="00423215"/>
    <w:rsid w:val="0042334E"/>
    <w:rsid w:val="00423549"/>
    <w:rsid w:val="00423B26"/>
    <w:rsid w:val="0042432E"/>
    <w:rsid w:val="00424878"/>
    <w:rsid w:val="004248CD"/>
    <w:rsid w:val="00424C0D"/>
    <w:rsid w:val="00424F4F"/>
    <w:rsid w:val="00425B07"/>
    <w:rsid w:val="00425DCB"/>
    <w:rsid w:val="00426C7B"/>
    <w:rsid w:val="004270C0"/>
    <w:rsid w:val="004272CD"/>
    <w:rsid w:val="004276E8"/>
    <w:rsid w:val="004277BA"/>
    <w:rsid w:val="00427BAC"/>
    <w:rsid w:val="00427DF4"/>
    <w:rsid w:val="00427F4C"/>
    <w:rsid w:val="00430038"/>
    <w:rsid w:val="004301D8"/>
    <w:rsid w:val="0043042D"/>
    <w:rsid w:val="00430C37"/>
    <w:rsid w:val="00430EEA"/>
    <w:rsid w:val="0043101B"/>
    <w:rsid w:val="00431B00"/>
    <w:rsid w:val="004322B2"/>
    <w:rsid w:val="00432513"/>
    <w:rsid w:val="00432571"/>
    <w:rsid w:val="00433C84"/>
    <w:rsid w:val="004347B5"/>
    <w:rsid w:val="00434E87"/>
    <w:rsid w:val="0043547B"/>
    <w:rsid w:val="00435B14"/>
    <w:rsid w:val="004365C8"/>
    <w:rsid w:val="00436734"/>
    <w:rsid w:val="004367C9"/>
    <w:rsid w:val="00436A6A"/>
    <w:rsid w:val="00436C42"/>
    <w:rsid w:val="0043751D"/>
    <w:rsid w:val="0043790B"/>
    <w:rsid w:val="00440359"/>
    <w:rsid w:val="004406E1"/>
    <w:rsid w:val="004407C7"/>
    <w:rsid w:val="00440CDC"/>
    <w:rsid w:val="00441560"/>
    <w:rsid w:val="004416F2"/>
    <w:rsid w:val="00441C8B"/>
    <w:rsid w:val="0044240C"/>
    <w:rsid w:val="0044292E"/>
    <w:rsid w:val="004434F0"/>
    <w:rsid w:val="0044386D"/>
    <w:rsid w:val="00444621"/>
    <w:rsid w:val="0044462F"/>
    <w:rsid w:val="00444B2A"/>
    <w:rsid w:val="004450E6"/>
    <w:rsid w:val="004452E9"/>
    <w:rsid w:val="00445990"/>
    <w:rsid w:val="004461A8"/>
    <w:rsid w:val="00446553"/>
    <w:rsid w:val="00446BE8"/>
    <w:rsid w:val="00446C2D"/>
    <w:rsid w:val="00446E37"/>
    <w:rsid w:val="0044787F"/>
    <w:rsid w:val="00450CAC"/>
    <w:rsid w:val="004523D6"/>
    <w:rsid w:val="00452D61"/>
    <w:rsid w:val="0045326F"/>
    <w:rsid w:val="004540A6"/>
    <w:rsid w:val="004541A8"/>
    <w:rsid w:val="004542DE"/>
    <w:rsid w:val="00454617"/>
    <w:rsid w:val="00454648"/>
    <w:rsid w:val="00454C10"/>
    <w:rsid w:val="0045565A"/>
    <w:rsid w:val="004556E4"/>
    <w:rsid w:val="004557D4"/>
    <w:rsid w:val="00455E3F"/>
    <w:rsid w:val="00456A47"/>
    <w:rsid w:val="00457983"/>
    <w:rsid w:val="00457C70"/>
    <w:rsid w:val="00457EE4"/>
    <w:rsid w:val="00460216"/>
    <w:rsid w:val="004605E3"/>
    <w:rsid w:val="0046257B"/>
    <w:rsid w:val="004627A0"/>
    <w:rsid w:val="00463E0E"/>
    <w:rsid w:val="00464FB5"/>
    <w:rsid w:val="00465661"/>
    <w:rsid w:val="00465A84"/>
    <w:rsid w:val="00465BED"/>
    <w:rsid w:val="004671EB"/>
    <w:rsid w:val="0046739A"/>
    <w:rsid w:val="00467589"/>
    <w:rsid w:val="0047099C"/>
    <w:rsid w:val="00470C2F"/>
    <w:rsid w:val="00470F53"/>
    <w:rsid w:val="00472BF5"/>
    <w:rsid w:val="00473396"/>
    <w:rsid w:val="00473855"/>
    <w:rsid w:val="00473CF2"/>
    <w:rsid w:val="00474760"/>
    <w:rsid w:val="004749F2"/>
    <w:rsid w:val="00474F21"/>
    <w:rsid w:val="00474F84"/>
    <w:rsid w:val="004756C6"/>
    <w:rsid w:val="004767C7"/>
    <w:rsid w:val="004769C7"/>
    <w:rsid w:val="00476A7D"/>
    <w:rsid w:val="004771BB"/>
    <w:rsid w:val="004774F8"/>
    <w:rsid w:val="00477FF8"/>
    <w:rsid w:val="00480538"/>
    <w:rsid w:val="00480BB5"/>
    <w:rsid w:val="00480D97"/>
    <w:rsid w:val="00480DD7"/>
    <w:rsid w:val="0048177A"/>
    <w:rsid w:val="00481C6A"/>
    <w:rsid w:val="004822AE"/>
    <w:rsid w:val="00482820"/>
    <w:rsid w:val="00483351"/>
    <w:rsid w:val="004834AC"/>
    <w:rsid w:val="00483672"/>
    <w:rsid w:val="00483B0E"/>
    <w:rsid w:val="00483C55"/>
    <w:rsid w:val="00483FBB"/>
    <w:rsid w:val="0048422B"/>
    <w:rsid w:val="00484D78"/>
    <w:rsid w:val="00485399"/>
    <w:rsid w:val="00485713"/>
    <w:rsid w:val="00485C7C"/>
    <w:rsid w:val="0048638C"/>
    <w:rsid w:val="00486DB0"/>
    <w:rsid w:val="00490719"/>
    <w:rsid w:val="00490764"/>
    <w:rsid w:val="00490C4D"/>
    <w:rsid w:val="004915E9"/>
    <w:rsid w:val="0049195F"/>
    <w:rsid w:val="0049234C"/>
    <w:rsid w:val="004926E2"/>
    <w:rsid w:val="004926FE"/>
    <w:rsid w:val="004928D4"/>
    <w:rsid w:val="00493BF4"/>
    <w:rsid w:val="00493ECF"/>
    <w:rsid w:val="00493F8F"/>
    <w:rsid w:val="0049439B"/>
    <w:rsid w:val="00494D94"/>
    <w:rsid w:val="00494FA7"/>
    <w:rsid w:val="00495139"/>
    <w:rsid w:val="0049537F"/>
    <w:rsid w:val="004953DE"/>
    <w:rsid w:val="00495D37"/>
    <w:rsid w:val="00495D9E"/>
    <w:rsid w:val="00495E04"/>
    <w:rsid w:val="00497872"/>
    <w:rsid w:val="00497EED"/>
    <w:rsid w:val="004A045B"/>
    <w:rsid w:val="004A07A1"/>
    <w:rsid w:val="004A15B3"/>
    <w:rsid w:val="004A1CF4"/>
    <w:rsid w:val="004A27D4"/>
    <w:rsid w:val="004A2FA0"/>
    <w:rsid w:val="004A31EC"/>
    <w:rsid w:val="004A389B"/>
    <w:rsid w:val="004A3A88"/>
    <w:rsid w:val="004A3C07"/>
    <w:rsid w:val="004A4350"/>
    <w:rsid w:val="004A541E"/>
    <w:rsid w:val="004A5A19"/>
    <w:rsid w:val="004A62BD"/>
    <w:rsid w:val="004A6487"/>
    <w:rsid w:val="004A6615"/>
    <w:rsid w:val="004A67DE"/>
    <w:rsid w:val="004A76B0"/>
    <w:rsid w:val="004A79C4"/>
    <w:rsid w:val="004A7DED"/>
    <w:rsid w:val="004A7E72"/>
    <w:rsid w:val="004B0C97"/>
    <w:rsid w:val="004B0D42"/>
    <w:rsid w:val="004B17B7"/>
    <w:rsid w:val="004B1D33"/>
    <w:rsid w:val="004B2214"/>
    <w:rsid w:val="004B250F"/>
    <w:rsid w:val="004B2F2B"/>
    <w:rsid w:val="004B32C2"/>
    <w:rsid w:val="004B34F4"/>
    <w:rsid w:val="004B3534"/>
    <w:rsid w:val="004B4479"/>
    <w:rsid w:val="004B448D"/>
    <w:rsid w:val="004B4A19"/>
    <w:rsid w:val="004B4A3A"/>
    <w:rsid w:val="004B4F1B"/>
    <w:rsid w:val="004B5363"/>
    <w:rsid w:val="004B5DF6"/>
    <w:rsid w:val="004B5EAE"/>
    <w:rsid w:val="004B6BE9"/>
    <w:rsid w:val="004B6F1E"/>
    <w:rsid w:val="004B6FE1"/>
    <w:rsid w:val="004B74B2"/>
    <w:rsid w:val="004B7AD1"/>
    <w:rsid w:val="004B7D6B"/>
    <w:rsid w:val="004C06B7"/>
    <w:rsid w:val="004C09D8"/>
    <w:rsid w:val="004C13FE"/>
    <w:rsid w:val="004C16A8"/>
    <w:rsid w:val="004C1A56"/>
    <w:rsid w:val="004C213E"/>
    <w:rsid w:val="004C2F0B"/>
    <w:rsid w:val="004C314B"/>
    <w:rsid w:val="004C32B0"/>
    <w:rsid w:val="004C430D"/>
    <w:rsid w:val="004C4710"/>
    <w:rsid w:val="004C60C2"/>
    <w:rsid w:val="004C60F7"/>
    <w:rsid w:val="004C6662"/>
    <w:rsid w:val="004C6C30"/>
    <w:rsid w:val="004C6E40"/>
    <w:rsid w:val="004C6FC5"/>
    <w:rsid w:val="004C7067"/>
    <w:rsid w:val="004C7391"/>
    <w:rsid w:val="004C7C19"/>
    <w:rsid w:val="004C7C6C"/>
    <w:rsid w:val="004C7F1A"/>
    <w:rsid w:val="004D0396"/>
    <w:rsid w:val="004D0CC6"/>
    <w:rsid w:val="004D0FB1"/>
    <w:rsid w:val="004D1331"/>
    <w:rsid w:val="004D337F"/>
    <w:rsid w:val="004D3987"/>
    <w:rsid w:val="004D3BB5"/>
    <w:rsid w:val="004D4499"/>
    <w:rsid w:val="004D4593"/>
    <w:rsid w:val="004D4635"/>
    <w:rsid w:val="004D4EB0"/>
    <w:rsid w:val="004D5114"/>
    <w:rsid w:val="004D535F"/>
    <w:rsid w:val="004D56EF"/>
    <w:rsid w:val="004D6CD9"/>
    <w:rsid w:val="004D73B1"/>
    <w:rsid w:val="004D73C2"/>
    <w:rsid w:val="004D74C5"/>
    <w:rsid w:val="004D7547"/>
    <w:rsid w:val="004E07E7"/>
    <w:rsid w:val="004E0D6A"/>
    <w:rsid w:val="004E11F3"/>
    <w:rsid w:val="004E16E5"/>
    <w:rsid w:val="004E18EF"/>
    <w:rsid w:val="004E2381"/>
    <w:rsid w:val="004E4483"/>
    <w:rsid w:val="004E57C3"/>
    <w:rsid w:val="004E5F2F"/>
    <w:rsid w:val="004E6020"/>
    <w:rsid w:val="004E609E"/>
    <w:rsid w:val="004E66BC"/>
    <w:rsid w:val="004E6804"/>
    <w:rsid w:val="004E6D2D"/>
    <w:rsid w:val="004F049C"/>
    <w:rsid w:val="004F04FB"/>
    <w:rsid w:val="004F087B"/>
    <w:rsid w:val="004F1137"/>
    <w:rsid w:val="004F1159"/>
    <w:rsid w:val="004F13BA"/>
    <w:rsid w:val="004F1425"/>
    <w:rsid w:val="004F17EA"/>
    <w:rsid w:val="004F188C"/>
    <w:rsid w:val="004F1DDE"/>
    <w:rsid w:val="004F1F07"/>
    <w:rsid w:val="004F276A"/>
    <w:rsid w:val="004F2BBF"/>
    <w:rsid w:val="004F3F1A"/>
    <w:rsid w:val="004F4644"/>
    <w:rsid w:val="004F51FD"/>
    <w:rsid w:val="004F555B"/>
    <w:rsid w:val="004F5642"/>
    <w:rsid w:val="004F64A5"/>
    <w:rsid w:val="004F694C"/>
    <w:rsid w:val="004F6C3F"/>
    <w:rsid w:val="004F73DB"/>
    <w:rsid w:val="004F7655"/>
    <w:rsid w:val="004F77E9"/>
    <w:rsid w:val="004F7D44"/>
    <w:rsid w:val="00500378"/>
    <w:rsid w:val="0050064D"/>
    <w:rsid w:val="00502983"/>
    <w:rsid w:val="00502B8D"/>
    <w:rsid w:val="00504150"/>
    <w:rsid w:val="005045D4"/>
    <w:rsid w:val="00504A1D"/>
    <w:rsid w:val="00504A20"/>
    <w:rsid w:val="005056F6"/>
    <w:rsid w:val="0050618C"/>
    <w:rsid w:val="00506F0B"/>
    <w:rsid w:val="0050715A"/>
    <w:rsid w:val="00507B3B"/>
    <w:rsid w:val="00510A5B"/>
    <w:rsid w:val="005113D1"/>
    <w:rsid w:val="00511C6C"/>
    <w:rsid w:val="00512744"/>
    <w:rsid w:val="0051299A"/>
    <w:rsid w:val="00512AA4"/>
    <w:rsid w:val="0051303E"/>
    <w:rsid w:val="0051363A"/>
    <w:rsid w:val="0051391C"/>
    <w:rsid w:val="00513D45"/>
    <w:rsid w:val="00514446"/>
    <w:rsid w:val="005154F4"/>
    <w:rsid w:val="00515789"/>
    <w:rsid w:val="00516F9D"/>
    <w:rsid w:val="00517A1F"/>
    <w:rsid w:val="00517C6C"/>
    <w:rsid w:val="00517F25"/>
    <w:rsid w:val="00520058"/>
    <w:rsid w:val="0052022C"/>
    <w:rsid w:val="00520537"/>
    <w:rsid w:val="005214E0"/>
    <w:rsid w:val="005217CA"/>
    <w:rsid w:val="00521DBC"/>
    <w:rsid w:val="00521E55"/>
    <w:rsid w:val="005220A5"/>
    <w:rsid w:val="00522427"/>
    <w:rsid w:val="00522B7A"/>
    <w:rsid w:val="005238FA"/>
    <w:rsid w:val="005239B4"/>
    <w:rsid w:val="00523D5E"/>
    <w:rsid w:val="00524A53"/>
    <w:rsid w:val="00524D6A"/>
    <w:rsid w:val="00524DD4"/>
    <w:rsid w:val="00525131"/>
    <w:rsid w:val="00525280"/>
    <w:rsid w:val="00525717"/>
    <w:rsid w:val="00525DC5"/>
    <w:rsid w:val="005267C9"/>
    <w:rsid w:val="0052686E"/>
    <w:rsid w:val="005272DE"/>
    <w:rsid w:val="0052751C"/>
    <w:rsid w:val="00527912"/>
    <w:rsid w:val="00527DC9"/>
    <w:rsid w:val="005302E1"/>
    <w:rsid w:val="005304FF"/>
    <w:rsid w:val="00530ABE"/>
    <w:rsid w:val="00531689"/>
    <w:rsid w:val="00531950"/>
    <w:rsid w:val="00531D46"/>
    <w:rsid w:val="00531DA4"/>
    <w:rsid w:val="005327E3"/>
    <w:rsid w:val="005335AE"/>
    <w:rsid w:val="00533A42"/>
    <w:rsid w:val="00533BDB"/>
    <w:rsid w:val="00533C33"/>
    <w:rsid w:val="00534799"/>
    <w:rsid w:val="00534E7D"/>
    <w:rsid w:val="00535EFB"/>
    <w:rsid w:val="005360DC"/>
    <w:rsid w:val="00536219"/>
    <w:rsid w:val="00536438"/>
    <w:rsid w:val="00536C8A"/>
    <w:rsid w:val="00537051"/>
    <w:rsid w:val="0053710A"/>
    <w:rsid w:val="005376B0"/>
    <w:rsid w:val="00537D20"/>
    <w:rsid w:val="00537FF1"/>
    <w:rsid w:val="005403E8"/>
    <w:rsid w:val="005408C4"/>
    <w:rsid w:val="00540D24"/>
    <w:rsid w:val="00540FB1"/>
    <w:rsid w:val="005421E6"/>
    <w:rsid w:val="005432B3"/>
    <w:rsid w:val="00543411"/>
    <w:rsid w:val="005445DF"/>
    <w:rsid w:val="0054462C"/>
    <w:rsid w:val="005447DB"/>
    <w:rsid w:val="00544BAF"/>
    <w:rsid w:val="005452C3"/>
    <w:rsid w:val="005457FB"/>
    <w:rsid w:val="00545F78"/>
    <w:rsid w:val="00546AF9"/>
    <w:rsid w:val="005472F3"/>
    <w:rsid w:val="0055032B"/>
    <w:rsid w:val="0055173A"/>
    <w:rsid w:val="00551848"/>
    <w:rsid w:val="00551C60"/>
    <w:rsid w:val="00552696"/>
    <w:rsid w:val="00552924"/>
    <w:rsid w:val="005532E7"/>
    <w:rsid w:val="005541EB"/>
    <w:rsid w:val="005545AF"/>
    <w:rsid w:val="005554D6"/>
    <w:rsid w:val="00555622"/>
    <w:rsid w:val="005560A0"/>
    <w:rsid w:val="00556D75"/>
    <w:rsid w:val="00560746"/>
    <w:rsid w:val="005612F9"/>
    <w:rsid w:val="005613CC"/>
    <w:rsid w:val="00561ED4"/>
    <w:rsid w:val="00562C14"/>
    <w:rsid w:val="00562F0A"/>
    <w:rsid w:val="00563C52"/>
    <w:rsid w:val="00563C9D"/>
    <w:rsid w:val="00563D4A"/>
    <w:rsid w:val="005640D5"/>
    <w:rsid w:val="00564460"/>
    <w:rsid w:val="00564A2E"/>
    <w:rsid w:val="00564BB0"/>
    <w:rsid w:val="00564E2C"/>
    <w:rsid w:val="00565A17"/>
    <w:rsid w:val="00565AB8"/>
    <w:rsid w:val="00565BA6"/>
    <w:rsid w:val="00565C24"/>
    <w:rsid w:val="00566182"/>
    <w:rsid w:val="00567224"/>
    <w:rsid w:val="005673C5"/>
    <w:rsid w:val="0056742E"/>
    <w:rsid w:val="00567BC9"/>
    <w:rsid w:val="00567EEA"/>
    <w:rsid w:val="005703A7"/>
    <w:rsid w:val="00570D59"/>
    <w:rsid w:val="00570E28"/>
    <w:rsid w:val="00571169"/>
    <w:rsid w:val="0057122B"/>
    <w:rsid w:val="00571275"/>
    <w:rsid w:val="00571693"/>
    <w:rsid w:val="00572AE8"/>
    <w:rsid w:val="00572C3B"/>
    <w:rsid w:val="00573635"/>
    <w:rsid w:val="00573FC5"/>
    <w:rsid w:val="00574052"/>
    <w:rsid w:val="005742E5"/>
    <w:rsid w:val="005744C2"/>
    <w:rsid w:val="00574850"/>
    <w:rsid w:val="00574AF9"/>
    <w:rsid w:val="00574EB7"/>
    <w:rsid w:val="00575135"/>
    <w:rsid w:val="005760FD"/>
    <w:rsid w:val="00577028"/>
    <w:rsid w:val="005770E6"/>
    <w:rsid w:val="0058001B"/>
    <w:rsid w:val="005800F8"/>
    <w:rsid w:val="005801A1"/>
    <w:rsid w:val="0058035C"/>
    <w:rsid w:val="00580BE1"/>
    <w:rsid w:val="00581C5A"/>
    <w:rsid w:val="00582401"/>
    <w:rsid w:val="005825E7"/>
    <w:rsid w:val="00582EBF"/>
    <w:rsid w:val="00583231"/>
    <w:rsid w:val="00583915"/>
    <w:rsid w:val="005839D0"/>
    <w:rsid w:val="00583F41"/>
    <w:rsid w:val="005841BC"/>
    <w:rsid w:val="00584329"/>
    <w:rsid w:val="005846BD"/>
    <w:rsid w:val="00584B78"/>
    <w:rsid w:val="0058543F"/>
    <w:rsid w:val="005855CF"/>
    <w:rsid w:val="00585813"/>
    <w:rsid w:val="005863E9"/>
    <w:rsid w:val="005876B2"/>
    <w:rsid w:val="00587926"/>
    <w:rsid w:val="00587A3C"/>
    <w:rsid w:val="00587A70"/>
    <w:rsid w:val="00590355"/>
    <w:rsid w:val="0059078A"/>
    <w:rsid w:val="00590C17"/>
    <w:rsid w:val="00590D25"/>
    <w:rsid w:val="00591432"/>
    <w:rsid w:val="00591CEB"/>
    <w:rsid w:val="0059223D"/>
    <w:rsid w:val="005923EE"/>
    <w:rsid w:val="005928F6"/>
    <w:rsid w:val="00592B22"/>
    <w:rsid w:val="00592EC8"/>
    <w:rsid w:val="00592FEF"/>
    <w:rsid w:val="0059383A"/>
    <w:rsid w:val="0059439F"/>
    <w:rsid w:val="00595127"/>
    <w:rsid w:val="00595456"/>
    <w:rsid w:val="0059603A"/>
    <w:rsid w:val="00596083"/>
    <w:rsid w:val="0059758F"/>
    <w:rsid w:val="005976FE"/>
    <w:rsid w:val="00597D3A"/>
    <w:rsid w:val="00597DDA"/>
    <w:rsid w:val="00597E24"/>
    <w:rsid w:val="005A0986"/>
    <w:rsid w:val="005A1591"/>
    <w:rsid w:val="005A15CE"/>
    <w:rsid w:val="005A1672"/>
    <w:rsid w:val="005A1AC3"/>
    <w:rsid w:val="005A2239"/>
    <w:rsid w:val="005A33D1"/>
    <w:rsid w:val="005A3810"/>
    <w:rsid w:val="005A4521"/>
    <w:rsid w:val="005A4B95"/>
    <w:rsid w:val="005A4BC3"/>
    <w:rsid w:val="005A4BCA"/>
    <w:rsid w:val="005A4C83"/>
    <w:rsid w:val="005A4F8A"/>
    <w:rsid w:val="005A53ED"/>
    <w:rsid w:val="005A5B33"/>
    <w:rsid w:val="005A5CA4"/>
    <w:rsid w:val="005A61BB"/>
    <w:rsid w:val="005A7A2D"/>
    <w:rsid w:val="005A7E6F"/>
    <w:rsid w:val="005A7EDD"/>
    <w:rsid w:val="005B02D6"/>
    <w:rsid w:val="005B0A83"/>
    <w:rsid w:val="005B0FD0"/>
    <w:rsid w:val="005B1387"/>
    <w:rsid w:val="005B13F2"/>
    <w:rsid w:val="005B14DA"/>
    <w:rsid w:val="005B19E5"/>
    <w:rsid w:val="005B1F04"/>
    <w:rsid w:val="005B2FAF"/>
    <w:rsid w:val="005B3CAB"/>
    <w:rsid w:val="005B3E83"/>
    <w:rsid w:val="005B4C54"/>
    <w:rsid w:val="005B5BAA"/>
    <w:rsid w:val="005B5EE8"/>
    <w:rsid w:val="005B5F7C"/>
    <w:rsid w:val="005B6684"/>
    <w:rsid w:val="005B66BF"/>
    <w:rsid w:val="005B683B"/>
    <w:rsid w:val="005B79BA"/>
    <w:rsid w:val="005C00B7"/>
    <w:rsid w:val="005C0A37"/>
    <w:rsid w:val="005C0AAC"/>
    <w:rsid w:val="005C0F18"/>
    <w:rsid w:val="005C1C5F"/>
    <w:rsid w:val="005C2AB8"/>
    <w:rsid w:val="005C3140"/>
    <w:rsid w:val="005C3EBD"/>
    <w:rsid w:val="005C4190"/>
    <w:rsid w:val="005C4214"/>
    <w:rsid w:val="005C4AD9"/>
    <w:rsid w:val="005C4D3D"/>
    <w:rsid w:val="005C5811"/>
    <w:rsid w:val="005C6E15"/>
    <w:rsid w:val="005C6F4B"/>
    <w:rsid w:val="005C7118"/>
    <w:rsid w:val="005C7488"/>
    <w:rsid w:val="005C75B9"/>
    <w:rsid w:val="005D0302"/>
    <w:rsid w:val="005D0B81"/>
    <w:rsid w:val="005D0D79"/>
    <w:rsid w:val="005D0EF2"/>
    <w:rsid w:val="005D1B3A"/>
    <w:rsid w:val="005D1DBC"/>
    <w:rsid w:val="005D2582"/>
    <w:rsid w:val="005D2930"/>
    <w:rsid w:val="005D3190"/>
    <w:rsid w:val="005D346D"/>
    <w:rsid w:val="005D362B"/>
    <w:rsid w:val="005D3FC5"/>
    <w:rsid w:val="005D40C0"/>
    <w:rsid w:val="005D4224"/>
    <w:rsid w:val="005D4CC2"/>
    <w:rsid w:val="005D4D04"/>
    <w:rsid w:val="005D5315"/>
    <w:rsid w:val="005D5567"/>
    <w:rsid w:val="005E0087"/>
    <w:rsid w:val="005E09EC"/>
    <w:rsid w:val="005E0EDA"/>
    <w:rsid w:val="005E14DB"/>
    <w:rsid w:val="005E1543"/>
    <w:rsid w:val="005E2D1C"/>
    <w:rsid w:val="005E30DE"/>
    <w:rsid w:val="005E342C"/>
    <w:rsid w:val="005E4378"/>
    <w:rsid w:val="005E45CE"/>
    <w:rsid w:val="005E4872"/>
    <w:rsid w:val="005E4916"/>
    <w:rsid w:val="005E4B3C"/>
    <w:rsid w:val="005E4F08"/>
    <w:rsid w:val="005E61A6"/>
    <w:rsid w:val="005E653B"/>
    <w:rsid w:val="005E6D43"/>
    <w:rsid w:val="005E753C"/>
    <w:rsid w:val="005F1014"/>
    <w:rsid w:val="005F1350"/>
    <w:rsid w:val="005F1B29"/>
    <w:rsid w:val="005F2313"/>
    <w:rsid w:val="005F28D6"/>
    <w:rsid w:val="005F2ADE"/>
    <w:rsid w:val="005F33E8"/>
    <w:rsid w:val="005F4616"/>
    <w:rsid w:val="005F4972"/>
    <w:rsid w:val="005F4E31"/>
    <w:rsid w:val="005F4EDA"/>
    <w:rsid w:val="005F5C23"/>
    <w:rsid w:val="005F64FE"/>
    <w:rsid w:val="005F7584"/>
    <w:rsid w:val="005F7FAE"/>
    <w:rsid w:val="006004FF"/>
    <w:rsid w:val="00600D28"/>
    <w:rsid w:val="006019A9"/>
    <w:rsid w:val="00601C53"/>
    <w:rsid w:val="006022F3"/>
    <w:rsid w:val="00602865"/>
    <w:rsid w:val="0060381A"/>
    <w:rsid w:val="00603C7B"/>
    <w:rsid w:val="00604B3E"/>
    <w:rsid w:val="00605170"/>
    <w:rsid w:val="00605941"/>
    <w:rsid w:val="00605A5E"/>
    <w:rsid w:val="00605DEE"/>
    <w:rsid w:val="006065AF"/>
    <w:rsid w:val="00606EF3"/>
    <w:rsid w:val="00607012"/>
    <w:rsid w:val="006070B6"/>
    <w:rsid w:val="00607395"/>
    <w:rsid w:val="0061185A"/>
    <w:rsid w:val="00612130"/>
    <w:rsid w:val="0061228E"/>
    <w:rsid w:val="0061271C"/>
    <w:rsid w:val="00612B29"/>
    <w:rsid w:val="0061311F"/>
    <w:rsid w:val="00613994"/>
    <w:rsid w:val="00613BE8"/>
    <w:rsid w:val="006140A4"/>
    <w:rsid w:val="00614A00"/>
    <w:rsid w:val="00614C72"/>
    <w:rsid w:val="00614C7C"/>
    <w:rsid w:val="00615116"/>
    <w:rsid w:val="00617878"/>
    <w:rsid w:val="006204B7"/>
    <w:rsid w:val="00620A28"/>
    <w:rsid w:val="00620CAE"/>
    <w:rsid w:val="006215CF"/>
    <w:rsid w:val="00621608"/>
    <w:rsid w:val="00621DCF"/>
    <w:rsid w:val="006226C4"/>
    <w:rsid w:val="00622922"/>
    <w:rsid w:val="0062340A"/>
    <w:rsid w:val="00623436"/>
    <w:rsid w:val="0062351A"/>
    <w:rsid w:val="00623CA6"/>
    <w:rsid w:val="0062487F"/>
    <w:rsid w:val="0062529C"/>
    <w:rsid w:val="00625846"/>
    <w:rsid w:val="00625F93"/>
    <w:rsid w:val="006260DE"/>
    <w:rsid w:val="006261F1"/>
    <w:rsid w:val="00627431"/>
    <w:rsid w:val="00627683"/>
    <w:rsid w:val="00627813"/>
    <w:rsid w:val="00627940"/>
    <w:rsid w:val="00627D9C"/>
    <w:rsid w:val="00630475"/>
    <w:rsid w:val="00630773"/>
    <w:rsid w:val="00630E95"/>
    <w:rsid w:val="0063186B"/>
    <w:rsid w:val="00631D16"/>
    <w:rsid w:val="00632030"/>
    <w:rsid w:val="00632995"/>
    <w:rsid w:val="00632C78"/>
    <w:rsid w:val="00632CE0"/>
    <w:rsid w:val="00632F0C"/>
    <w:rsid w:val="006336A5"/>
    <w:rsid w:val="00633C8B"/>
    <w:rsid w:val="006341FA"/>
    <w:rsid w:val="006343A8"/>
    <w:rsid w:val="006349C1"/>
    <w:rsid w:val="00635084"/>
    <w:rsid w:val="00635910"/>
    <w:rsid w:val="00635FE0"/>
    <w:rsid w:val="006361CF"/>
    <w:rsid w:val="006372B9"/>
    <w:rsid w:val="006377E0"/>
    <w:rsid w:val="00637F12"/>
    <w:rsid w:val="00640B3C"/>
    <w:rsid w:val="00640D7F"/>
    <w:rsid w:val="00640F68"/>
    <w:rsid w:val="00641703"/>
    <w:rsid w:val="00641730"/>
    <w:rsid w:val="0064256D"/>
    <w:rsid w:val="0064256F"/>
    <w:rsid w:val="00643811"/>
    <w:rsid w:val="00643975"/>
    <w:rsid w:val="00643B0B"/>
    <w:rsid w:val="00643FBC"/>
    <w:rsid w:val="0064488F"/>
    <w:rsid w:val="00644CD2"/>
    <w:rsid w:val="00645F1B"/>
    <w:rsid w:val="006460F7"/>
    <w:rsid w:val="0064625E"/>
    <w:rsid w:val="0065011B"/>
    <w:rsid w:val="006505B5"/>
    <w:rsid w:val="006505D2"/>
    <w:rsid w:val="00650AA4"/>
    <w:rsid w:val="0065121A"/>
    <w:rsid w:val="00652418"/>
    <w:rsid w:val="00652E82"/>
    <w:rsid w:val="00652FB6"/>
    <w:rsid w:val="00653531"/>
    <w:rsid w:val="00653853"/>
    <w:rsid w:val="00653B1C"/>
    <w:rsid w:val="00653CEE"/>
    <w:rsid w:val="00653D4C"/>
    <w:rsid w:val="0065480F"/>
    <w:rsid w:val="00655B44"/>
    <w:rsid w:val="00655E84"/>
    <w:rsid w:val="0065673E"/>
    <w:rsid w:val="0065746C"/>
    <w:rsid w:val="00657472"/>
    <w:rsid w:val="006576CB"/>
    <w:rsid w:val="00657B36"/>
    <w:rsid w:val="0066016A"/>
    <w:rsid w:val="00660C0C"/>
    <w:rsid w:val="00662044"/>
    <w:rsid w:val="0066212B"/>
    <w:rsid w:val="006621C5"/>
    <w:rsid w:val="0066223C"/>
    <w:rsid w:val="006632C7"/>
    <w:rsid w:val="0066382E"/>
    <w:rsid w:val="00664906"/>
    <w:rsid w:val="00665461"/>
    <w:rsid w:val="00665CF7"/>
    <w:rsid w:val="00665D21"/>
    <w:rsid w:val="0066653D"/>
    <w:rsid w:val="0067000E"/>
    <w:rsid w:val="00670081"/>
    <w:rsid w:val="00670159"/>
    <w:rsid w:val="00670E57"/>
    <w:rsid w:val="00670EA2"/>
    <w:rsid w:val="00671647"/>
    <w:rsid w:val="00671CFE"/>
    <w:rsid w:val="00672D45"/>
    <w:rsid w:val="00673040"/>
    <w:rsid w:val="00674843"/>
    <w:rsid w:val="00674E8E"/>
    <w:rsid w:val="00674EB7"/>
    <w:rsid w:val="00675738"/>
    <w:rsid w:val="00675865"/>
    <w:rsid w:val="006760B8"/>
    <w:rsid w:val="006767E5"/>
    <w:rsid w:val="00676DB3"/>
    <w:rsid w:val="00676EC4"/>
    <w:rsid w:val="0067720A"/>
    <w:rsid w:val="006802B7"/>
    <w:rsid w:val="00680646"/>
    <w:rsid w:val="00680B31"/>
    <w:rsid w:val="006814DD"/>
    <w:rsid w:val="0068167C"/>
    <w:rsid w:val="00681810"/>
    <w:rsid w:val="00681CFA"/>
    <w:rsid w:val="00682D1B"/>
    <w:rsid w:val="00683551"/>
    <w:rsid w:val="006836AB"/>
    <w:rsid w:val="00684113"/>
    <w:rsid w:val="00685893"/>
    <w:rsid w:val="006859E1"/>
    <w:rsid w:val="00685E7C"/>
    <w:rsid w:val="00686557"/>
    <w:rsid w:val="00686E05"/>
    <w:rsid w:val="00686E8F"/>
    <w:rsid w:val="00687D2F"/>
    <w:rsid w:val="00690EE2"/>
    <w:rsid w:val="00691D70"/>
    <w:rsid w:val="00692000"/>
    <w:rsid w:val="0069237D"/>
    <w:rsid w:val="00692C71"/>
    <w:rsid w:val="00693025"/>
    <w:rsid w:val="00693A5A"/>
    <w:rsid w:val="0069452B"/>
    <w:rsid w:val="00695076"/>
    <w:rsid w:val="0069516F"/>
    <w:rsid w:val="006953D0"/>
    <w:rsid w:val="0069567F"/>
    <w:rsid w:val="00695710"/>
    <w:rsid w:val="0069593E"/>
    <w:rsid w:val="0069624A"/>
    <w:rsid w:val="006976E3"/>
    <w:rsid w:val="00697762"/>
    <w:rsid w:val="00697A01"/>
    <w:rsid w:val="00697B64"/>
    <w:rsid w:val="006A0DD9"/>
    <w:rsid w:val="006A0EC2"/>
    <w:rsid w:val="006A1256"/>
    <w:rsid w:val="006A157F"/>
    <w:rsid w:val="006A158D"/>
    <w:rsid w:val="006A2186"/>
    <w:rsid w:val="006A25D8"/>
    <w:rsid w:val="006A2737"/>
    <w:rsid w:val="006A288A"/>
    <w:rsid w:val="006A3D54"/>
    <w:rsid w:val="006A460F"/>
    <w:rsid w:val="006A54A8"/>
    <w:rsid w:val="006A5E6E"/>
    <w:rsid w:val="006A6C4D"/>
    <w:rsid w:val="006A71C3"/>
    <w:rsid w:val="006A73B6"/>
    <w:rsid w:val="006A7561"/>
    <w:rsid w:val="006A758E"/>
    <w:rsid w:val="006A7CBA"/>
    <w:rsid w:val="006B0433"/>
    <w:rsid w:val="006B11D8"/>
    <w:rsid w:val="006B258E"/>
    <w:rsid w:val="006B331B"/>
    <w:rsid w:val="006B4895"/>
    <w:rsid w:val="006B5473"/>
    <w:rsid w:val="006B5C71"/>
    <w:rsid w:val="006B679B"/>
    <w:rsid w:val="006B68E6"/>
    <w:rsid w:val="006B6E18"/>
    <w:rsid w:val="006B6FC7"/>
    <w:rsid w:val="006B7C07"/>
    <w:rsid w:val="006B7E74"/>
    <w:rsid w:val="006C0387"/>
    <w:rsid w:val="006C03E2"/>
    <w:rsid w:val="006C1302"/>
    <w:rsid w:val="006C2620"/>
    <w:rsid w:val="006C2C4E"/>
    <w:rsid w:val="006C39AC"/>
    <w:rsid w:val="006C43E7"/>
    <w:rsid w:val="006C52A8"/>
    <w:rsid w:val="006C56A7"/>
    <w:rsid w:val="006C5868"/>
    <w:rsid w:val="006C65B2"/>
    <w:rsid w:val="006C6B4A"/>
    <w:rsid w:val="006C6EB7"/>
    <w:rsid w:val="006C7095"/>
    <w:rsid w:val="006C7E0B"/>
    <w:rsid w:val="006D0361"/>
    <w:rsid w:val="006D07DE"/>
    <w:rsid w:val="006D0BDF"/>
    <w:rsid w:val="006D11DF"/>
    <w:rsid w:val="006D1234"/>
    <w:rsid w:val="006D227C"/>
    <w:rsid w:val="006D253F"/>
    <w:rsid w:val="006D2FD3"/>
    <w:rsid w:val="006D3AA9"/>
    <w:rsid w:val="006D3DB8"/>
    <w:rsid w:val="006D40C9"/>
    <w:rsid w:val="006D426D"/>
    <w:rsid w:val="006D4509"/>
    <w:rsid w:val="006D718C"/>
    <w:rsid w:val="006D7625"/>
    <w:rsid w:val="006D7917"/>
    <w:rsid w:val="006E0122"/>
    <w:rsid w:val="006E07D3"/>
    <w:rsid w:val="006E0F2C"/>
    <w:rsid w:val="006E1272"/>
    <w:rsid w:val="006E16AC"/>
    <w:rsid w:val="006E2A7E"/>
    <w:rsid w:val="006E3172"/>
    <w:rsid w:val="006E3329"/>
    <w:rsid w:val="006E3701"/>
    <w:rsid w:val="006E38E0"/>
    <w:rsid w:val="006E4014"/>
    <w:rsid w:val="006E40C9"/>
    <w:rsid w:val="006E4A6D"/>
    <w:rsid w:val="006E4AEB"/>
    <w:rsid w:val="006E4EB3"/>
    <w:rsid w:val="006E5442"/>
    <w:rsid w:val="006E5AAD"/>
    <w:rsid w:val="006E6549"/>
    <w:rsid w:val="006F09CA"/>
    <w:rsid w:val="006F0EA4"/>
    <w:rsid w:val="006F0F95"/>
    <w:rsid w:val="006F1FF4"/>
    <w:rsid w:val="006F20FE"/>
    <w:rsid w:val="006F231C"/>
    <w:rsid w:val="006F2792"/>
    <w:rsid w:val="006F2D9B"/>
    <w:rsid w:val="006F30F1"/>
    <w:rsid w:val="006F3DAD"/>
    <w:rsid w:val="006F48C5"/>
    <w:rsid w:val="006F5504"/>
    <w:rsid w:val="006F61B5"/>
    <w:rsid w:val="006F62AF"/>
    <w:rsid w:val="006F63D6"/>
    <w:rsid w:val="006F7074"/>
    <w:rsid w:val="00700517"/>
    <w:rsid w:val="007006A2"/>
    <w:rsid w:val="0070075D"/>
    <w:rsid w:val="00700D99"/>
    <w:rsid w:val="00701CD5"/>
    <w:rsid w:val="007028A3"/>
    <w:rsid w:val="00703976"/>
    <w:rsid w:val="00703E29"/>
    <w:rsid w:val="007041D1"/>
    <w:rsid w:val="007043C1"/>
    <w:rsid w:val="00704633"/>
    <w:rsid w:val="00704DC6"/>
    <w:rsid w:val="00704E00"/>
    <w:rsid w:val="00705537"/>
    <w:rsid w:val="00706549"/>
    <w:rsid w:val="00707263"/>
    <w:rsid w:val="00707750"/>
    <w:rsid w:val="00707A2D"/>
    <w:rsid w:val="00707AA4"/>
    <w:rsid w:val="00707E5C"/>
    <w:rsid w:val="007101D1"/>
    <w:rsid w:val="00710296"/>
    <w:rsid w:val="007103A1"/>
    <w:rsid w:val="00710849"/>
    <w:rsid w:val="00711722"/>
    <w:rsid w:val="00711B1D"/>
    <w:rsid w:val="00711BAC"/>
    <w:rsid w:val="00712261"/>
    <w:rsid w:val="0071278E"/>
    <w:rsid w:val="007128CC"/>
    <w:rsid w:val="00712B52"/>
    <w:rsid w:val="00712D43"/>
    <w:rsid w:val="00713113"/>
    <w:rsid w:val="00714053"/>
    <w:rsid w:val="007141E4"/>
    <w:rsid w:val="007143F3"/>
    <w:rsid w:val="0071459A"/>
    <w:rsid w:val="007145A2"/>
    <w:rsid w:val="00714B96"/>
    <w:rsid w:val="00714BC3"/>
    <w:rsid w:val="00714C3E"/>
    <w:rsid w:val="00715080"/>
    <w:rsid w:val="00715395"/>
    <w:rsid w:val="0071580C"/>
    <w:rsid w:val="00715F0B"/>
    <w:rsid w:val="007161F7"/>
    <w:rsid w:val="007167B7"/>
    <w:rsid w:val="007167FA"/>
    <w:rsid w:val="007176E0"/>
    <w:rsid w:val="00717C33"/>
    <w:rsid w:val="00717D11"/>
    <w:rsid w:val="007200B7"/>
    <w:rsid w:val="00720129"/>
    <w:rsid w:val="007206E5"/>
    <w:rsid w:val="00720F0A"/>
    <w:rsid w:val="00721443"/>
    <w:rsid w:val="00721DDB"/>
    <w:rsid w:val="00722365"/>
    <w:rsid w:val="00722411"/>
    <w:rsid w:val="007227AB"/>
    <w:rsid w:val="00722F9E"/>
    <w:rsid w:val="007233EE"/>
    <w:rsid w:val="0072500C"/>
    <w:rsid w:val="007251F7"/>
    <w:rsid w:val="00725282"/>
    <w:rsid w:val="00725390"/>
    <w:rsid w:val="00725CC7"/>
    <w:rsid w:val="00725D59"/>
    <w:rsid w:val="00725E44"/>
    <w:rsid w:val="00725EEA"/>
    <w:rsid w:val="00726985"/>
    <w:rsid w:val="007275D2"/>
    <w:rsid w:val="00727796"/>
    <w:rsid w:val="007302B2"/>
    <w:rsid w:val="007309C0"/>
    <w:rsid w:val="0073136F"/>
    <w:rsid w:val="0073218E"/>
    <w:rsid w:val="007331C6"/>
    <w:rsid w:val="007338B3"/>
    <w:rsid w:val="00734AD2"/>
    <w:rsid w:val="00735183"/>
    <w:rsid w:val="0073529A"/>
    <w:rsid w:val="007357E7"/>
    <w:rsid w:val="00735C39"/>
    <w:rsid w:val="00735CCD"/>
    <w:rsid w:val="00735CF4"/>
    <w:rsid w:val="00736011"/>
    <w:rsid w:val="007364E4"/>
    <w:rsid w:val="007365E1"/>
    <w:rsid w:val="0073798F"/>
    <w:rsid w:val="00737A0B"/>
    <w:rsid w:val="007402AF"/>
    <w:rsid w:val="0074041A"/>
    <w:rsid w:val="00740D54"/>
    <w:rsid w:val="007410FE"/>
    <w:rsid w:val="007414C6"/>
    <w:rsid w:val="00742534"/>
    <w:rsid w:val="007426F6"/>
    <w:rsid w:val="00743774"/>
    <w:rsid w:val="00743BE3"/>
    <w:rsid w:val="00743DD3"/>
    <w:rsid w:val="00744D40"/>
    <w:rsid w:val="00746734"/>
    <w:rsid w:val="0074681F"/>
    <w:rsid w:val="00746F6A"/>
    <w:rsid w:val="0074773C"/>
    <w:rsid w:val="00750B06"/>
    <w:rsid w:val="00750CE7"/>
    <w:rsid w:val="00751080"/>
    <w:rsid w:val="00751182"/>
    <w:rsid w:val="007515EE"/>
    <w:rsid w:val="00751BFD"/>
    <w:rsid w:val="00751DAE"/>
    <w:rsid w:val="00751FDD"/>
    <w:rsid w:val="00751FED"/>
    <w:rsid w:val="00752D09"/>
    <w:rsid w:val="0075313A"/>
    <w:rsid w:val="007543A2"/>
    <w:rsid w:val="00754524"/>
    <w:rsid w:val="007571CC"/>
    <w:rsid w:val="007577CA"/>
    <w:rsid w:val="00760380"/>
    <w:rsid w:val="007608FA"/>
    <w:rsid w:val="00760C15"/>
    <w:rsid w:val="0076183E"/>
    <w:rsid w:val="00761996"/>
    <w:rsid w:val="00761A04"/>
    <w:rsid w:val="00761EC7"/>
    <w:rsid w:val="00762903"/>
    <w:rsid w:val="00762E29"/>
    <w:rsid w:val="00762FDA"/>
    <w:rsid w:val="00763152"/>
    <w:rsid w:val="0076363E"/>
    <w:rsid w:val="007637C3"/>
    <w:rsid w:val="00763BB9"/>
    <w:rsid w:val="00763C30"/>
    <w:rsid w:val="007646A5"/>
    <w:rsid w:val="007652F0"/>
    <w:rsid w:val="007653ED"/>
    <w:rsid w:val="00765428"/>
    <w:rsid w:val="0076585D"/>
    <w:rsid w:val="00765D77"/>
    <w:rsid w:val="00766879"/>
    <w:rsid w:val="007669A0"/>
    <w:rsid w:val="00766E08"/>
    <w:rsid w:val="00766F06"/>
    <w:rsid w:val="00766F9E"/>
    <w:rsid w:val="0076725F"/>
    <w:rsid w:val="00767D10"/>
    <w:rsid w:val="00767DA9"/>
    <w:rsid w:val="00767F03"/>
    <w:rsid w:val="00770148"/>
    <w:rsid w:val="0077063A"/>
    <w:rsid w:val="00770B19"/>
    <w:rsid w:val="0077123A"/>
    <w:rsid w:val="0077165E"/>
    <w:rsid w:val="00771995"/>
    <w:rsid w:val="00771B7D"/>
    <w:rsid w:val="0077283F"/>
    <w:rsid w:val="0077305C"/>
    <w:rsid w:val="00773A5B"/>
    <w:rsid w:val="007745DB"/>
    <w:rsid w:val="007750C6"/>
    <w:rsid w:val="0077567F"/>
    <w:rsid w:val="00776331"/>
    <w:rsid w:val="00776B5E"/>
    <w:rsid w:val="007778B3"/>
    <w:rsid w:val="00777FB5"/>
    <w:rsid w:val="00780F3C"/>
    <w:rsid w:val="00781005"/>
    <w:rsid w:val="00781A26"/>
    <w:rsid w:val="00781C05"/>
    <w:rsid w:val="0078291F"/>
    <w:rsid w:val="00782F90"/>
    <w:rsid w:val="00782FAE"/>
    <w:rsid w:val="00782FDF"/>
    <w:rsid w:val="0078342A"/>
    <w:rsid w:val="0078441D"/>
    <w:rsid w:val="00784F1B"/>
    <w:rsid w:val="007851B0"/>
    <w:rsid w:val="007858E3"/>
    <w:rsid w:val="00785A96"/>
    <w:rsid w:val="00785B58"/>
    <w:rsid w:val="007863B5"/>
    <w:rsid w:val="00786B51"/>
    <w:rsid w:val="00786F61"/>
    <w:rsid w:val="0078703F"/>
    <w:rsid w:val="007873CC"/>
    <w:rsid w:val="007878B7"/>
    <w:rsid w:val="00787A0A"/>
    <w:rsid w:val="00787CF0"/>
    <w:rsid w:val="00790044"/>
    <w:rsid w:val="007902C8"/>
    <w:rsid w:val="00791CD1"/>
    <w:rsid w:val="00792201"/>
    <w:rsid w:val="007926C7"/>
    <w:rsid w:val="00793309"/>
    <w:rsid w:val="007935E2"/>
    <w:rsid w:val="0079383D"/>
    <w:rsid w:val="00794B82"/>
    <w:rsid w:val="00794F04"/>
    <w:rsid w:val="00795238"/>
    <w:rsid w:val="007961F5"/>
    <w:rsid w:val="007963C8"/>
    <w:rsid w:val="00796418"/>
    <w:rsid w:val="007966E3"/>
    <w:rsid w:val="007968D0"/>
    <w:rsid w:val="0079708D"/>
    <w:rsid w:val="00797EE6"/>
    <w:rsid w:val="007A02E9"/>
    <w:rsid w:val="007A06D0"/>
    <w:rsid w:val="007A1877"/>
    <w:rsid w:val="007A22FC"/>
    <w:rsid w:val="007A2421"/>
    <w:rsid w:val="007A2598"/>
    <w:rsid w:val="007A2E69"/>
    <w:rsid w:val="007A340E"/>
    <w:rsid w:val="007A3E73"/>
    <w:rsid w:val="007A4017"/>
    <w:rsid w:val="007A521C"/>
    <w:rsid w:val="007A7DAF"/>
    <w:rsid w:val="007B0944"/>
    <w:rsid w:val="007B0B00"/>
    <w:rsid w:val="007B0BB9"/>
    <w:rsid w:val="007B0D60"/>
    <w:rsid w:val="007B0D86"/>
    <w:rsid w:val="007B105F"/>
    <w:rsid w:val="007B12EC"/>
    <w:rsid w:val="007B156D"/>
    <w:rsid w:val="007B1B67"/>
    <w:rsid w:val="007B20D1"/>
    <w:rsid w:val="007B26D1"/>
    <w:rsid w:val="007B2DD6"/>
    <w:rsid w:val="007B399B"/>
    <w:rsid w:val="007B3C01"/>
    <w:rsid w:val="007B40DB"/>
    <w:rsid w:val="007B4713"/>
    <w:rsid w:val="007B5378"/>
    <w:rsid w:val="007B58DD"/>
    <w:rsid w:val="007B5993"/>
    <w:rsid w:val="007B6369"/>
    <w:rsid w:val="007B6420"/>
    <w:rsid w:val="007B78A6"/>
    <w:rsid w:val="007B7A1E"/>
    <w:rsid w:val="007B7E9E"/>
    <w:rsid w:val="007B7F5A"/>
    <w:rsid w:val="007C0492"/>
    <w:rsid w:val="007C122C"/>
    <w:rsid w:val="007C13C6"/>
    <w:rsid w:val="007C20C3"/>
    <w:rsid w:val="007C275F"/>
    <w:rsid w:val="007C305C"/>
    <w:rsid w:val="007C321E"/>
    <w:rsid w:val="007C322A"/>
    <w:rsid w:val="007C3D99"/>
    <w:rsid w:val="007C3E56"/>
    <w:rsid w:val="007C3F94"/>
    <w:rsid w:val="007C4B86"/>
    <w:rsid w:val="007C54D7"/>
    <w:rsid w:val="007C5B7A"/>
    <w:rsid w:val="007C682B"/>
    <w:rsid w:val="007C6D91"/>
    <w:rsid w:val="007C6DA3"/>
    <w:rsid w:val="007C7759"/>
    <w:rsid w:val="007C7992"/>
    <w:rsid w:val="007C7D32"/>
    <w:rsid w:val="007D0345"/>
    <w:rsid w:val="007D071D"/>
    <w:rsid w:val="007D0E7C"/>
    <w:rsid w:val="007D1155"/>
    <w:rsid w:val="007D149F"/>
    <w:rsid w:val="007D14A1"/>
    <w:rsid w:val="007D16D1"/>
    <w:rsid w:val="007D1B87"/>
    <w:rsid w:val="007D1CEC"/>
    <w:rsid w:val="007D24E1"/>
    <w:rsid w:val="007D27F8"/>
    <w:rsid w:val="007D287D"/>
    <w:rsid w:val="007D30D2"/>
    <w:rsid w:val="007D40E7"/>
    <w:rsid w:val="007D45E0"/>
    <w:rsid w:val="007D535B"/>
    <w:rsid w:val="007D5B1C"/>
    <w:rsid w:val="007D6F61"/>
    <w:rsid w:val="007D78EC"/>
    <w:rsid w:val="007D791F"/>
    <w:rsid w:val="007E01B2"/>
    <w:rsid w:val="007E08B2"/>
    <w:rsid w:val="007E1961"/>
    <w:rsid w:val="007E2031"/>
    <w:rsid w:val="007E33CB"/>
    <w:rsid w:val="007E389B"/>
    <w:rsid w:val="007E39F4"/>
    <w:rsid w:val="007E4071"/>
    <w:rsid w:val="007E4081"/>
    <w:rsid w:val="007E4511"/>
    <w:rsid w:val="007E46A5"/>
    <w:rsid w:val="007E4740"/>
    <w:rsid w:val="007E49D7"/>
    <w:rsid w:val="007E5362"/>
    <w:rsid w:val="007E5807"/>
    <w:rsid w:val="007E592D"/>
    <w:rsid w:val="007E598E"/>
    <w:rsid w:val="007E5CC5"/>
    <w:rsid w:val="007E63CA"/>
    <w:rsid w:val="007E6B34"/>
    <w:rsid w:val="007E6E68"/>
    <w:rsid w:val="007E746C"/>
    <w:rsid w:val="007F01E8"/>
    <w:rsid w:val="007F05D1"/>
    <w:rsid w:val="007F17A8"/>
    <w:rsid w:val="007F1B9E"/>
    <w:rsid w:val="007F1D36"/>
    <w:rsid w:val="007F2887"/>
    <w:rsid w:val="007F3508"/>
    <w:rsid w:val="007F3981"/>
    <w:rsid w:val="007F3A9B"/>
    <w:rsid w:val="007F478F"/>
    <w:rsid w:val="007F4EA8"/>
    <w:rsid w:val="007F526B"/>
    <w:rsid w:val="007F54AE"/>
    <w:rsid w:val="007F6B7E"/>
    <w:rsid w:val="007F6CE9"/>
    <w:rsid w:val="007F6ECE"/>
    <w:rsid w:val="007F795C"/>
    <w:rsid w:val="007F7ECF"/>
    <w:rsid w:val="00800432"/>
    <w:rsid w:val="00800754"/>
    <w:rsid w:val="008008E5"/>
    <w:rsid w:val="00801129"/>
    <w:rsid w:val="00801D80"/>
    <w:rsid w:val="00801F94"/>
    <w:rsid w:val="008029AC"/>
    <w:rsid w:val="00802E5D"/>
    <w:rsid w:val="00803179"/>
    <w:rsid w:val="008036ED"/>
    <w:rsid w:val="00803E34"/>
    <w:rsid w:val="00804071"/>
    <w:rsid w:val="0080429F"/>
    <w:rsid w:val="00804639"/>
    <w:rsid w:val="00804937"/>
    <w:rsid w:val="00804F76"/>
    <w:rsid w:val="00804FDB"/>
    <w:rsid w:val="0080501C"/>
    <w:rsid w:val="00805DF5"/>
    <w:rsid w:val="00806090"/>
    <w:rsid w:val="00806A83"/>
    <w:rsid w:val="00807177"/>
    <w:rsid w:val="008071AF"/>
    <w:rsid w:val="008102D6"/>
    <w:rsid w:val="00810C0C"/>
    <w:rsid w:val="00811773"/>
    <w:rsid w:val="00811910"/>
    <w:rsid w:val="00811942"/>
    <w:rsid w:val="0081198B"/>
    <w:rsid w:val="0081222B"/>
    <w:rsid w:val="00812EE1"/>
    <w:rsid w:val="008133DB"/>
    <w:rsid w:val="008140C4"/>
    <w:rsid w:val="00814AAA"/>
    <w:rsid w:val="00814C5E"/>
    <w:rsid w:val="008157B1"/>
    <w:rsid w:val="008159E5"/>
    <w:rsid w:val="00815ED5"/>
    <w:rsid w:val="00816461"/>
    <w:rsid w:val="00816876"/>
    <w:rsid w:val="0081688C"/>
    <w:rsid w:val="008171F5"/>
    <w:rsid w:val="008179B6"/>
    <w:rsid w:val="00817D4A"/>
    <w:rsid w:val="00817DF6"/>
    <w:rsid w:val="00817EDE"/>
    <w:rsid w:val="00820238"/>
    <w:rsid w:val="008206B2"/>
    <w:rsid w:val="008206D0"/>
    <w:rsid w:val="0082077E"/>
    <w:rsid w:val="00820B7B"/>
    <w:rsid w:val="00820B9E"/>
    <w:rsid w:val="00820CB2"/>
    <w:rsid w:val="00820D70"/>
    <w:rsid w:val="00820EF2"/>
    <w:rsid w:val="00821D93"/>
    <w:rsid w:val="00822483"/>
    <w:rsid w:val="00822A97"/>
    <w:rsid w:val="00822B30"/>
    <w:rsid w:val="008230AC"/>
    <w:rsid w:val="008234D9"/>
    <w:rsid w:val="00823794"/>
    <w:rsid w:val="00824A47"/>
    <w:rsid w:val="0082519D"/>
    <w:rsid w:val="008257D1"/>
    <w:rsid w:val="0082583C"/>
    <w:rsid w:val="00825C01"/>
    <w:rsid w:val="00825F45"/>
    <w:rsid w:val="00825FC3"/>
    <w:rsid w:val="008263A2"/>
    <w:rsid w:val="008263FF"/>
    <w:rsid w:val="00827162"/>
    <w:rsid w:val="008278F6"/>
    <w:rsid w:val="00827BE1"/>
    <w:rsid w:val="00830286"/>
    <w:rsid w:val="00830796"/>
    <w:rsid w:val="0083165F"/>
    <w:rsid w:val="00831746"/>
    <w:rsid w:val="0083294E"/>
    <w:rsid w:val="00832C68"/>
    <w:rsid w:val="00832FBD"/>
    <w:rsid w:val="00833005"/>
    <w:rsid w:val="0083324C"/>
    <w:rsid w:val="008336B6"/>
    <w:rsid w:val="008338CC"/>
    <w:rsid w:val="00833E2D"/>
    <w:rsid w:val="00833FFC"/>
    <w:rsid w:val="00834050"/>
    <w:rsid w:val="00834496"/>
    <w:rsid w:val="00834701"/>
    <w:rsid w:val="00834A15"/>
    <w:rsid w:val="00834F7F"/>
    <w:rsid w:val="0083526A"/>
    <w:rsid w:val="008353F0"/>
    <w:rsid w:val="0083551E"/>
    <w:rsid w:val="00835B26"/>
    <w:rsid w:val="00835F99"/>
    <w:rsid w:val="008362D3"/>
    <w:rsid w:val="008370E6"/>
    <w:rsid w:val="008375E4"/>
    <w:rsid w:val="00837701"/>
    <w:rsid w:val="008379D3"/>
    <w:rsid w:val="00837F0E"/>
    <w:rsid w:val="00837F1A"/>
    <w:rsid w:val="00837F76"/>
    <w:rsid w:val="0084023B"/>
    <w:rsid w:val="00840527"/>
    <w:rsid w:val="00840A7B"/>
    <w:rsid w:val="00841853"/>
    <w:rsid w:val="008422ED"/>
    <w:rsid w:val="008443E3"/>
    <w:rsid w:val="00844C0E"/>
    <w:rsid w:val="0084569E"/>
    <w:rsid w:val="0084598F"/>
    <w:rsid w:val="00845EA9"/>
    <w:rsid w:val="00846846"/>
    <w:rsid w:val="00846AEA"/>
    <w:rsid w:val="00846DD9"/>
    <w:rsid w:val="0084787C"/>
    <w:rsid w:val="00847E67"/>
    <w:rsid w:val="0085002A"/>
    <w:rsid w:val="008504C7"/>
    <w:rsid w:val="0085119F"/>
    <w:rsid w:val="00851A64"/>
    <w:rsid w:val="00851C33"/>
    <w:rsid w:val="00852166"/>
    <w:rsid w:val="00852520"/>
    <w:rsid w:val="00852844"/>
    <w:rsid w:val="00852E6A"/>
    <w:rsid w:val="00852F90"/>
    <w:rsid w:val="008532EC"/>
    <w:rsid w:val="00853390"/>
    <w:rsid w:val="008535E2"/>
    <w:rsid w:val="00853E9C"/>
    <w:rsid w:val="00854397"/>
    <w:rsid w:val="008546A9"/>
    <w:rsid w:val="00854774"/>
    <w:rsid w:val="00854B1E"/>
    <w:rsid w:val="008564F5"/>
    <w:rsid w:val="008567C5"/>
    <w:rsid w:val="00856B03"/>
    <w:rsid w:val="00857894"/>
    <w:rsid w:val="008578BA"/>
    <w:rsid w:val="0086063D"/>
    <w:rsid w:val="00860848"/>
    <w:rsid w:val="0086097B"/>
    <w:rsid w:val="008609E6"/>
    <w:rsid w:val="00862399"/>
    <w:rsid w:val="00862B80"/>
    <w:rsid w:val="008631DB"/>
    <w:rsid w:val="008644ED"/>
    <w:rsid w:val="00864875"/>
    <w:rsid w:val="008648CA"/>
    <w:rsid w:val="00864B96"/>
    <w:rsid w:val="0086580A"/>
    <w:rsid w:val="00866BBC"/>
    <w:rsid w:val="00866E9C"/>
    <w:rsid w:val="008674C6"/>
    <w:rsid w:val="0086767C"/>
    <w:rsid w:val="0086799E"/>
    <w:rsid w:val="00867B57"/>
    <w:rsid w:val="00867FEC"/>
    <w:rsid w:val="00870D12"/>
    <w:rsid w:val="00870EC4"/>
    <w:rsid w:val="00871861"/>
    <w:rsid w:val="00871C78"/>
    <w:rsid w:val="00873637"/>
    <w:rsid w:val="008737CE"/>
    <w:rsid w:val="0087380D"/>
    <w:rsid w:val="008758A5"/>
    <w:rsid w:val="00876249"/>
    <w:rsid w:val="0087661E"/>
    <w:rsid w:val="00877121"/>
    <w:rsid w:val="0088033F"/>
    <w:rsid w:val="00880C65"/>
    <w:rsid w:val="008813F1"/>
    <w:rsid w:val="00881A90"/>
    <w:rsid w:val="00881C0F"/>
    <w:rsid w:val="00883872"/>
    <w:rsid w:val="0088486D"/>
    <w:rsid w:val="00884C86"/>
    <w:rsid w:val="00884E95"/>
    <w:rsid w:val="00884EA4"/>
    <w:rsid w:val="008851E5"/>
    <w:rsid w:val="008855D0"/>
    <w:rsid w:val="00886C68"/>
    <w:rsid w:val="00886CED"/>
    <w:rsid w:val="0089145D"/>
    <w:rsid w:val="00891CC1"/>
    <w:rsid w:val="00892260"/>
    <w:rsid w:val="008922DB"/>
    <w:rsid w:val="008928EE"/>
    <w:rsid w:val="00892D43"/>
    <w:rsid w:val="00892ED1"/>
    <w:rsid w:val="00893350"/>
    <w:rsid w:val="00893532"/>
    <w:rsid w:val="008937E2"/>
    <w:rsid w:val="00893A36"/>
    <w:rsid w:val="0089456A"/>
    <w:rsid w:val="00894E58"/>
    <w:rsid w:val="00895215"/>
    <w:rsid w:val="00895D11"/>
    <w:rsid w:val="0089640E"/>
    <w:rsid w:val="008966C2"/>
    <w:rsid w:val="00896B58"/>
    <w:rsid w:val="00896C10"/>
    <w:rsid w:val="00896CA1"/>
    <w:rsid w:val="0089724D"/>
    <w:rsid w:val="008974BB"/>
    <w:rsid w:val="008979FB"/>
    <w:rsid w:val="00897A68"/>
    <w:rsid w:val="008A074C"/>
    <w:rsid w:val="008A13FC"/>
    <w:rsid w:val="008A156E"/>
    <w:rsid w:val="008A15C3"/>
    <w:rsid w:val="008A2584"/>
    <w:rsid w:val="008A2AE8"/>
    <w:rsid w:val="008A396E"/>
    <w:rsid w:val="008A43B6"/>
    <w:rsid w:val="008A46CC"/>
    <w:rsid w:val="008A50F1"/>
    <w:rsid w:val="008A61CE"/>
    <w:rsid w:val="008A6C72"/>
    <w:rsid w:val="008A7AB9"/>
    <w:rsid w:val="008A7EA7"/>
    <w:rsid w:val="008B0404"/>
    <w:rsid w:val="008B150D"/>
    <w:rsid w:val="008B2541"/>
    <w:rsid w:val="008B2953"/>
    <w:rsid w:val="008B2B60"/>
    <w:rsid w:val="008B3F54"/>
    <w:rsid w:val="008B439D"/>
    <w:rsid w:val="008B5090"/>
    <w:rsid w:val="008B5EB7"/>
    <w:rsid w:val="008B64F3"/>
    <w:rsid w:val="008B68AF"/>
    <w:rsid w:val="008B6C35"/>
    <w:rsid w:val="008B6EEF"/>
    <w:rsid w:val="008B7CF4"/>
    <w:rsid w:val="008C0374"/>
    <w:rsid w:val="008C0619"/>
    <w:rsid w:val="008C1BC3"/>
    <w:rsid w:val="008C1FBA"/>
    <w:rsid w:val="008C2BDE"/>
    <w:rsid w:val="008C2F18"/>
    <w:rsid w:val="008C32F2"/>
    <w:rsid w:val="008C3A45"/>
    <w:rsid w:val="008C404B"/>
    <w:rsid w:val="008C421F"/>
    <w:rsid w:val="008C46A4"/>
    <w:rsid w:val="008C49E5"/>
    <w:rsid w:val="008C4D9A"/>
    <w:rsid w:val="008C51C2"/>
    <w:rsid w:val="008C532B"/>
    <w:rsid w:val="008C7094"/>
    <w:rsid w:val="008C7518"/>
    <w:rsid w:val="008C76BC"/>
    <w:rsid w:val="008C79E2"/>
    <w:rsid w:val="008C7B94"/>
    <w:rsid w:val="008C7D73"/>
    <w:rsid w:val="008C7F92"/>
    <w:rsid w:val="008D04EB"/>
    <w:rsid w:val="008D0987"/>
    <w:rsid w:val="008D1A46"/>
    <w:rsid w:val="008D1D7B"/>
    <w:rsid w:val="008D1F0F"/>
    <w:rsid w:val="008D1F7E"/>
    <w:rsid w:val="008D1F9F"/>
    <w:rsid w:val="008D3044"/>
    <w:rsid w:val="008D3A1C"/>
    <w:rsid w:val="008D3C5B"/>
    <w:rsid w:val="008D4585"/>
    <w:rsid w:val="008D4738"/>
    <w:rsid w:val="008D47A4"/>
    <w:rsid w:val="008D4961"/>
    <w:rsid w:val="008D4E3D"/>
    <w:rsid w:val="008D4F84"/>
    <w:rsid w:val="008D4F88"/>
    <w:rsid w:val="008D53B3"/>
    <w:rsid w:val="008D5F29"/>
    <w:rsid w:val="008D68E0"/>
    <w:rsid w:val="008D7668"/>
    <w:rsid w:val="008E0861"/>
    <w:rsid w:val="008E275A"/>
    <w:rsid w:val="008E3742"/>
    <w:rsid w:val="008E3C7D"/>
    <w:rsid w:val="008E482D"/>
    <w:rsid w:val="008E4D3B"/>
    <w:rsid w:val="008E4EAD"/>
    <w:rsid w:val="008E5205"/>
    <w:rsid w:val="008E5529"/>
    <w:rsid w:val="008E6E4B"/>
    <w:rsid w:val="008E7020"/>
    <w:rsid w:val="008E702C"/>
    <w:rsid w:val="008E7059"/>
    <w:rsid w:val="008E72F9"/>
    <w:rsid w:val="008E73BD"/>
    <w:rsid w:val="008E7B26"/>
    <w:rsid w:val="008F05F4"/>
    <w:rsid w:val="008F0B22"/>
    <w:rsid w:val="008F0FB2"/>
    <w:rsid w:val="008F12D7"/>
    <w:rsid w:val="008F13EA"/>
    <w:rsid w:val="008F27C4"/>
    <w:rsid w:val="008F37E0"/>
    <w:rsid w:val="008F38A4"/>
    <w:rsid w:val="008F41B2"/>
    <w:rsid w:val="008F5138"/>
    <w:rsid w:val="008F539D"/>
    <w:rsid w:val="008F63DC"/>
    <w:rsid w:val="008F6884"/>
    <w:rsid w:val="008F6B74"/>
    <w:rsid w:val="008F6C24"/>
    <w:rsid w:val="0090008E"/>
    <w:rsid w:val="00902A07"/>
    <w:rsid w:val="00902A0B"/>
    <w:rsid w:val="00903383"/>
    <w:rsid w:val="00903474"/>
    <w:rsid w:val="00903CDF"/>
    <w:rsid w:val="00903F35"/>
    <w:rsid w:val="00903FF9"/>
    <w:rsid w:val="00904BB5"/>
    <w:rsid w:val="00904D8A"/>
    <w:rsid w:val="00904E76"/>
    <w:rsid w:val="00905124"/>
    <w:rsid w:val="009051CA"/>
    <w:rsid w:val="009065FE"/>
    <w:rsid w:val="00906C93"/>
    <w:rsid w:val="00906F7B"/>
    <w:rsid w:val="00907588"/>
    <w:rsid w:val="009101A1"/>
    <w:rsid w:val="0091118B"/>
    <w:rsid w:val="009126A9"/>
    <w:rsid w:val="009127BD"/>
    <w:rsid w:val="00913082"/>
    <w:rsid w:val="009130FF"/>
    <w:rsid w:val="00913123"/>
    <w:rsid w:val="00913823"/>
    <w:rsid w:val="00913987"/>
    <w:rsid w:val="00913B81"/>
    <w:rsid w:val="00913EA4"/>
    <w:rsid w:val="0091497B"/>
    <w:rsid w:val="00915B11"/>
    <w:rsid w:val="00915C9D"/>
    <w:rsid w:val="0091627F"/>
    <w:rsid w:val="00916302"/>
    <w:rsid w:val="0091640E"/>
    <w:rsid w:val="0091643B"/>
    <w:rsid w:val="00916BE0"/>
    <w:rsid w:val="00916E08"/>
    <w:rsid w:val="009171A3"/>
    <w:rsid w:val="009175C5"/>
    <w:rsid w:val="009178C5"/>
    <w:rsid w:val="00917D09"/>
    <w:rsid w:val="00920B55"/>
    <w:rsid w:val="009213AB"/>
    <w:rsid w:val="009216B0"/>
    <w:rsid w:val="00921872"/>
    <w:rsid w:val="009219E0"/>
    <w:rsid w:val="00921B1E"/>
    <w:rsid w:val="0092211D"/>
    <w:rsid w:val="00922860"/>
    <w:rsid w:val="009229DF"/>
    <w:rsid w:val="0092317B"/>
    <w:rsid w:val="009233FF"/>
    <w:rsid w:val="009244D4"/>
    <w:rsid w:val="009245E5"/>
    <w:rsid w:val="009246A1"/>
    <w:rsid w:val="009247B2"/>
    <w:rsid w:val="009250A3"/>
    <w:rsid w:val="0092660D"/>
    <w:rsid w:val="00926DFB"/>
    <w:rsid w:val="0092707E"/>
    <w:rsid w:val="00927A93"/>
    <w:rsid w:val="00927BEA"/>
    <w:rsid w:val="00930538"/>
    <w:rsid w:val="009305C9"/>
    <w:rsid w:val="0093075D"/>
    <w:rsid w:val="00930D64"/>
    <w:rsid w:val="00930F8C"/>
    <w:rsid w:val="00931ADA"/>
    <w:rsid w:val="00931FC6"/>
    <w:rsid w:val="009321FC"/>
    <w:rsid w:val="00932924"/>
    <w:rsid w:val="00932C64"/>
    <w:rsid w:val="00932FB0"/>
    <w:rsid w:val="0093390C"/>
    <w:rsid w:val="009339AA"/>
    <w:rsid w:val="00933B23"/>
    <w:rsid w:val="00933E8A"/>
    <w:rsid w:val="00934658"/>
    <w:rsid w:val="009352C9"/>
    <w:rsid w:val="00935EF2"/>
    <w:rsid w:val="009367AF"/>
    <w:rsid w:val="00937E6C"/>
    <w:rsid w:val="00937EB8"/>
    <w:rsid w:val="009404F9"/>
    <w:rsid w:val="009404FE"/>
    <w:rsid w:val="00940BC8"/>
    <w:rsid w:val="0094119E"/>
    <w:rsid w:val="009415F9"/>
    <w:rsid w:val="00941AC3"/>
    <w:rsid w:val="00941D96"/>
    <w:rsid w:val="00941DE2"/>
    <w:rsid w:val="0094222A"/>
    <w:rsid w:val="00942669"/>
    <w:rsid w:val="00942F06"/>
    <w:rsid w:val="00943C30"/>
    <w:rsid w:val="00943E50"/>
    <w:rsid w:val="00944138"/>
    <w:rsid w:val="00944A46"/>
    <w:rsid w:val="00944BC5"/>
    <w:rsid w:val="009500AC"/>
    <w:rsid w:val="00950316"/>
    <w:rsid w:val="009531E4"/>
    <w:rsid w:val="00953796"/>
    <w:rsid w:val="00953B6F"/>
    <w:rsid w:val="00953F6E"/>
    <w:rsid w:val="00954117"/>
    <w:rsid w:val="00954549"/>
    <w:rsid w:val="0095506F"/>
    <w:rsid w:val="00955191"/>
    <w:rsid w:val="009557E0"/>
    <w:rsid w:val="009569B0"/>
    <w:rsid w:val="00957975"/>
    <w:rsid w:val="00957A17"/>
    <w:rsid w:val="009605E8"/>
    <w:rsid w:val="00961631"/>
    <w:rsid w:val="00961FC6"/>
    <w:rsid w:val="009639F8"/>
    <w:rsid w:val="00963E3C"/>
    <w:rsid w:val="00964802"/>
    <w:rsid w:val="00964F55"/>
    <w:rsid w:val="0096530D"/>
    <w:rsid w:val="00967188"/>
    <w:rsid w:val="0096730A"/>
    <w:rsid w:val="00967454"/>
    <w:rsid w:val="00967660"/>
    <w:rsid w:val="00967C34"/>
    <w:rsid w:val="0097022C"/>
    <w:rsid w:val="00970FF3"/>
    <w:rsid w:val="0097111F"/>
    <w:rsid w:val="009716B4"/>
    <w:rsid w:val="00971738"/>
    <w:rsid w:val="00971AB0"/>
    <w:rsid w:val="00972329"/>
    <w:rsid w:val="0097278A"/>
    <w:rsid w:val="0097307B"/>
    <w:rsid w:val="00973AF9"/>
    <w:rsid w:val="00973CBA"/>
    <w:rsid w:val="00973FDD"/>
    <w:rsid w:val="00974187"/>
    <w:rsid w:val="00974466"/>
    <w:rsid w:val="009759DF"/>
    <w:rsid w:val="00975D58"/>
    <w:rsid w:val="0097704F"/>
    <w:rsid w:val="0097710B"/>
    <w:rsid w:val="00977EF7"/>
    <w:rsid w:val="009808D7"/>
    <w:rsid w:val="00980DA7"/>
    <w:rsid w:val="00980EEA"/>
    <w:rsid w:val="0098146B"/>
    <w:rsid w:val="009816BB"/>
    <w:rsid w:val="00982019"/>
    <w:rsid w:val="009823F9"/>
    <w:rsid w:val="00982A0E"/>
    <w:rsid w:val="00982EBE"/>
    <w:rsid w:val="00983927"/>
    <w:rsid w:val="00983A76"/>
    <w:rsid w:val="009842CA"/>
    <w:rsid w:val="00984300"/>
    <w:rsid w:val="009844A3"/>
    <w:rsid w:val="0098517D"/>
    <w:rsid w:val="009858B2"/>
    <w:rsid w:val="00986402"/>
    <w:rsid w:val="0099014C"/>
    <w:rsid w:val="009902CA"/>
    <w:rsid w:val="009906D4"/>
    <w:rsid w:val="00990BDB"/>
    <w:rsid w:val="00992385"/>
    <w:rsid w:val="009928A9"/>
    <w:rsid w:val="00992DB5"/>
    <w:rsid w:val="009930CA"/>
    <w:rsid w:val="00993EDC"/>
    <w:rsid w:val="009944A2"/>
    <w:rsid w:val="009945C9"/>
    <w:rsid w:val="00994A8E"/>
    <w:rsid w:val="00994D12"/>
    <w:rsid w:val="00995D3A"/>
    <w:rsid w:val="00995DF7"/>
    <w:rsid w:val="0099615B"/>
    <w:rsid w:val="00996F11"/>
    <w:rsid w:val="00997235"/>
    <w:rsid w:val="00997B85"/>
    <w:rsid w:val="009A00E9"/>
    <w:rsid w:val="009A09BD"/>
    <w:rsid w:val="009A0AD9"/>
    <w:rsid w:val="009A0F82"/>
    <w:rsid w:val="009A1130"/>
    <w:rsid w:val="009A16AD"/>
    <w:rsid w:val="009A2216"/>
    <w:rsid w:val="009A2372"/>
    <w:rsid w:val="009A2A5F"/>
    <w:rsid w:val="009A2C2A"/>
    <w:rsid w:val="009A498B"/>
    <w:rsid w:val="009A4ABC"/>
    <w:rsid w:val="009A56C8"/>
    <w:rsid w:val="009A629E"/>
    <w:rsid w:val="009A6465"/>
    <w:rsid w:val="009A6D25"/>
    <w:rsid w:val="009A6E28"/>
    <w:rsid w:val="009A6F3E"/>
    <w:rsid w:val="009A741F"/>
    <w:rsid w:val="009A7D8E"/>
    <w:rsid w:val="009B0414"/>
    <w:rsid w:val="009B08CB"/>
    <w:rsid w:val="009B0FB6"/>
    <w:rsid w:val="009B14F6"/>
    <w:rsid w:val="009B1627"/>
    <w:rsid w:val="009B19B7"/>
    <w:rsid w:val="009B1C4A"/>
    <w:rsid w:val="009B2339"/>
    <w:rsid w:val="009B2837"/>
    <w:rsid w:val="009B2A08"/>
    <w:rsid w:val="009B3331"/>
    <w:rsid w:val="009B3582"/>
    <w:rsid w:val="009B3827"/>
    <w:rsid w:val="009B3D8C"/>
    <w:rsid w:val="009B45D6"/>
    <w:rsid w:val="009B477A"/>
    <w:rsid w:val="009B4D0D"/>
    <w:rsid w:val="009B4FDD"/>
    <w:rsid w:val="009B5216"/>
    <w:rsid w:val="009B62D9"/>
    <w:rsid w:val="009B639F"/>
    <w:rsid w:val="009B712D"/>
    <w:rsid w:val="009B7E0D"/>
    <w:rsid w:val="009C0114"/>
    <w:rsid w:val="009C01B6"/>
    <w:rsid w:val="009C01EB"/>
    <w:rsid w:val="009C05B6"/>
    <w:rsid w:val="009C063C"/>
    <w:rsid w:val="009C07C2"/>
    <w:rsid w:val="009C126B"/>
    <w:rsid w:val="009C14B7"/>
    <w:rsid w:val="009C2183"/>
    <w:rsid w:val="009C2BD0"/>
    <w:rsid w:val="009C2E3A"/>
    <w:rsid w:val="009C2E65"/>
    <w:rsid w:val="009C329F"/>
    <w:rsid w:val="009C3597"/>
    <w:rsid w:val="009C38C8"/>
    <w:rsid w:val="009C41E4"/>
    <w:rsid w:val="009C4A0A"/>
    <w:rsid w:val="009C4B64"/>
    <w:rsid w:val="009C4FD6"/>
    <w:rsid w:val="009C63AD"/>
    <w:rsid w:val="009C71AB"/>
    <w:rsid w:val="009C76D8"/>
    <w:rsid w:val="009C7945"/>
    <w:rsid w:val="009D03DC"/>
    <w:rsid w:val="009D0BF9"/>
    <w:rsid w:val="009D0E25"/>
    <w:rsid w:val="009D18B3"/>
    <w:rsid w:val="009D1A91"/>
    <w:rsid w:val="009D1BD1"/>
    <w:rsid w:val="009D273D"/>
    <w:rsid w:val="009D2C2C"/>
    <w:rsid w:val="009D351D"/>
    <w:rsid w:val="009D35A6"/>
    <w:rsid w:val="009D3A13"/>
    <w:rsid w:val="009D4BF2"/>
    <w:rsid w:val="009D4E82"/>
    <w:rsid w:val="009D54DE"/>
    <w:rsid w:val="009D5EAC"/>
    <w:rsid w:val="009D6444"/>
    <w:rsid w:val="009D66D2"/>
    <w:rsid w:val="009D6E4C"/>
    <w:rsid w:val="009D76BD"/>
    <w:rsid w:val="009D7DE0"/>
    <w:rsid w:val="009D7E0C"/>
    <w:rsid w:val="009E0155"/>
    <w:rsid w:val="009E1455"/>
    <w:rsid w:val="009E1B26"/>
    <w:rsid w:val="009E2798"/>
    <w:rsid w:val="009E3868"/>
    <w:rsid w:val="009E388B"/>
    <w:rsid w:val="009E44D4"/>
    <w:rsid w:val="009E4C28"/>
    <w:rsid w:val="009E54F7"/>
    <w:rsid w:val="009E5AF9"/>
    <w:rsid w:val="009E5BC5"/>
    <w:rsid w:val="009E6959"/>
    <w:rsid w:val="009E738A"/>
    <w:rsid w:val="009E7DBA"/>
    <w:rsid w:val="009F03F3"/>
    <w:rsid w:val="009F0B0B"/>
    <w:rsid w:val="009F0CEF"/>
    <w:rsid w:val="009F1643"/>
    <w:rsid w:val="009F1865"/>
    <w:rsid w:val="009F1BD1"/>
    <w:rsid w:val="009F2081"/>
    <w:rsid w:val="009F388D"/>
    <w:rsid w:val="009F3A43"/>
    <w:rsid w:val="009F4831"/>
    <w:rsid w:val="009F4E86"/>
    <w:rsid w:val="009F56E7"/>
    <w:rsid w:val="009F5D50"/>
    <w:rsid w:val="009F6082"/>
    <w:rsid w:val="009F68D2"/>
    <w:rsid w:val="009F6ACA"/>
    <w:rsid w:val="009F6C66"/>
    <w:rsid w:val="009F6EBE"/>
    <w:rsid w:val="009F72A9"/>
    <w:rsid w:val="009F7890"/>
    <w:rsid w:val="009F7F4A"/>
    <w:rsid w:val="00A002C3"/>
    <w:rsid w:val="00A0114B"/>
    <w:rsid w:val="00A0134B"/>
    <w:rsid w:val="00A01DB7"/>
    <w:rsid w:val="00A03125"/>
    <w:rsid w:val="00A042B7"/>
    <w:rsid w:val="00A04730"/>
    <w:rsid w:val="00A04CCA"/>
    <w:rsid w:val="00A04D5C"/>
    <w:rsid w:val="00A05081"/>
    <w:rsid w:val="00A05658"/>
    <w:rsid w:val="00A0585A"/>
    <w:rsid w:val="00A05A4C"/>
    <w:rsid w:val="00A05DCB"/>
    <w:rsid w:val="00A06106"/>
    <w:rsid w:val="00A06433"/>
    <w:rsid w:val="00A06870"/>
    <w:rsid w:val="00A06A49"/>
    <w:rsid w:val="00A06FC5"/>
    <w:rsid w:val="00A06FD3"/>
    <w:rsid w:val="00A07271"/>
    <w:rsid w:val="00A072EC"/>
    <w:rsid w:val="00A079D0"/>
    <w:rsid w:val="00A105B5"/>
    <w:rsid w:val="00A1063B"/>
    <w:rsid w:val="00A10971"/>
    <w:rsid w:val="00A11282"/>
    <w:rsid w:val="00A11E90"/>
    <w:rsid w:val="00A11F83"/>
    <w:rsid w:val="00A12225"/>
    <w:rsid w:val="00A128D0"/>
    <w:rsid w:val="00A12AAA"/>
    <w:rsid w:val="00A12CD1"/>
    <w:rsid w:val="00A13F9C"/>
    <w:rsid w:val="00A141A4"/>
    <w:rsid w:val="00A14F49"/>
    <w:rsid w:val="00A15848"/>
    <w:rsid w:val="00A16341"/>
    <w:rsid w:val="00A16700"/>
    <w:rsid w:val="00A16842"/>
    <w:rsid w:val="00A169F5"/>
    <w:rsid w:val="00A16AA4"/>
    <w:rsid w:val="00A16B1F"/>
    <w:rsid w:val="00A16F54"/>
    <w:rsid w:val="00A174DB"/>
    <w:rsid w:val="00A17911"/>
    <w:rsid w:val="00A200EE"/>
    <w:rsid w:val="00A2055C"/>
    <w:rsid w:val="00A20A89"/>
    <w:rsid w:val="00A2146A"/>
    <w:rsid w:val="00A21ED4"/>
    <w:rsid w:val="00A2236B"/>
    <w:rsid w:val="00A225E6"/>
    <w:rsid w:val="00A2356F"/>
    <w:rsid w:val="00A2378B"/>
    <w:rsid w:val="00A23D40"/>
    <w:rsid w:val="00A24302"/>
    <w:rsid w:val="00A25AA1"/>
    <w:rsid w:val="00A25CE5"/>
    <w:rsid w:val="00A26265"/>
    <w:rsid w:val="00A27015"/>
    <w:rsid w:val="00A27173"/>
    <w:rsid w:val="00A2755E"/>
    <w:rsid w:val="00A275AF"/>
    <w:rsid w:val="00A27ADF"/>
    <w:rsid w:val="00A3077F"/>
    <w:rsid w:val="00A309A5"/>
    <w:rsid w:val="00A32537"/>
    <w:rsid w:val="00A32939"/>
    <w:rsid w:val="00A339C3"/>
    <w:rsid w:val="00A33E06"/>
    <w:rsid w:val="00A3405C"/>
    <w:rsid w:val="00A34173"/>
    <w:rsid w:val="00A34B3B"/>
    <w:rsid w:val="00A34C47"/>
    <w:rsid w:val="00A35568"/>
    <w:rsid w:val="00A35AEC"/>
    <w:rsid w:val="00A35B2D"/>
    <w:rsid w:val="00A35B56"/>
    <w:rsid w:val="00A3617C"/>
    <w:rsid w:val="00A36696"/>
    <w:rsid w:val="00A36D6B"/>
    <w:rsid w:val="00A3741B"/>
    <w:rsid w:val="00A409BA"/>
    <w:rsid w:val="00A40AEF"/>
    <w:rsid w:val="00A40F72"/>
    <w:rsid w:val="00A4225D"/>
    <w:rsid w:val="00A4248F"/>
    <w:rsid w:val="00A424E4"/>
    <w:rsid w:val="00A427FA"/>
    <w:rsid w:val="00A42EAB"/>
    <w:rsid w:val="00A4346C"/>
    <w:rsid w:val="00A44302"/>
    <w:rsid w:val="00A45393"/>
    <w:rsid w:val="00A453D3"/>
    <w:rsid w:val="00A46309"/>
    <w:rsid w:val="00A46C88"/>
    <w:rsid w:val="00A47415"/>
    <w:rsid w:val="00A475DC"/>
    <w:rsid w:val="00A4794F"/>
    <w:rsid w:val="00A47A25"/>
    <w:rsid w:val="00A47A7E"/>
    <w:rsid w:val="00A50225"/>
    <w:rsid w:val="00A503DB"/>
    <w:rsid w:val="00A508E9"/>
    <w:rsid w:val="00A50E50"/>
    <w:rsid w:val="00A5154D"/>
    <w:rsid w:val="00A5202E"/>
    <w:rsid w:val="00A52844"/>
    <w:rsid w:val="00A52E55"/>
    <w:rsid w:val="00A5315F"/>
    <w:rsid w:val="00A5367F"/>
    <w:rsid w:val="00A53DCD"/>
    <w:rsid w:val="00A53E88"/>
    <w:rsid w:val="00A548B2"/>
    <w:rsid w:val="00A54CA8"/>
    <w:rsid w:val="00A550CA"/>
    <w:rsid w:val="00A556A1"/>
    <w:rsid w:val="00A55D45"/>
    <w:rsid w:val="00A55D46"/>
    <w:rsid w:val="00A5603D"/>
    <w:rsid w:val="00A562DC"/>
    <w:rsid w:val="00A5655A"/>
    <w:rsid w:val="00A56D03"/>
    <w:rsid w:val="00A56E94"/>
    <w:rsid w:val="00A57535"/>
    <w:rsid w:val="00A613B5"/>
    <w:rsid w:val="00A61902"/>
    <w:rsid w:val="00A61981"/>
    <w:rsid w:val="00A61EB4"/>
    <w:rsid w:val="00A62084"/>
    <w:rsid w:val="00A626BC"/>
    <w:rsid w:val="00A63464"/>
    <w:rsid w:val="00A6356E"/>
    <w:rsid w:val="00A636B2"/>
    <w:rsid w:val="00A637F0"/>
    <w:rsid w:val="00A638D0"/>
    <w:rsid w:val="00A63C8F"/>
    <w:rsid w:val="00A63E27"/>
    <w:rsid w:val="00A6408A"/>
    <w:rsid w:val="00A647C6"/>
    <w:rsid w:val="00A647DE"/>
    <w:rsid w:val="00A66187"/>
    <w:rsid w:val="00A6636B"/>
    <w:rsid w:val="00A6669F"/>
    <w:rsid w:val="00A66C7A"/>
    <w:rsid w:val="00A7000D"/>
    <w:rsid w:val="00A70069"/>
    <w:rsid w:val="00A700BF"/>
    <w:rsid w:val="00A70197"/>
    <w:rsid w:val="00A709A6"/>
    <w:rsid w:val="00A70C91"/>
    <w:rsid w:val="00A72045"/>
    <w:rsid w:val="00A7280C"/>
    <w:rsid w:val="00A72B77"/>
    <w:rsid w:val="00A735D8"/>
    <w:rsid w:val="00A739CF"/>
    <w:rsid w:val="00A74036"/>
    <w:rsid w:val="00A74617"/>
    <w:rsid w:val="00A755B5"/>
    <w:rsid w:val="00A75752"/>
    <w:rsid w:val="00A77265"/>
    <w:rsid w:val="00A81449"/>
    <w:rsid w:val="00A81635"/>
    <w:rsid w:val="00A82085"/>
    <w:rsid w:val="00A8244F"/>
    <w:rsid w:val="00A82466"/>
    <w:rsid w:val="00A82C3E"/>
    <w:rsid w:val="00A82E0C"/>
    <w:rsid w:val="00A8351A"/>
    <w:rsid w:val="00A83B23"/>
    <w:rsid w:val="00A83C10"/>
    <w:rsid w:val="00A83E7F"/>
    <w:rsid w:val="00A8449C"/>
    <w:rsid w:val="00A849F1"/>
    <w:rsid w:val="00A84ED0"/>
    <w:rsid w:val="00A8555F"/>
    <w:rsid w:val="00A85BAD"/>
    <w:rsid w:val="00A8645D"/>
    <w:rsid w:val="00A86494"/>
    <w:rsid w:val="00A86C12"/>
    <w:rsid w:val="00A86D23"/>
    <w:rsid w:val="00A86E57"/>
    <w:rsid w:val="00A8737E"/>
    <w:rsid w:val="00A900D7"/>
    <w:rsid w:val="00A9026F"/>
    <w:rsid w:val="00A90578"/>
    <w:rsid w:val="00A90A62"/>
    <w:rsid w:val="00A91D87"/>
    <w:rsid w:val="00A92387"/>
    <w:rsid w:val="00A92748"/>
    <w:rsid w:val="00A9302E"/>
    <w:rsid w:val="00A93390"/>
    <w:rsid w:val="00A934A4"/>
    <w:rsid w:val="00A9388D"/>
    <w:rsid w:val="00A93AE4"/>
    <w:rsid w:val="00A93E3A"/>
    <w:rsid w:val="00A944C0"/>
    <w:rsid w:val="00A9475F"/>
    <w:rsid w:val="00A95098"/>
    <w:rsid w:val="00A95561"/>
    <w:rsid w:val="00A959A5"/>
    <w:rsid w:val="00A95FD5"/>
    <w:rsid w:val="00A9630F"/>
    <w:rsid w:val="00A975D1"/>
    <w:rsid w:val="00A977A4"/>
    <w:rsid w:val="00A97A94"/>
    <w:rsid w:val="00A97ED4"/>
    <w:rsid w:val="00AA079C"/>
    <w:rsid w:val="00AA340A"/>
    <w:rsid w:val="00AA3511"/>
    <w:rsid w:val="00AA44EC"/>
    <w:rsid w:val="00AA4D5F"/>
    <w:rsid w:val="00AA5F8E"/>
    <w:rsid w:val="00AA6564"/>
    <w:rsid w:val="00AA6A9A"/>
    <w:rsid w:val="00AA6D44"/>
    <w:rsid w:val="00AA6FB8"/>
    <w:rsid w:val="00AA700D"/>
    <w:rsid w:val="00AA75D6"/>
    <w:rsid w:val="00AA7E35"/>
    <w:rsid w:val="00AA7FD6"/>
    <w:rsid w:val="00AB04A6"/>
    <w:rsid w:val="00AB07E6"/>
    <w:rsid w:val="00AB106E"/>
    <w:rsid w:val="00AB2054"/>
    <w:rsid w:val="00AB272B"/>
    <w:rsid w:val="00AB28A2"/>
    <w:rsid w:val="00AB29FF"/>
    <w:rsid w:val="00AB2E51"/>
    <w:rsid w:val="00AB3A96"/>
    <w:rsid w:val="00AB3B40"/>
    <w:rsid w:val="00AB3D76"/>
    <w:rsid w:val="00AB4575"/>
    <w:rsid w:val="00AB4889"/>
    <w:rsid w:val="00AB48E8"/>
    <w:rsid w:val="00AB4938"/>
    <w:rsid w:val="00AB4ECB"/>
    <w:rsid w:val="00AB7312"/>
    <w:rsid w:val="00AB7625"/>
    <w:rsid w:val="00AB7F17"/>
    <w:rsid w:val="00AC158A"/>
    <w:rsid w:val="00AC16CC"/>
    <w:rsid w:val="00AC18D2"/>
    <w:rsid w:val="00AC1CA4"/>
    <w:rsid w:val="00AC1E9B"/>
    <w:rsid w:val="00AC1EAD"/>
    <w:rsid w:val="00AC2824"/>
    <w:rsid w:val="00AC4FB6"/>
    <w:rsid w:val="00AC505A"/>
    <w:rsid w:val="00AC54C4"/>
    <w:rsid w:val="00AC569A"/>
    <w:rsid w:val="00AC6BEE"/>
    <w:rsid w:val="00AC744A"/>
    <w:rsid w:val="00AC7530"/>
    <w:rsid w:val="00AC759D"/>
    <w:rsid w:val="00AC7E87"/>
    <w:rsid w:val="00AD0040"/>
    <w:rsid w:val="00AD0DEA"/>
    <w:rsid w:val="00AD0EF2"/>
    <w:rsid w:val="00AD1D17"/>
    <w:rsid w:val="00AD1F84"/>
    <w:rsid w:val="00AD1FED"/>
    <w:rsid w:val="00AD21D0"/>
    <w:rsid w:val="00AD2331"/>
    <w:rsid w:val="00AD3A5A"/>
    <w:rsid w:val="00AD3ED0"/>
    <w:rsid w:val="00AD4582"/>
    <w:rsid w:val="00AD47CF"/>
    <w:rsid w:val="00AD4820"/>
    <w:rsid w:val="00AD4AD4"/>
    <w:rsid w:val="00AD4C4B"/>
    <w:rsid w:val="00AD4E26"/>
    <w:rsid w:val="00AD5C80"/>
    <w:rsid w:val="00AD5EFE"/>
    <w:rsid w:val="00AD6C6E"/>
    <w:rsid w:val="00AD6E37"/>
    <w:rsid w:val="00AD74FB"/>
    <w:rsid w:val="00AD76E3"/>
    <w:rsid w:val="00AD7A3B"/>
    <w:rsid w:val="00AD7D02"/>
    <w:rsid w:val="00AE06DB"/>
    <w:rsid w:val="00AE10A1"/>
    <w:rsid w:val="00AE13AF"/>
    <w:rsid w:val="00AE2275"/>
    <w:rsid w:val="00AE2A00"/>
    <w:rsid w:val="00AE2BD4"/>
    <w:rsid w:val="00AE3042"/>
    <w:rsid w:val="00AE3174"/>
    <w:rsid w:val="00AE410F"/>
    <w:rsid w:val="00AE446E"/>
    <w:rsid w:val="00AE5522"/>
    <w:rsid w:val="00AE59B8"/>
    <w:rsid w:val="00AE5B9E"/>
    <w:rsid w:val="00AE5CC4"/>
    <w:rsid w:val="00AE5F7D"/>
    <w:rsid w:val="00AE6450"/>
    <w:rsid w:val="00AE6484"/>
    <w:rsid w:val="00AE6ACA"/>
    <w:rsid w:val="00AE6D50"/>
    <w:rsid w:val="00AE7983"/>
    <w:rsid w:val="00AE7A5B"/>
    <w:rsid w:val="00AF0067"/>
    <w:rsid w:val="00AF042A"/>
    <w:rsid w:val="00AF166B"/>
    <w:rsid w:val="00AF1C8B"/>
    <w:rsid w:val="00AF2493"/>
    <w:rsid w:val="00AF2AD4"/>
    <w:rsid w:val="00AF3015"/>
    <w:rsid w:val="00AF388B"/>
    <w:rsid w:val="00AF4073"/>
    <w:rsid w:val="00AF4346"/>
    <w:rsid w:val="00AF4B5D"/>
    <w:rsid w:val="00AF4E64"/>
    <w:rsid w:val="00AF54A6"/>
    <w:rsid w:val="00AF6810"/>
    <w:rsid w:val="00AF69ED"/>
    <w:rsid w:val="00AF70EC"/>
    <w:rsid w:val="00AF7190"/>
    <w:rsid w:val="00AF74BA"/>
    <w:rsid w:val="00AF74F9"/>
    <w:rsid w:val="00B003FB"/>
    <w:rsid w:val="00B007E7"/>
    <w:rsid w:val="00B00E82"/>
    <w:rsid w:val="00B012A6"/>
    <w:rsid w:val="00B027A9"/>
    <w:rsid w:val="00B028E8"/>
    <w:rsid w:val="00B0328E"/>
    <w:rsid w:val="00B03DB3"/>
    <w:rsid w:val="00B04056"/>
    <w:rsid w:val="00B0407D"/>
    <w:rsid w:val="00B0485E"/>
    <w:rsid w:val="00B04B10"/>
    <w:rsid w:val="00B04FB1"/>
    <w:rsid w:val="00B056AE"/>
    <w:rsid w:val="00B05F53"/>
    <w:rsid w:val="00B06446"/>
    <w:rsid w:val="00B06589"/>
    <w:rsid w:val="00B067BC"/>
    <w:rsid w:val="00B06B5B"/>
    <w:rsid w:val="00B06D38"/>
    <w:rsid w:val="00B06FA6"/>
    <w:rsid w:val="00B075CF"/>
    <w:rsid w:val="00B1028C"/>
    <w:rsid w:val="00B10462"/>
    <w:rsid w:val="00B1077E"/>
    <w:rsid w:val="00B110E5"/>
    <w:rsid w:val="00B113A4"/>
    <w:rsid w:val="00B12A5B"/>
    <w:rsid w:val="00B13E55"/>
    <w:rsid w:val="00B1434E"/>
    <w:rsid w:val="00B14382"/>
    <w:rsid w:val="00B15552"/>
    <w:rsid w:val="00B16EB8"/>
    <w:rsid w:val="00B1739E"/>
    <w:rsid w:val="00B17421"/>
    <w:rsid w:val="00B17F3D"/>
    <w:rsid w:val="00B17F51"/>
    <w:rsid w:val="00B20188"/>
    <w:rsid w:val="00B20551"/>
    <w:rsid w:val="00B20F03"/>
    <w:rsid w:val="00B210A6"/>
    <w:rsid w:val="00B21613"/>
    <w:rsid w:val="00B22155"/>
    <w:rsid w:val="00B2247B"/>
    <w:rsid w:val="00B229E2"/>
    <w:rsid w:val="00B22A0A"/>
    <w:rsid w:val="00B23460"/>
    <w:rsid w:val="00B237EB"/>
    <w:rsid w:val="00B23E78"/>
    <w:rsid w:val="00B23EA9"/>
    <w:rsid w:val="00B246A7"/>
    <w:rsid w:val="00B24E85"/>
    <w:rsid w:val="00B25F19"/>
    <w:rsid w:val="00B260DB"/>
    <w:rsid w:val="00B26183"/>
    <w:rsid w:val="00B262C1"/>
    <w:rsid w:val="00B26457"/>
    <w:rsid w:val="00B26D1F"/>
    <w:rsid w:val="00B2727B"/>
    <w:rsid w:val="00B27D6D"/>
    <w:rsid w:val="00B30218"/>
    <w:rsid w:val="00B311D0"/>
    <w:rsid w:val="00B317A9"/>
    <w:rsid w:val="00B320BC"/>
    <w:rsid w:val="00B323B2"/>
    <w:rsid w:val="00B32522"/>
    <w:rsid w:val="00B32F9D"/>
    <w:rsid w:val="00B332D8"/>
    <w:rsid w:val="00B33A85"/>
    <w:rsid w:val="00B33B57"/>
    <w:rsid w:val="00B34D60"/>
    <w:rsid w:val="00B3552C"/>
    <w:rsid w:val="00B35791"/>
    <w:rsid w:val="00B357EF"/>
    <w:rsid w:val="00B35BB2"/>
    <w:rsid w:val="00B36B93"/>
    <w:rsid w:val="00B36C3D"/>
    <w:rsid w:val="00B36E9C"/>
    <w:rsid w:val="00B374E9"/>
    <w:rsid w:val="00B37563"/>
    <w:rsid w:val="00B37DAA"/>
    <w:rsid w:val="00B37F9B"/>
    <w:rsid w:val="00B40428"/>
    <w:rsid w:val="00B405CF"/>
    <w:rsid w:val="00B40848"/>
    <w:rsid w:val="00B40910"/>
    <w:rsid w:val="00B410F0"/>
    <w:rsid w:val="00B41762"/>
    <w:rsid w:val="00B41B84"/>
    <w:rsid w:val="00B42298"/>
    <w:rsid w:val="00B4289B"/>
    <w:rsid w:val="00B42A8A"/>
    <w:rsid w:val="00B42E8E"/>
    <w:rsid w:val="00B43196"/>
    <w:rsid w:val="00B4347C"/>
    <w:rsid w:val="00B43A5F"/>
    <w:rsid w:val="00B45094"/>
    <w:rsid w:val="00B4596E"/>
    <w:rsid w:val="00B45B64"/>
    <w:rsid w:val="00B45D54"/>
    <w:rsid w:val="00B45D9A"/>
    <w:rsid w:val="00B467B2"/>
    <w:rsid w:val="00B46838"/>
    <w:rsid w:val="00B4707A"/>
    <w:rsid w:val="00B47219"/>
    <w:rsid w:val="00B472F5"/>
    <w:rsid w:val="00B47742"/>
    <w:rsid w:val="00B47CC3"/>
    <w:rsid w:val="00B50168"/>
    <w:rsid w:val="00B50B13"/>
    <w:rsid w:val="00B50BC3"/>
    <w:rsid w:val="00B50D6F"/>
    <w:rsid w:val="00B50E24"/>
    <w:rsid w:val="00B519F6"/>
    <w:rsid w:val="00B526B3"/>
    <w:rsid w:val="00B52EC6"/>
    <w:rsid w:val="00B52FB5"/>
    <w:rsid w:val="00B533F3"/>
    <w:rsid w:val="00B5382B"/>
    <w:rsid w:val="00B5431B"/>
    <w:rsid w:val="00B54860"/>
    <w:rsid w:val="00B54D0E"/>
    <w:rsid w:val="00B54E71"/>
    <w:rsid w:val="00B552AA"/>
    <w:rsid w:val="00B5562F"/>
    <w:rsid w:val="00B557BF"/>
    <w:rsid w:val="00B55AB0"/>
    <w:rsid w:val="00B56011"/>
    <w:rsid w:val="00B56050"/>
    <w:rsid w:val="00B56122"/>
    <w:rsid w:val="00B56E11"/>
    <w:rsid w:val="00B573CC"/>
    <w:rsid w:val="00B5787F"/>
    <w:rsid w:val="00B60281"/>
    <w:rsid w:val="00B60B30"/>
    <w:rsid w:val="00B61F06"/>
    <w:rsid w:val="00B632DD"/>
    <w:rsid w:val="00B635EA"/>
    <w:rsid w:val="00B63A79"/>
    <w:rsid w:val="00B6421B"/>
    <w:rsid w:val="00B648C1"/>
    <w:rsid w:val="00B64983"/>
    <w:rsid w:val="00B65DF3"/>
    <w:rsid w:val="00B65E49"/>
    <w:rsid w:val="00B6628A"/>
    <w:rsid w:val="00B6633C"/>
    <w:rsid w:val="00B66551"/>
    <w:rsid w:val="00B66C80"/>
    <w:rsid w:val="00B66CB8"/>
    <w:rsid w:val="00B66CBE"/>
    <w:rsid w:val="00B66F0D"/>
    <w:rsid w:val="00B67929"/>
    <w:rsid w:val="00B67AE0"/>
    <w:rsid w:val="00B67B2F"/>
    <w:rsid w:val="00B67D88"/>
    <w:rsid w:val="00B67EEC"/>
    <w:rsid w:val="00B71B7C"/>
    <w:rsid w:val="00B72AB8"/>
    <w:rsid w:val="00B72F19"/>
    <w:rsid w:val="00B733A4"/>
    <w:rsid w:val="00B74099"/>
    <w:rsid w:val="00B74500"/>
    <w:rsid w:val="00B748E2"/>
    <w:rsid w:val="00B74CBE"/>
    <w:rsid w:val="00B755E8"/>
    <w:rsid w:val="00B75936"/>
    <w:rsid w:val="00B75989"/>
    <w:rsid w:val="00B75B8E"/>
    <w:rsid w:val="00B76C79"/>
    <w:rsid w:val="00B7708E"/>
    <w:rsid w:val="00B776EC"/>
    <w:rsid w:val="00B77F7E"/>
    <w:rsid w:val="00B80068"/>
    <w:rsid w:val="00B80F29"/>
    <w:rsid w:val="00B81009"/>
    <w:rsid w:val="00B814F3"/>
    <w:rsid w:val="00B8176F"/>
    <w:rsid w:val="00B81D13"/>
    <w:rsid w:val="00B81D49"/>
    <w:rsid w:val="00B820BB"/>
    <w:rsid w:val="00B821E3"/>
    <w:rsid w:val="00B822EC"/>
    <w:rsid w:val="00B82846"/>
    <w:rsid w:val="00B82C60"/>
    <w:rsid w:val="00B82F22"/>
    <w:rsid w:val="00B8398F"/>
    <w:rsid w:val="00B841DA"/>
    <w:rsid w:val="00B84B52"/>
    <w:rsid w:val="00B853A7"/>
    <w:rsid w:val="00B863CB"/>
    <w:rsid w:val="00B878B0"/>
    <w:rsid w:val="00B87F42"/>
    <w:rsid w:val="00B90508"/>
    <w:rsid w:val="00B906D9"/>
    <w:rsid w:val="00B90868"/>
    <w:rsid w:val="00B90E54"/>
    <w:rsid w:val="00B91A8B"/>
    <w:rsid w:val="00B92EE6"/>
    <w:rsid w:val="00B93104"/>
    <w:rsid w:val="00B931DC"/>
    <w:rsid w:val="00B93453"/>
    <w:rsid w:val="00B936FF"/>
    <w:rsid w:val="00B938E4"/>
    <w:rsid w:val="00B93A27"/>
    <w:rsid w:val="00B93B48"/>
    <w:rsid w:val="00B942CC"/>
    <w:rsid w:val="00B95BA1"/>
    <w:rsid w:val="00BA0258"/>
    <w:rsid w:val="00BA07AC"/>
    <w:rsid w:val="00BA07F0"/>
    <w:rsid w:val="00BA0BD2"/>
    <w:rsid w:val="00BA0CDE"/>
    <w:rsid w:val="00BA10A9"/>
    <w:rsid w:val="00BA11A1"/>
    <w:rsid w:val="00BA1F7C"/>
    <w:rsid w:val="00BA22B9"/>
    <w:rsid w:val="00BA238F"/>
    <w:rsid w:val="00BA2575"/>
    <w:rsid w:val="00BA29B8"/>
    <w:rsid w:val="00BA2B5D"/>
    <w:rsid w:val="00BA2FB3"/>
    <w:rsid w:val="00BA3978"/>
    <w:rsid w:val="00BA437B"/>
    <w:rsid w:val="00BA4922"/>
    <w:rsid w:val="00BA4D9E"/>
    <w:rsid w:val="00BA5614"/>
    <w:rsid w:val="00BA63B6"/>
    <w:rsid w:val="00BA67C5"/>
    <w:rsid w:val="00BA69CE"/>
    <w:rsid w:val="00BA6F91"/>
    <w:rsid w:val="00BA7B2F"/>
    <w:rsid w:val="00BB076C"/>
    <w:rsid w:val="00BB0DBA"/>
    <w:rsid w:val="00BB1FE7"/>
    <w:rsid w:val="00BB2C8E"/>
    <w:rsid w:val="00BB3B28"/>
    <w:rsid w:val="00BB4026"/>
    <w:rsid w:val="00BB42E8"/>
    <w:rsid w:val="00BB4F8F"/>
    <w:rsid w:val="00BB5322"/>
    <w:rsid w:val="00BB56B8"/>
    <w:rsid w:val="00BB597D"/>
    <w:rsid w:val="00BB5FB3"/>
    <w:rsid w:val="00BB6661"/>
    <w:rsid w:val="00BB79DF"/>
    <w:rsid w:val="00BC0904"/>
    <w:rsid w:val="00BC1AB0"/>
    <w:rsid w:val="00BC1DF4"/>
    <w:rsid w:val="00BC26FA"/>
    <w:rsid w:val="00BC2AA0"/>
    <w:rsid w:val="00BC2BAD"/>
    <w:rsid w:val="00BC2C51"/>
    <w:rsid w:val="00BC315E"/>
    <w:rsid w:val="00BC3F29"/>
    <w:rsid w:val="00BC430A"/>
    <w:rsid w:val="00BC4626"/>
    <w:rsid w:val="00BC48C3"/>
    <w:rsid w:val="00BC5C8A"/>
    <w:rsid w:val="00BC5E96"/>
    <w:rsid w:val="00BC638B"/>
    <w:rsid w:val="00BC6753"/>
    <w:rsid w:val="00BC6B33"/>
    <w:rsid w:val="00BC6BD9"/>
    <w:rsid w:val="00BC6F2D"/>
    <w:rsid w:val="00BC7A23"/>
    <w:rsid w:val="00BC7A69"/>
    <w:rsid w:val="00BC7D2F"/>
    <w:rsid w:val="00BD00D6"/>
    <w:rsid w:val="00BD0D66"/>
    <w:rsid w:val="00BD1A84"/>
    <w:rsid w:val="00BD21DA"/>
    <w:rsid w:val="00BD22BF"/>
    <w:rsid w:val="00BD29C9"/>
    <w:rsid w:val="00BD2B89"/>
    <w:rsid w:val="00BD3028"/>
    <w:rsid w:val="00BD32BD"/>
    <w:rsid w:val="00BD36A2"/>
    <w:rsid w:val="00BD384D"/>
    <w:rsid w:val="00BD42C0"/>
    <w:rsid w:val="00BD4DEF"/>
    <w:rsid w:val="00BD4E05"/>
    <w:rsid w:val="00BD4E18"/>
    <w:rsid w:val="00BD4F8B"/>
    <w:rsid w:val="00BD5155"/>
    <w:rsid w:val="00BD5524"/>
    <w:rsid w:val="00BD5A69"/>
    <w:rsid w:val="00BD5BF9"/>
    <w:rsid w:val="00BD5EEA"/>
    <w:rsid w:val="00BD5FC6"/>
    <w:rsid w:val="00BD66BE"/>
    <w:rsid w:val="00BD6DAC"/>
    <w:rsid w:val="00BD72F7"/>
    <w:rsid w:val="00BE06A6"/>
    <w:rsid w:val="00BE1023"/>
    <w:rsid w:val="00BE1584"/>
    <w:rsid w:val="00BE168E"/>
    <w:rsid w:val="00BE1A92"/>
    <w:rsid w:val="00BE1B78"/>
    <w:rsid w:val="00BE2544"/>
    <w:rsid w:val="00BE26F1"/>
    <w:rsid w:val="00BE2960"/>
    <w:rsid w:val="00BE3529"/>
    <w:rsid w:val="00BE3AAA"/>
    <w:rsid w:val="00BE3B3E"/>
    <w:rsid w:val="00BE3F68"/>
    <w:rsid w:val="00BE452B"/>
    <w:rsid w:val="00BE45C1"/>
    <w:rsid w:val="00BE5979"/>
    <w:rsid w:val="00BE5B5C"/>
    <w:rsid w:val="00BE5C92"/>
    <w:rsid w:val="00BE5CD3"/>
    <w:rsid w:val="00BE5D3C"/>
    <w:rsid w:val="00BE5EDF"/>
    <w:rsid w:val="00BE6788"/>
    <w:rsid w:val="00BE6EEC"/>
    <w:rsid w:val="00BE7687"/>
    <w:rsid w:val="00BE7EB7"/>
    <w:rsid w:val="00BF0488"/>
    <w:rsid w:val="00BF0802"/>
    <w:rsid w:val="00BF0B99"/>
    <w:rsid w:val="00BF1D06"/>
    <w:rsid w:val="00BF31E2"/>
    <w:rsid w:val="00BF3329"/>
    <w:rsid w:val="00BF46D8"/>
    <w:rsid w:val="00BF499B"/>
    <w:rsid w:val="00BF5957"/>
    <w:rsid w:val="00BF5A53"/>
    <w:rsid w:val="00BF6093"/>
    <w:rsid w:val="00BF6197"/>
    <w:rsid w:val="00BF641E"/>
    <w:rsid w:val="00BF6724"/>
    <w:rsid w:val="00BF6ADE"/>
    <w:rsid w:val="00BF6F86"/>
    <w:rsid w:val="00BF730E"/>
    <w:rsid w:val="00BF7710"/>
    <w:rsid w:val="00BF7CD3"/>
    <w:rsid w:val="00C0021F"/>
    <w:rsid w:val="00C00E1E"/>
    <w:rsid w:val="00C01436"/>
    <w:rsid w:val="00C02195"/>
    <w:rsid w:val="00C024DD"/>
    <w:rsid w:val="00C028B0"/>
    <w:rsid w:val="00C034DE"/>
    <w:rsid w:val="00C03F98"/>
    <w:rsid w:val="00C044B9"/>
    <w:rsid w:val="00C04E42"/>
    <w:rsid w:val="00C05596"/>
    <w:rsid w:val="00C05C66"/>
    <w:rsid w:val="00C061B2"/>
    <w:rsid w:val="00C062DC"/>
    <w:rsid w:val="00C0640D"/>
    <w:rsid w:val="00C06C3A"/>
    <w:rsid w:val="00C06E16"/>
    <w:rsid w:val="00C070B9"/>
    <w:rsid w:val="00C0766F"/>
    <w:rsid w:val="00C078E6"/>
    <w:rsid w:val="00C103CD"/>
    <w:rsid w:val="00C1043D"/>
    <w:rsid w:val="00C107B0"/>
    <w:rsid w:val="00C10EC4"/>
    <w:rsid w:val="00C1114F"/>
    <w:rsid w:val="00C111DC"/>
    <w:rsid w:val="00C118C8"/>
    <w:rsid w:val="00C1277C"/>
    <w:rsid w:val="00C129B5"/>
    <w:rsid w:val="00C13478"/>
    <w:rsid w:val="00C13500"/>
    <w:rsid w:val="00C15244"/>
    <w:rsid w:val="00C15863"/>
    <w:rsid w:val="00C16102"/>
    <w:rsid w:val="00C1625B"/>
    <w:rsid w:val="00C16DE4"/>
    <w:rsid w:val="00C16E14"/>
    <w:rsid w:val="00C17355"/>
    <w:rsid w:val="00C17A45"/>
    <w:rsid w:val="00C17A54"/>
    <w:rsid w:val="00C206B9"/>
    <w:rsid w:val="00C20BB5"/>
    <w:rsid w:val="00C21AA6"/>
    <w:rsid w:val="00C21AD2"/>
    <w:rsid w:val="00C21C8B"/>
    <w:rsid w:val="00C22046"/>
    <w:rsid w:val="00C229BF"/>
    <w:rsid w:val="00C22BFC"/>
    <w:rsid w:val="00C22D09"/>
    <w:rsid w:val="00C230F3"/>
    <w:rsid w:val="00C23951"/>
    <w:rsid w:val="00C239F5"/>
    <w:rsid w:val="00C2417A"/>
    <w:rsid w:val="00C24541"/>
    <w:rsid w:val="00C24D3B"/>
    <w:rsid w:val="00C25074"/>
    <w:rsid w:val="00C2583B"/>
    <w:rsid w:val="00C259BD"/>
    <w:rsid w:val="00C263EE"/>
    <w:rsid w:val="00C26536"/>
    <w:rsid w:val="00C26ADD"/>
    <w:rsid w:val="00C27282"/>
    <w:rsid w:val="00C27303"/>
    <w:rsid w:val="00C278E9"/>
    <w:rsid w:val="00C27C7E"/>
    <w:rsid w:val="00C30243"/>
    <w:rsid w:val="00C30E34"/>
    <w:rsid w:val="00C30E3E"/>
    <w:rsid w:val="00C314F2"/>
    <w:rsid w:val="00C3195F"/>
    <w:rsid w:val="00C31C2C"/>
    <w:rsid w:val="00C324D1"/>
    <w:rsid w:val="00C32E0A"/>
    <w:rsid w:val="00C332BF"/>
    <w:rsid w:val="00C33AA8"/>
    <w:rsid w:val="00C33BE1"/>
    <w:rsid w:val="00C33D31"/>
    <w:rsid w:val="00C33DC6"/>
    <w:rsid w:val="00C3487D"/>
    <w:rsid w:val="00C34C53"/>
    <w:rsid w:val="00C35112"/>
    <w:rsid w:val="00C354EB"/>
    <w:rsid w:val="00C35BE0"/>
    <w:rsid w:val="00C35CB7"/>
    <w:rsid w:val="00C361BD"/>
    <w:rsid w:val="00C3624A"/>
    <w:rsid w:val="00C3690E"/>
    <w:rsid w:val="00C36F28"/>
    <w:rsid w:val="00C37160"/>
    <w:rsid w:val="00C374B6"/>
    <w:rsid w:val="00C37884"/>
    <w:rsid w:val="00C400D6"/>
    <w:rsid w:val="00C40505"/>
    <w:rsid w:val="00C40DFE"/>
    <w:rsid w:val="00C410EE"/>
    <w:rsid w:val="00C41308"/>
    <w:rsid w:val="00C41494"/>
    <w:rsid w:val="00C4166B"/>
    <w:rsid w:val="00C416CC"/>
    <w:rsid w:val="00C41A2D"/>
    <w:rsid w:val="00C41D37"/>
    <w:rsid w:val="00C4204B"/>
    <w:rsid w:val="00C429B1"/>
    <w:rsid w:val="00C431AB"/>
    <w:rsid w:val="00C4321C"/>
    <w:rsid w:val="00C43254"/>
    <w:rsid w:val="00C43CC3"/>
    <w:rsid w:val="00C43D6C"/>
    <w:rsid w:val="00C443D3"/>
    <w:rsid w:val="00C44869"/>
    <w:rsid w:val="00C45065"/>
    <w:rsid w:val="00C45121"/>
    <w:rsid w:val="00C45CD9"/>
    <w:rsid w:val="00C46D5E"/>
    <w:rsid w:val="00C46F44"/>
    <w:rsid w:val="00C47306"/>
    <w:rsid w:val="00C5009B"/>
    <w:rsid w:val="00C5058A"/>
    <w:rsid w:val="00C508CB"/>
    <w:rsid w:val="00C5335B"/>
    <w:rsid w:val="00C534FC"/>
    <w:rsid w:val="00C53B96"/>
    <w:rsid w:val="00C53DEA"/>
    <w:rsid w:val="00C543CA"/>
    <w:rsid w:val="00C552C9"/>
    <w:rsid w:val="00C5590F"/>
    <w:rsid w:val="00C55A36"/>
    <w:rsid w:val="00C563C0"/>
    <w:rsid w:val="00C573CC"/>
    <w:rsid w:val="00C5742F"/>
    <w:rsid w:val="00C5765F"/>
    <w:rsid w:val="00C577B1"/>
    <w:rsid w:val="00C57CB3"/>
    <w:rsid w:val="00C605DF"/>
    <w:rsid w:val="00C60F57"/>
    <w:rsid w:val="00C61049"/>
    <w:rsid w:val="00C61912"/>
    <w:rsid w:val="00C61A39"/>
    <w:rsid w:val="00C61AD8"/>
    <w:rsid w:val="00C61C01"/>
    <w:rsid w:val="00C6273D"/>
    <w:rsid w:val="00C629BC"/>
    <w:rsid w:val="00C63F2B"/>
    <w:rsid w:val="00C6414F"/>
    <w:rsid w:val="00C650DB"/>
    <w:rsid w:val="00C66570"/>
    <w:rsid w:val="00C67132"/>
    <w:rsid w:val="00C677CE"/>
    <w:rsid w:val="00C67CB2"/>
    <w:rsid w:val="00C700B8"/>
    <w:rsid w:val="00C70AE4"/>
    <w:rsid w:val="00C70D54"/>
    <w:rsid w:val="00C7144C"/>
    <w:rsid w:val="00C7184F"/>
    <w:rsid w:val="00C718B5"/>
    <w:rsid w:val="00C725D7"/>
    <w:rsid w:val="00C73419"/>
    <w:rsid w:val="00C73485"/>
    <w:rsid w:val="00C734B5"/>
    <w:rsid w:val="00C73AE7"/>
    <w:rsid w:val="00C7455B"/>
    <w:rsid w:val="00C7476E"/>
    <w:rsid w:val="00C74B91"/>
    <w:rsid w:val="00C75981"/>
    <w:rsid w:val="00C75DD2"/>
    <w:rsid w:val="00C75E9C"/>
    <w:rsid w:val="00C76198"/>
    <w:rsid w:val="00C76AF0"/>
    <w:rsid w:val="00C76D76"/>
    <w:rsid w:val="00C76DC2"/>
    <w:rsid w:val="00C77CC1"/>
    <w:rsid w:val="00C77E08"/>
    <w:rsid w:val="00C80743"/>
    <w:rsid w:val="00C80EA8"/>
    <w:rsid w:val="00C8144B"/>
    <w:rsid w:val="00C817EE"/>
    <w:rsid w:val="00C81BA0"/>
    <w:rsid w:val="00C81CC4"/>
    <w:rsid w:val="00C81E1A"/>
    <w:rsid w:val="00C81E5D"/>
    <w:rsid w:val="00C831F4"/>
    <w:rsid w:val="00C8328C"/>
    <w:rsid w:val="00C83893"/>
    <w:rsid w:val="00C83AD4"/>
    <w:rsid w:val="00C83B25"/>
    <w:rsid w:val="00C83E6F"/>
    <w:rsid w:val="00C848F7"/>
    <w:rsid w:val="00C84B77"/>
    <w:rsid w:val="00C84D3C"/>
    <w:rsid w:val="00C853B0"/>
    <w:rsid w:val="00C853DE"/>
    <w:rsid w:val="00C86E48"/>
    <w:rsid w:val="00C87156"/>
    <w:rsid w:val="00C87968"/>
    <w:rsid w:val="00C901A1"/>
    <w:rsid w:val="00C906A0"/>
    <w:rsid w:val="00C90E68"/>
    <w:rsid w:val="00C91162"/>
    <w:rsid w:val="00C914C2"/>
    <w:rsid w:val="00C9261B"/>
    <w:rsid w:val="00C9306B"/>
    <w:rsid w:val="00C9365E"/>
    <w:rsid w:val="00C93909"/>
    <w:rsid w:val="00C9471C"/>
    <w:rsid w:val="00C9572E"/>
    <w:rsid w:val="00C957E9"/>
    <w:rsid w:val="00C95843"/>
    <w:rsid w:val="00C96607"/>
    <w:rsid w:val="00C968CD"/>
    <w:rsid w:val="00C974FD"/>
    <w:rsid w:val="00C978AE"/>
    <w:rsid w:val="00C97F01"/>
    <w:rsid w:val="00CA0074"/>
    <w:rsid w:val="00CA1223"/>
    <w:rsid w:val="00CA1C21"/>
    <w:rsid w:val="00CA1E21"/>
    <w:rsid w:val="00CA2864"/>
    <w:rsid w:val="00CA3675"/>
    <w:rsid w:val="00CA430D"/>
    <w:rsid w:val="00CA45E8"/>
    <w:rsid w:val="00CA4631"/>
    <w:rsid w:val="00CA49A3"/>
    <w:rsid w:val="00CA4D55"/>
    <w:rsid w:val="00CA7247"/>
    <w:rsid w:val="00CA7338"/>
    <w:rsid w:val="00CA79D5"/>
    <w:rsid w:val="00CB0712"/>
    <w:rsid w:val="00CB126A"/>
    <w:rsid w:val="00CB23B0"/>
    <w:rsid w:val="00CB29E7"/>
    <w:rsid w:val="00CB3AFF"/>
    <w:rsid w:val="00CB54BB"/>
    <w:rsid w:val="00CB6253"/>
    <w:rsid w:val="00CB6404"/>
    <w:rsid w:val="00CB6ACD"/>
    <w:rsid w:val="00CB7165"/>
    <w:rsid w:val="00CB7516"/>
    <w:rsid w:val="00CB75DA"/>
    <w:rsid w:val="00CB7817"/>
    <w:rsid w:val="00CB7AAD"/>
    <w:rsid w:val="00CB7B85"/>
    <w:rsid w:val="00CC03B7"/>
    <w:rsid w:val="00CC0655"/>
    <w:rsid w:val="00CC09E4"/>
    <w:rsid w:val="00CC0CB7"/>
    <w:rsid w:val="00CC0CFC"/>
    <w:rsid w:val="00CC1C7B"/>
    <w:rsid w:val="00CC1D03"/>
    <w:rsid w:val="00CC1D48"/>
    <w:rsid w:val="00CC21ED"/>
    <w:rsid w:val="00CC29D1"/>
    <w:rsid w:val="00CC2FD6"/>
    <w:rsid w:val="00CC3229"/>
    <w:rsid w:val="00CC4033"/>
    <w:rsid w:val="00CC4CEF"/>
    <w:rsid w:val="00CC586F"/>
    <w:rsid w:val="00CC5A9B"/>
    <w:rsid w:val="00CC5BBF"/>
    <w:rsid w:val="00CC5E6C"/>
    <w:rsid w:val="00CC631B"/>
    <w:rsid w:val="00CC6E77"/>
    <w:rsid w:val="00CC714E"/>
    <w:rsid w:val="00CC7CA6"/>
    <w:rsid w:val="00CD04A2"/>
    <w:rsid w:val="00CD0B05"/>
    <w:rsid w:val="00CD189D"/>
    <w:rsid w:val="00CD1D70"/>
    <w:rsid w:val="00CD1FEF"/>
    <w:rsid w:val="00CD223C"/>
    <w:rsid w:val="00CD2886"/>
    <w:rsid w:val="00CD2F0F"/>
    <w:rsid w:val="00CD33FB"/>
    <w:rsid w:val="00CD3908"/>
    <w:rsid w:val="00CD391E"/>
    <w:rsid w:val="00CD3D22"/>
    <w:rsid w:val="00CD3FAB"/>
    <w:rsid w:val="00CD43B0"/>
    <w:rsid w:val="00CD48CC"/>
    <w:rsid w:val="00CD583C"/>
    <w:rsid w:val="00CD593D"/>
    <w:rsid w:val="00CD60FA"/>
    <w:rsid w:val="00CD72C0"/>
    <w:rsid w:val="00CD7514"/>
    <w:rsid w:val="00CD7E36"/>
    <w:rsid w:val="00CE06C8"/>
    <w:rsid w:val="00CE0F32"/>
    <w:rsid w:val="00CE13F5"/>
    <w:rsid w:val="00CE15D4"/>
    <w:rsid w:val="00CE1AAE"/>
    <w:rsid w:val="00CE1BC5"/>
    <w:rsid w:val="00CE1DD7"/>
    <w:rsid w:val="00CE2503"/>
    <w:rsid w:val="00CE2C3C"/>
    <w:rsid w:val="00CE2CCA"/>
    <w:rsid w:val="00CE2F7B"/>
    <w:rsid w:val="00CE35D8"/>
    <w:rsid w:val="00CE36DC"/>
    <w:rsid w:val="00CE3BDE"/>
    <w:rsid w:val="00CE42F2"/>
    <w:rsid w:val="00CE6324"/>
    <w:rsid w:val="00CE642F"/>
    <w:rsid w:val="00CE6562"/>
    <w:rsid w:val="00CE6856"/>
    <w:rsid w:val="00CE6922"/>
    <w:rsid w:val="00CE6E6F"/>
    <w:rsid w:val="00CF00D3"/>
    <w:rsid w:val="00CF0B8F"/>
    <w:rsid w:val="00CF0C6B"/>
    <w:rsid w:val="00CF18B3"/>
    <w:rsid w:val="00CF1B12"/>
    <w:rsid w:val="00CF1CFE"/>
    <w:rsid w:val="00CF238A"/>
    <w:rsid w:val="00CF28C7"/>
    <w:rsid w:val="00CF297D"/>
    <w:rsid w:val="00CF2E80"/>
    <w:rsid w:val="00CF353B"/>
    <w:rsid w:val="00CF3E6C"/>
    <w:rsid w:val="00CF437D"/>
    <w:rsid w:val="00CF4568"/>
    <w:rsid w:val="00CF46A6"/>
    <w:rsid w:val="00CF4AE9"/>
    <w:rsid w:val="00CF51BA"/>
    <w:rsid w:val="00CF5308"/>
    <w:rsid w:val="00CF53A8"/>
    <w:rsid w:val="00CF5735"/>
    <w:rsid w:val="00CF57D6"/>
    <w:rsid w:val="00CF5F1E"/>
    <w:rsid w:val="00CF6A81"/>
    <w:rsid w:val="00CF6E6D"/>
    <w:rsid w:val="00CF6F8C"/>
    <w:rsid w:val="00CF71DF"/>
    <w:rsid w:val="00CF7A94"/>
    <w:rsid w:val="00CF7E89"/>
    <w:rsid w:val="00D001EE"/>
    <w:rsid w:val="00D0030A"/>
    <w:rsid w:val="00D00B1C"/>
    <w:rsid w:val="00D00FD2"/>
    <w:rsid w:val="00D01F4D"/>
    <w:rsid w:val="00D0271C"/>
    <w:rsid w:val="00D02744"/>
    <w:rsid w:val="00D029AC"/>
    <w:rsid w:val="00D07874"/>
    <w:rsid w:val="00D07AE6"/>
    <w:rsid w:val="00D07FAE"/>
    <w:rsid w:val="00D1019E"/>
    <w:rsid w:val="00D1046E"/>
    <w:rsid w:val="00D10C7F"/>
    <w:rsid w:val="00D10CF4"/>
    <w:rsid w:val="00D11356"/>
    <w:rsid w:val="00D1135E"/>
    <w:rsid w:val="00D11C39"/>
    <w:rsid w:val="00D121AB"/>
    <w:rsid w:val="00D1229D"/>
    <w:rsid w:val="00D1246A"/>
    <w:rsid w:val="00D12908"/>
    <w:rsid w:val="00D12AAE"/>
    <w:rsid w:val="00D13331"/>
    <w:rsid w:val="00D13374"/>
    <w:rsid w:val="00D13722"/>
    <w:rsid w:val="00D1377A"/>
    <w:rsid w:val="00D140B9"/>
    <w:rsid w:val="00D145FF"/>
    <w:rsid w:val="00D15962"/>
    <w:rsid w:val="00D15E25"/>
    <w:rsid w:val="00D15EBF"/>
    <w:rsid w:val="00D16903"/>
    <w:rsid w:val="00D2085F"/>
    <w:rsid w:val="00D20CC1"/>
    <w:rsid w:val="00D21114"/>
    <w:rsid w:val="00D21427"/>
    <w:rsid w:val="00D21FC6"/>
    <w:rsid w:val="00D233BE"/>
    <w:rsid w:val="00D23905"/>
    <w:rsid w:val="00D23DB4"/>
    <w:rsid w:val="00D24124"/>
    <w:rsid w:val="00D242F0"/>
    <w:rsid w:val="00D246DE"/>
    <w:rsid w:val="00D24A25"/>
    <w:rsid w:val="00D24E2A"/>
    <w:rsid w:val="00D2615C"/>
    <w:rsid w:val="00D264E0"/>
    <w:rsid w:val="00D26779"/>
    <w:rsid w:val="00D278CC"/>
    <w:rsid w:val="00D279C9"/>
    <w:rsid w:val="00D30323"/>
    <w:rsid w:val="00D30484"/>
    <w:rsid w:val="00D304E3"/>
    <w:rsid w:val="00D3054E"/>
    <w:rsid w:val="00D30898"/>
    <w:rsid w:val="00D30A76"/>
    <w:rsid w:val="00D30B07"/>
    <w:rsid w:val="00D31394"/>
    <w:rsid w:val="00D3343D"/>
    <w:rsid w:val="00D334F4"/>
    <w:rsid w:val="00D339E7"/>
    <w:rsid w:val="00D349AD"/>
    <w:rsid w:val="00D34F10"/>
    <w:rsid w:val="00D357D7"/>
    <w:rsid w:val="00D3596B"/>
    <w:rsid w:val="00D35AFF"/>
    <w:rsid w:val="00D3616E"/>
    <w:rsid w:val="00D36757"/>
    <w:rsid w:val="00D36980"/>
    <w:rsid w:val="00D37AE8"/>
    <w:rsid w:val="00D406C0"/>
    <w:rsid w:val="00D40D31"/>
    <w:rsid w:val="00D41D8A"/>
    <w:rsid w:val="00D41DB1"/>
    <w:rsid w:val="00D42322"/>
    <w:rsid w:val="00D42EBB"/>
    <w:rsid w:val="00D43553"/>
    <w:rsid w:val="00D43E67"/>
    <w:rsid w:val="00D4478D"/>
    <w:rsid w:val="00D44794"/>
    <w:rsid w:val="00D447D1"/>
    <w:rsid w:val="00D44A7F"/>
    <w:rsid w:val="00D44C35"/>
    <w:rsid w:val="00D44D16"/>
    <w:rsid w:val="00D46231"/>
    <w:rsid w:val="00D471CF"/>
    <w:rsid w:val="00D4733E"/>
    <w:rsid w:val="00D4791F"/>
    <w:rsid w:val="00D47F20"/>
    <w:rsid w:val="00D50746"/>
    <w:rsid w:val="00D50D95"/>
    <w:rsid w:val="00D51296"/>
    <w:rsid w:val="00D5150E"/>
    <w:rsid w:val="00D51C47"/>
    <w:rsid w:val="00D52329"/>
    <w:rsid w:val="00D52586"/>
    <w:rsid w:val="00D527EC"/>
    <w:rsid w:val="00D52B83"/>
    <w:rsid w:val="00D52BB4"/>
    <w:rsid w:val="00D52D88"/>
    <w:rsid w:val="00D52D9F"/>
    <w:rsid w:val="00D5358D"/>
    <w:rsid w:val="00D53ED6"/>
    <w:rsid w:val="00D5426D"/>
    <w:rsid w:val="00D54544"/>
    <w:rsid w:val="00D545E6"/>
    <w:rsid w:val="00D54CEF"/>
    <w:rsid w:val="00D561F0"/>
    <w:rsid w:val="00D5635B"/>
    <w:rsid w:val="00D56536"/>
    <w:rsid w:val="00D57EB5"/>
    <w:rsid w:val="00D57F51"/>
    <w:rsid w:val="00D6081C"/>
    <w:rsid w:val="00D610E7"/>
    <w:rsid w:val="00D615E8"/>
    <w:rsid w:val="00D616FA"/>
    <w:rsid w:val="00D617F9"/>
    <w:rsid w:val="00D6187F"/>
    <w:rsid w:val="00D62102"/>
    <w:rsid w:val="00D621F1"/>
    <w:rsid w:val="00D625F2"/>
    <w:rsid w:val="00D626B3"/>
    <w:rsid w:val="00D62F05"/>
    <w:rsid w:val="00D63273"/>
    <w:rsid w:val="00D63446"/>
    <w:rsid w:val="00D63E41"/>
    <w:rsid w:val="00D6420A"/>
    <w:rsid w:val="00D64BB4"/>
    <w:rsid w:val="00D64E01"/>
    <w:rsid w:val="00D64EDB"/>
    <w:rsid w:val="00D65043"/>
    <w:rsid w:val="00D6524D"/>
    <w:rsid w:val="00D657F8"/>
    <w:rsid w:val="00D6634E"/>
    <w:rsid w:val="00D669EB"/>
    <w:rsid w:val="00D6715F"/>
    <w:rsid w:val="00D672B2"/>
    <w:rsid w:val="00D677B7"/>
    <w:rsid w:val="00D67A02"/>
    <w:rsid w:val="00D67B36"/>
    <w:rsid w:val="00D703E9"/>
    <w:rsid w:val="00D704CF"/>
    <w:rsid w:val="00D712BE"/>
    <w:rsid w:val="00D719FA"/>
    <w:rsid w:val="00D71B83"/>
    <w:rsid w:val="00D72611"/>
    <w:rsid w:val="00D727C8"/>
    <w:rsid w:val="00D732B2"/>
    <w:rsid w:val="00D73371"/>
    <w:rsid w:val="00D733D5"/>
    <w:rsid w:val="00D75A1C"/>
    <w:rsid w:val="00D75A44"/>
    <w:rsid w:val="00D76173"/>
    <w:rsid w:val="00D762CC"/>
    <w:rsid w:val="00D76660"/>
    <w:rsid w:val="00D76751"/>
    <w:rsid w:val="00D76875"/>
    <w:rsid w:val="00D77C43"/>
    <w:rsid w:val="00D80460"/>
    <w:rsid w:val="00D80653"/>
    <w:rsid w:val="00D806F6"/>
    <w:rsid w:val="00D809DF"/>
    <w:rsid w:val="00D80D49"/>
    <w:rsid w:val="00D81E09"/>
    <w:rsid w:val="00D827D0"/>
    <w:rsid w:val="00D83914"/>
    <w:rsid w:val="00D84223"/>
    <w:rsid w:val="00D84581"/>
    <w:rsid w:val="00D84744"/>
    <w:rsid w:val="00D84C14"/>
    <w:rsid w:val="00D85B0A"/>
    <w:rsid w:val="00D8664A"/>
    <w:rsid w:val="00D86C06"/>
    <w:rsid w:val="00D872E6"/>
    <w:rsid w:val="00D87B1B"/>
    <w:rsid w:val="00D9040F"/>
    <w:rsid w:val="00D90E0B"/>
    <w:rsid w:val="00D9177A"/>
    <w:rsid w:val="00D91ADD"/>
    <w:rsid w:val="00D91D29"/>
    <w:rsid w:val="00D9242F"/>
    <w:rsid w:val="00D93119"/>
    <w:rsid w:val="00D931EA"/>
    <w:rsid w:val="00D93B57"/>
    <w:rsid w:val="00D93EB8"/>
    <w:rsid w:val="00D94E11"/>
    <w:rsid w:val="00D95D88"/>
    <w:rsid w:val="00D96034"/>
    <w:rsid w:val="00D964BC"/>
    <w:rsid w:val="00D96839"/>
    <w:rsid w:val="00DA03FF"/>
    <w:rsid w:val="00DA0694"/>
    <w:rsid w:val="00DA1A38"/>
    <w:rsid w:val="00DA1B87"/>
    <w:rsid w:val="00DA2416"/>
    <w:rsid w:val="00DA3619"/>
    <w:rsid w:val="00DA37BB"/>
    <w:rsid w:val="00DA37BD"/>
    <w:rsid w:val="00DA3AEC"/>
    <w:rsid w:val="00DA3CFA"/>
    <w:rsid w:val="00DA3DEC"/>
    <w:rsid w:val="00DA4EFA"/>
    <w:rsid w:val="00DA5732"/>
    <w:rsid w:val="00DA61A6"/>
    <w:rsid w:val="00DA6793"/>
    <w:rsid w:val="00DA6A9A"/>
    <w:rsid w:val="00DA74E8"/>
    <w:rsid w:val="00DA79C6"/>
    <w:rsid w:val="00DA7E03"/>
    <w:rsid w:val="00DB0593"/>
    <w:rsid w:val="00DB0790"/>
    <w:rsid w:val="00DB083A"/>
    <w:rsid w:val="00DB0848"/>
    <w:rsid w:val="00DB1008"/>
    <w:rsid w:val="00DB1AC4"/>
    <w:rsid w:val="00DB1F89"/>
    <w:rsid w:val="00DB3014"/>
    <w:rsid w:val="00DB3061"/>
    <w:rsid w:val="00DB3ABD"/>
    <w:rsid w:val="00DB442F"/>
    <w:rsid w:val="00DB4C03"/>
    <w:rsid w:val="00DB540F"/>
    <w:rsid w:val="00DB64B3"/>
    <w:rsid w:val="00DB65FC"/>
    <w:rsid w:val="00DB6E55"/>
    <w:rsid w:val="00DB70DE"/>
    <w:rsid w:val="00DB74DB"/>
    <w:rsid w:val="00DB75CF"/>
    <w:rsid w:val="00DB7B26"/>
    <w:rsid w:val="00DC0BDD"/>
    <w:rsid w:val="00DC0CDF"/>
    <w:rsid w:val="00DC0DF7"/>
    <w:rsid w:val="00DC0F8C"/>
    <w:rsid w:val="00DC1473"/>
    <w:rsid w:val="00DC1991"/>
    <w:rsid w:val="00DC1CF2"/>
    <w:rsid w:val="00DC2020"/>
    <w:rsid w:val="00DC21DE"/>
    <w:rsid w:val="00DC231A"/>
    <w:rsid w:val="00DC25CA"/>
    <w:rsid w:val="00DC2A21"/>
    <w:rsid w:val="00DC2B5A"/>
    <w:rsid w:val="00DC30B2"/>
    <w:rsid w:val="00DC387C"/>
    <w:rsid w:val="00DC3C97"/>
    <w:rsid w:val="00DC3FF8"/>
    <w:rsid w:val="00DC40D9"/>
    <w:rsid w:val="00DC4111"/>
    <w:rsid w:val="00DC4233"/>
    <w:rsid w:val="00DC4C0C"/>
    <w:rsid w:val="00DC5109"/>
    <w:rsid w:val="00DC5793"/>
    <w:rsid w:val="00DC58EB"/>
    <w:rsid w:val="00DC5B80"/>
    <w:rsid w:val="00DC6BC1"/>
    <w:rsid w:val="00DC6E2D"/>
    <w:rsid w:val="00DC7099"/>
    <w:rsid w:val="00DC7DA6"/>
    <w:rsid w:val="00DC7F1D"/>
    <w:rsid w:val="00DD0487"/>
    <w:rsid w:val="00DD04D2"/>
    <w:rsid w:val="00DD15AE"/>
    <w:rsid w:val="00DD15DD"/>
    <w:rsid w:val="00DD1DF4"/>
    <w:rsid w:val="00DD1F9B"/>
    <w:rsid w:val="00DD2377"/>
    <w:rsid w:val="00DD33AD"/>
    <w:rsid w:val="00DD3778"/>
    <w:rsid w:val="00DD37EF"/>
    <w:rsid w:val="00DD3F09"/>
    <w:rsid w:val="00DD4D64"/>
    <w:rsid w:val="00DD5745"/>
    <w:rsid w:val="00DD6638"/>
    <w:rsid w:val="00DD6807"/>
    <w:rsid w:val="00DD68C4"/>
    <w:rsid w:val="00DD6B4B"/>
    <w:rsid w:val="00DD6F82"/>
    <w:rsid w:val="00DD727A"/>
    <w:rsid w:val="00DD77B7"/>
    <w:rsid w:val="00DD7D94"/>
    <w:rsid w:val="00DD7DBE"/>
    <w:rsid w:val="00DE00A7"/>
    <w:rsid w:val="00DE0466"/>
    <w:rsid w:val="00DE0780"/>
    <w:rsid w:val="00DE0D40"/>
    <w:rsid w:val="00DE1B29"/>
    <w:rsid w:val="00DE1F6D"/>
    <w:rsid w:val="00DE1FE2"/>
    <w:rsid w:val="00DE2387"/>
    <w:rsid w:val="00DE3778"/>
    <w:rsid w:val="00DE460A"/>
    <w:rsid w:val="00DE4A40"/>
    <w:rsid w:val="00DE55C6"/>
    <w:rsid w:val="00DE680E"/>
    <w:rsid w:val="00DE6CC6"/>
    <w:rsid w:val="00DE6DC7"/>
    <w:rsid w:val="00DE71FE"/>
    <w:rsid w:val="00DE7ED7"/>
    <w:rsid w:val="00DF077E"/>
    <w:rsid w:val="00DF0DE4"/>
    <w:rsid w:val="00DF10AD"/>
    <w:rsid w:val="00DF130D"/>
    <w:rsid w:val="00DF1329"/>
    <w:rsid w:val="00DF1671"/>
    <w:rsid w:val="00DF1A3C"/>
    <w:rsid w:val="00DF3D7A"/>
    <w:rsid w:val="00DF426B"/>
    <w:rsid w:val="00DF4434"/>
    <w:rsid w:val="00DF4516"/>
    <w:rsid w:val="00DF5DF2"/>
    <w:rsid w:val="00DF6784"/>
    <w:rsid w:val="00DF78D1"/>
    <w:rsid w:val="00DF7D5A"/>
    <w:rsid w:val="00E00217"/>
    <w:rsid w:val="00E00281"/>
    <w:rsid w:val="00E00D8C"/>
    <w:rsid w:val="00E00EEE"/>
    <w:rsid w:val="00E01186"/>
    <w:rsid w:val="00E01EB1"/>
    <w:rsid w:val="00E02D37"/>
    <w:rsid w:val="00E0357B"/>
    <w:rsid w:val="00E03E31"/>
    <w:rsid w:val="00E03EF0"/>
    <w:rsid w:val="00E03FE4"/>
    <w:rsid w:val="00E0442C"/>
    <w:rsid w:val="00E04A74"/>
    <w:rsid w:val="00E051C5"/>
    <w:rsid w:val="00E05B60"/>
    <w:rsid w:val="00E07AD9"/>
    <w:rsid w:val="00E10724"/>
    <w:rsid w:val="00E12268"/>
    <w:rsid w:val="00E1252E"/>
    <w:rsid w:val="00E126D9"/>
    <w:rsid w:val="00E128F9"/>
    <w:rsid w:val="00E12EC4"/>
    <w:rsid w:val="00E13089"/>
    <w:rsid w:val="00E13301"/>
    <w:rsid w:val="00E13318"/>
    <w:rsid w:val="00E13988"/>
    <w:rsid w:val="00E139A4"/>
    <w:rsid w:val="00E13A52"/>
    <w:rsid w:val="00E146CE"/>
    <w:rsid w:val="00E14760"/>
    <w:rsid w:val="00E147D6"/>
    <w:rsid w:val="00E148AA"/>
    <w:rsid w:val="00E14978"/>
    <w:rsid w:val="00E1570C"/>
    <w:rsid w:val="00E15922"/>
    <w:rsid w:val="00E159B9"/>
    <w:rsid w:val="00E16261"/>
    <w:rsid w:val="00E162FC"/>
    <w:rsid w:val="00E16AF8"/>
    <w:rsid w:val="00E16C57"/>
    <w:rsid w:val="00E1733D"/>
    <w:rsid w:val="00E20389"/>
    <w:rsid w:val="00E20AF3"/>
    <w:rsid w:val="00E21356"/>
    <w:rsid w:val="00E214FC"/>
    <w:rsid w:val="00E221D3"/>
    <w:rsid w:val="00E22353"/>
    <w:rsid w:val="00E2281D"/>
    <w:rsid w:val="00E22955"/>
    <w:rsid w:val="00E2320C"/>
    <w:rsid w:val="00E23A5A"/>
    <w:rsid w:val="00E24792"/>
    <w:rsid w:val="00E24CF6"/>
    <w:rsid w:val="00E2574F"/>
    <w:rsid w:val="00E258CA"/>
    <w:rsid w:val="00E259ED"/>
    <w:rsid w:val="00E25C36"/>
    <w:rsid w:val="00E25D98"/>
    <w:rsid w:val="00E25F27"/>
    <w:rsid w:val="00E25F64"/>
    <w:rsid w:val="00E27158"/>
    <w:rsid w:val="00E2762B"/>
    <w:rsid w:val="00E27B77"/>
    <w:rsid w:val="00E30151"/>
    <w:rsid w:val="00E30B2E"/>
    <w:rsid w:val="00E30BD2"/>
    <w:rsid w:val="00E30C9C"/>
    <w:rsid w:val="00E30F0C"/>
    <w:rsid w:val="00E31403"/>
    <w:rsid w:val="00E31A49"/>
    <w:rsid w:val="00E32E49"/>
    <w:rsid w:val="00E338CF"/>
    <w:rsid w:val="00E33E15"/>
    <w:rsid w:val="00E34306"/>
    <w:rsid w:val="00E346B1"/>
    <w:rsid w:val="00E34E0E"/>
    <w:rsid w:val="00E35ACA"/>
    <w:rsid w:val="00E35C57"/>
    <w:rsid w:val="00E36266"/>
    <w:rsid w:val="00E36B4F"/>
    <w:rsid w:val="00E36CD3"/>
    <w:rsid w:val="00E36F05"/>
    <w:rsid w:val="00E37675"/>
    <w:rsid w:val="00E37932"/>
    <w:rsid w:val="00E40947"/>
    <w:rsid w:val="00E409F1"/>
    <w:rsid w:val="00E40AF6"/>
    <w:rsid w:val="00E40C3E"/>
    <w:rsid w:val="00E4176B"/>
    <w:rsid w:val="00E425E3"/>
    <w:rsid w:val="00E42C72"/>
    <w:rsid w:val="00E42F22"/>
    <w:rsid w:val="00E43BB6"/>
    <w:rsid w:val="00E44E4B"/>
    <w:rsid w:val="00E44E77"/>
    <w:rsid w:val="00E45B46"/>
    <w:rsid w:val="00E466D1"/>
    <w:rsid w:val="00E4789F"/>
    <w:rsid w:val="00E5034C"/>
    <w:rsid w:val="00E50A0B"/>
    <w:rsid w:val="00E51277"/>
    <w:rsid w:val="00E513B3"/>
    <w:rsid w:val="00E51996"/>
    <w:rsid w:val="00E524AF"/>
    <w:rsid w:val="00E52E44"/>
    <w:rsid w:val="00E53948"/>
    <w:rsid w:val="00E54D79"/>
    <w:rsid w:val="00E54E04"/>
    <w:rsid w:val="00E54F49"/>
    <w:rsid w:val="00E54F6D"/>
    <w:rsid w:val="00E55288"/>
    <w:rsid w:val="00E5684C"/>
    <w:rsid w:val="00E57320"/>
    <w:rsid w:val="00E57A5D"/>
    <w:rsid w:val="00E57E8F"/>
    <w:rsid w:val="00E600C0"/>
    <w:rsid w:val="00E6141C"/>
    <w:rsid w:val="00E61971"/>
    <w:rsid w:val="00E61EF5"/>
    <w:rsid w:val="00E627E9"/>
    <w:rsid w:val="00E635DB"/>
    <w:rsid w:val="00E64254"/>
    <w:rsid w:val="00E648A9"/>
    <w:rsid w:val="00E64E74"/>
    <w:rsid w:val="00E65716"/>
    <w:rsid w:val="00E659F6"/>
    <w:rsid w:val="00E65D5C"/>
    <w:rsid w:val="00E6635C"/>
    <w:rsid w:val="00E66BDD"/>
    <w:rsid w:val="00E66EC5"/>
    <w:rsid w:val="00E672FB"/>
    <w:rsid w:val="00E707EA"/>
    <w:rsid w:val="00E70981"/>
    <w:rsid w:val="00E70A98"/>
    <w:rsid w:val="00E710FE"/>
    <w:rsid w:val="00E711F3"/>
    <w:rsid w:val="00E72433"/>
    <w:rsid w:val="00E72669"/>
    <w:rsid w:val="00E73A5E"/>
    <w:rsid w:val="00E73AD5"/>
    <w:rsid w:val="00E73AE6"/>
    <w:rsid w:val="00E7497C"/>
    <w:rsid w:val="00E74C13"/>
    <w:rsid w:val="00E74D51"/>
    <w:rsid w:val="00E74E31"/>
    <w:rsid w:val="00E759D5"/>
    <w:rsid w:val="00E759F2"/>
    <w:rsid w:val="00E75CF5"/>
    <w:rsid w:val="00E777CA"/>
    <w:rsid w:val="00E77FF9"/>
    <w:rsid w:val="00E80B46"/>
    <w:rsid w:val="00E80BFD"/>
    <w:rsid w:val="00E81DD1"/>
    <w:rsid w:val="00E822A1"/>
    <w:rsid w:val="00E825E7"/>
    <w:rsid w:val="00E835D0"/>
    <w:rsid w:val="00E837A7"/>
    <w:rsid w:val="00E83F5C"/>
    <w:rsid w:val="00E84D67"/>
    <w:rsid w:val="00E857FD"/>
    <w:rsid w:val="00E85A87"/>
    <w:rsid w:val="00E85F83"/>
    <w:rsid w:val="00E8653C"/>
    <w:rsid w:val="00E86802"/>
    <w:rsid w:val="00E872BE"/>
    <w:rsid w:val="00E878F5"/>
    <w:rsid w:val="00E87928"/>
    <w:rsid w:val="00E87C4B"/>
    <w:rsid w:val="00E87E06"/>
    <w:rsid w:val="00E9005F"/>
    <w:rsid w:val="00E90132"/>
    <w:rsid w:val="00E90E85"/>
    <w:rsid w:val="00E91037"/>
    <w:rsid w:val="00E913CF"/>
    <w:rsid w:val="00E91668"/>
    <w:rsid w:val="00E91D33"/>
    <w:rsid w:val="00E92413"/>
    <w:rsid w:val="00E9297D"/>
    <w:rsid w:val="00E9335F"/>
    <w:rsid w:val="00E93AE4"/>
    <w:rsid w:val="00E93B4B"/>
    <w:rsid w:val="00E93F4E"/>
    <w:rsid w:val="00E94EB4"/>
    <w:rsid w:val="00E95143"/>
    <w:rsid w:val="00E95318"/>
    <w:rsid w:val="00E95F2E"/>
    <w:rsid w:val="00E96C1A"/>
    <w:rsid w:val="00E9762F"/>
    <w:rsid w:val="00E9787A"/>
    <w:rsid w:val="00E97F31"/>
    <w:rsid w:val="00EA021B"/>
    <w:rsid w:val="00EA1353"/>
    <w:rsid w:val="00EA146E"/>
    <w:rsid w:val="00EA1DDE"/>
    <w:rsid w:val="00EA2386"/>
    <w:rsid w:val="00EA2B7F"/>
    <w:rsid w:val="00EA2F99"/>
    <w:rsid w:val="00EA2FBC"/>
    <w:rsid w:val="00EA30A4"/>
    <w:rsid w:val="00EA4136"/>
    <w:rsid w:val="00EA4156"/>
    <w:rsid w:val="00EA499D"/>
    <w:rsid w:val="00EA4B4E"/>
    <w:rsid w:val="00EA522E"/>
    <w:rsid w:val="00EA5A9F"/>
    <w:rsid w:val="00EA5B59"/>
    <w:rsid w:val="00EA5B92"/>
    <w:rsid w:val="00EA5C4E"/>
    <w:rsid w:val="00EA5E7D"/>
    <w:rsid w:val="00EA63AA"/>
    <w:rsid w:val="00EA6432"/>
    <w:rsid w:val="00EA7233"/>
    <w:rsid w:val="00EA734B"/>
    <w:rsid w:val="00EA788A"/>
    <w:rsid w:val="00EA78AE"/>
    <w:rsid w:val="00EB0919"/>
    <w:rsid w:val="00EB0AD9"/>
    <w:rsid w:val="00EB0DC5"/>
    <w:rsid w:val="00EB0E43"/>
    <w:rsid w:val="00EB1D0C"/>
    <w:rsid w:val="00EB2AE3"/>
    <w:rsid w:val="00EB35F9"/>
    <w:rsid w:val="00EB424A"/>
    <w:rsid w:val="00EB45B1"/>
    <w:rsid w:val="00EB47D4"/>
    <w:rsid w:val="00EB4900"/>
    <w:rsid w:val="00EB4E57"/>
    <w:rsid w:val="00EB51C6"/>
    <w:rsid w:val="00EB5EB2"/>
    <w:rsid w:val="00EB6748"/>
    <w:rsid w:val="00EB6858"/>
    <w:rsid w:val="00EB755E"/>
    <w:rsid w:val="00EB75A1"/>
    <w:rsid w:val="00EB77C3"/>
    <w:rsid w:val="00EB7BD7"/>
    <w:rsid w:val="00EB7C07"/>
    <w:rsid w:val="00EC0002"/>
    <w:rsid w:val="00EC0A7C"/>
    <w:rsid w:val="00EC0E56"/>
    <w:rsid w:val="00EC1385"/>
    <w:rsid w:val="00EC14E5"/>
    <w:rsid w:val="00EC1591"/>
    <w:rsid w:val="00EC16F4"/>
    <w:rsid w:val="00EC1840"/>
    <w:rsid w:val="00EC1EEF"/>
    <w:rsid w:val="00EC2429"/>
    <w:rsid w:val="00EC2CC8"/>
    <w:rsid w:val="00EC3559"/>
    <w:rsid w:val="00EC3665"/>
    <w:rsid w:val="00EC3793"/>
    <w:rsid w:val="00EC3861"/>
    <w:rsid w:val="00EC4037"/>
    <w:rsid w:val="00EC4291"/>
    <w:rsid w:val="00EC49D0"/>
    <w:rsid w:val="00EC5364"/>
    <w:rsid w:val="00EC5BF8"/>
    <w:rsid w:val="00EC6066"/>
    <w:rsid w:val="00EC69E3"/>
    <w:rsid w:val="00EC6D5C"/>
    <w:rsid w:val="00EC720B"/>
    <w:rsid w:val="00EC7250"/>
    <w:rsid w:val="00EC745F"/>
    <w:rsid w:val="00ED0826"/>
    <w:rsid w:val="00ED0953"/>
    <w:rsid w:val="00ED114F"/>
    <w:rsid w:val="00ED1248"/>
    <w:rsid w:val="00ED1957"/>
    <w:rsid w:val="00ED2942"/>
    <w:rsid w:val="00ED2D89"/>
    <w:rsid w:val="00ED3195"/>
    <w:rsid w:val="00ED3416"/>
    <w:rsid w:val="00ED35B3"/>
    <w:rsid w:val="00ED3CB3"/>
    <w:rsid w:val="00ED476B"/>
    <w:rsid w:val="00ED4CB2"/>
    <w:rsid w:val="00ED5660"/>
    <w:rsid w:val="00ED5ACA"/>
    <w:rsid w:val="00ED6D5E"/>
    <w:rsid w:val="00ED7736"/>
    <w:rsid w:val="00EE09E9"/>
    <w:rsid w:val="00EE10E2"/>
    <w:rsid w:val="00EE117E"/>
    <w:rsid w:val="00EE1823"/>
    <w:rsid w:val="00EE235D"/>
    <w:rsid w:val="00EE2580"/>
    <w:rsid w:val="00EE270E"/>
    <w:rsid w:val="00EE3017"/>
    <w:rsid w:val="00EE3090"/>
    <w:rsid w:val="00EE3D9C"/>
    <w:rsid w:val="00EE44D7"/>
    <w:rsid w:val="00EE4AE2"/>
    <w:rsid w:val="00EE4EDD"/>
    <w:rsid w:val="00EE5181"/>
    <w:rsid w:val="00EE6BF8"/>
    <w:rsid w:val="00EE7DFA"/>
    <w:rsid w:val="00EE7F04"/>
    <w:rsid w:val="00EF1157"/>
    <w:rsid w:val="00EF19A4"/>
    <w:rsid w:val="00EF1D78"/>
    <w:rsid w:val="00EF1E72"/>
    <w:rsid w:val="00EF23F6"/>
    <w:rsid w:val="00EF2CA4"/>
    <w:rsid w:val="00EF372B"/>
    <w:rsid w:val="00EF4005"/>
    <w:rsid w:val="00EF4F56"/>
    <w:rsid w:val="00EF520A"/>
    <w:rsid w:val="00EF59F8"/>
    <w:rsid w:val="00EF653E"/>
    <w:rsid w:val="00EF6F52"/>
    <w:rsid w:val="00EF7AFD"/>
    <w:rsid w:val="00F0012A"/>
    <w:rsid w:val="00F006BF"/>
    <w:rsid w:val="00F00E90"/>
    <w:rsid w:val="00F01C79"/>
    <w:rsid w:val="00F02180"/>
    <w:rsid w:val="00F02A0B"/>
    <w:rsid w:val="00F04ABF"/>
    <w:rsid w:val="00F04C14"/>
    <w:rsid w:val="00F054CB"/>
    <w:rsid w:val="00F059D1"/>
    <w:rsid w:val="00F05A00"/>
    <w:rsid w:val="00F062A3"/>
    <w:rsid w:val="00F067AA"/>
    <w:rsid w:val="00F06F57"/>
    <w:rsid w:val="00F07963"/>
    <w:rsid w:val="00F0799B"/>
    <w:rsid w:val="00F107E0"/>
    <w:rsid w:val="00F10E41"/>
    <w:rsid w:val="00F10FBE"/>
    <w:rsid w:val="00F11100"/>
    <w:rsid w:val="00F1154D"/>
    <w:rsid w:val="00F118E9"/>
    <w:rsid w:val="00F11975"/>
    <w:rsid w:val="00F122E4"/>
    <w:rsid w:val="00F12B05"/>
    <w:rsid w:val="00F12BF9"/>
    <w:rsid w:val="00F13104"/>
    <w:rsid w:val="00F13458"/>
    <w:rsid w:val="00F13746"/>
    <w:rsid w:val="00F1392F"/>
    <w:rsid w:val="00F13BD6"/>
    <w:rsid w:val="00F13BFB"/>
    <w:rsid w:val="00F14345"/>
    <w:rsid w:val="00F1579A"/>
    <w:rsid w:val="00F157C9"/>
    <w:rsid w:val="00F16330"/>
    <w:rsid w:val="00F17451"/>
    <w:rsid w:val="00F17540"/>
    <w:rsid w:val="00F17B06"/>
    <w:rsid w:val="00F17E4A"/>
    <w:rsid w:val="00F201E0"/>
    <w:rsid w:val="00F20232"/>
    <w:rsid w:val="00F21672"/>
    <w:rsid w:val="00F21E65"/>
    <w:rsid w:val="00F22BDE"/>
    <w:rsid w:val="00F2307F"/>
    <w:rsid w:val="00F233AB"/>
    <w:rsid w:val="00F24743"/>
    <w:rsid w:val="00F24B87"/>
    <w:rsid w:val="00F251F8"/>
    <w:rsid w:val="00F25718"/>
    <w:rsid w:val="00F25721"/>
    <w:rsid w:val="00F25EED"/>
    <w:rsid w:val="00F264A9"/>
    <w:rsid w:val="00F2774A"/>
    <w:rsid w:val="00F2798B"/>
    <w:rsid w:val="00F27F95"/>
    <w:rsid w:val="00F3025B"/>
    <w:rsid w:val="00F30C2F"/>
    <w:rsid w:val="00F31EBC"/>
    <w:rsid w:val="00F33061"/>
    <w:rsid w:val="00F3357B"/>
    <w:rsid w:val="00F3359E"/>
    <w:rsid w:val="00F33D4D"/>
    <w:rsid w:val="00F3448F"/>
    <w:rsid w:val="00F34865"/>
    <w:rsid w:val="00F34B41"/>
    <w:rsid w:val="00F34B82"/>
    <w:rsid w:val="00F34EB8"/>
    <w:rsid w:val="00F35AD6"/>
    <w:rsid w:val="00F35D14"/>
    <w:rsid w:val="00F369E2"/>
    <w:rsid w:val="00F37001"/>
    <w:rsid w:val="00F376B6"/>
    <w:rsid w:val="00F37B42"/>
    <w:rsid w:val="00F37F3D"/>
    <w:rsid w:val="00F40AF2"/>
    <w:rsid w:val="00F40EAA"/>
    <w:rsid w:val="00F40F69"/>
    <w:rsid w:val="00F4136F"/>
    <w:rsid w:val="00F41C4F"/>
    <w:rsid w:val="00F425FC"/>
    <w:rsid w:val="00F4295E"/>
    <w:rsid w:val="00F42B2A"/>
    <w:rsid w:val="00F43D2C"/>
    <w:rsid w:val="00F446D2"/>
    <w:rsid w:val="00F4494B"/>
    <w:rsid w:val="00F44ABD"/>
    <w:rsid w:val="00F45C80"/>
    <w:rsid w:val="00F45FB2"/>
    <w:rsid w:val="00F4672F"/>
    <w:rsid w:val="00F472B3"/>
    <w:rsid w:val="00F47910"/>
    <w:rsid w:val="00F50838"/>
    <w:rsid w:val="00F50D26"/>
    <w:rsid w:val="00F513ED"/>
    <w:rsid w:val="00F51415"/>
    <w:rsid w:val="00F51AFF"/>
    <w:rsid w:val="00F51BF3"/>
    <w:rsid w:val="00F5249F"/>
    <w:rsid w:val="00F55446"/>
    <w:rsid w:val="00F5573A"/>
    <w:rsid w:val="00F56014"/>
    <w:rsid w:val="00F5627D"/>
    <w:rsid w:val="00F575C4"/>
    <w:rsid w:val="00F57D87"/>
    <w:rsid w:val="00F57EDD"/>
    <w:rsid w:val="00F6008D"/>
    <w:rsid w:val="00F60669"/>
    <w:rsid w:val="00F60E67"/>
    <w:rsid w:val="00F6280A"/>
    <w:rsid w:val="00F62F5C"/>
    <w:rsid w:val="00F62FC1"/>
    <w:rsid w:val="00F62FDE"/>
    <w:rsid w:val="00F6311C"/>
    <w:rsid w:val="00F63347"/>
    <w:rsid w:val="00F6358B"/>
    <w:rsid w:val="00F641E4"/>
    <w:rsid w:val="00F64456"/>
    <w:rsid w:val="00F64BF8"/>
    <w:rsid w:val="00F65025"/>
    <w:rsid w:val="00F65D26"/>
    <w:rsid w:val="00F663B8"/>
    <w:rsid w:val="00F668BB"/>
    <w:rsid w:val="00F677CF"/>
    <w:rsid w:val="00F67AB1"/>
    <w:rsid w:val="00F67EAD"/>
    <w:rsid w:val="00F709FB"/>
    <w:rsid w:val="00F71484"/>
    <w:rsid w:val="00F718E6"/>
    <w:rsid w:val="00F71F95"/>
    <w:rsid w:val="00F722A3"/>
    <w:rsid w:val="00F725CC"/>
    <w:rsid w:val="00F72B53"/>
    <w:rsid w:val="00F7372F"/>
    <w:rsid w:val="00F740B7"/>
    <w:rsid w:val="00F75BD5"/>
    <w:rsid w:val="00F763C2"/>
    <w:rsid w:val="00F76D06"/>
    <w:rsid w:val="00F76E33"/>
    <w:rsid w:val="00F771D5"/>
    <w:rsid w:val="00F773FF"/>
    <w:rsid w:val="00F80CAA"/>
    <w:rsid w:val="00F81DED"/>
    <w:rsid w:val="00F82299"/>
    <w:rsid w:val="00F825DE"/>
    <w:rsid w:val="00F82893"/>
    <w:rsid w:val="00F83075"/>
    <w:rsid w:val="00F83288"/>
    <w:rsid w:val="00F83371"/>
    <w:rsid w:val="00F83CEF"/>
    <w:rsid w:val="00F84E3F"/>
    <w:rsid w:val="00F857AA"/>
    <w:rsid w:val="00F85A76"/>
    <w:rsid w:val="00F85DA3"/>
    <w:rsid w:val="00F85FA7"/>
    <w:rsid w:val="00F869AA"/>
    <w:rsid w:val="00F86A5E"/>
    <w:rsid w:val="00F86DCC"/>
    <w:rsid w:val="00F876EB"/>
    <w:rsid w:val="00F8770F"/>
    <w:rsid w:val="00F900EF"/>
    <w:rsid w:val="00F902C1"/>
    <w:rsid w:val="00F9076F"/>
    <w:rsid w:val="00F915C7"/>
    <w:rsid w:val="00F9199B"/>
    <w:rsid w:val="00F92C40"/>
    <w:rsid w:val="00F92C4D"/>
    <w:rsid w:val="00F92D09"/>
    <w:rsid w:val="00F930CA"/>
    <w:rsid w:val="00F93980"/>
    <w:rsid w:val="00F93F76"/>
    <w:rsid w:val="00F95111"/>
    <w:rsid w:val="00F95181"/>
    <w:rsid w:val="00F95B62"/>
    <w:rsid w:val="00F95F85"/>
    <w:rsid w:val="00F96BC1"/>
    <w:rsid w:val="00F97042"/>
    <w:rsid w:val="00F97834"/>
    <w:rsid w:val="00F97F18"/>
    <w:rsid w:val="00FA06D5"/>
    <w:rsid w:val="00FA0894"/>
    <w:rsid w:val="00FA08F4"/>
    <w:rsid w:val="00FA0A5B"/>
    <w:rsid w:val="00FA133B"/>
    <w:rsid w:val="00FA23A3"/>
    <w:rsid w:val="00FA2601"/>
    <w:rsid w:val="00FA2D0D"/>
    <w:rsid w:val="00FA2E7C"/>
    <w:rsid w:val="00FA35B8"/>
    <w:rsid w:val="00FA4C3C"/>
    <w:rsid w:val="00FA4D32"/>
    <w:rsid w:val="00FA4F5B"/>
    <w:rsid w:val="00FA5A1C"/>
    <w:rsid w:val="00FA5C70"/>
    <w:rsid w:val="00FA5ECE"/>
    <w:rsid w:val="00FA6A24"/>
    <w:rsid w:val="00FA75C6"/>
    <w:rsid w:val="00FA7967"/>
    <w:rsid w:val="00FA79C1"/>
    <w:rsid w:val="00FA7BC8"/>
    <w:rsid w:val="00FB017B"/>
    <w:rsid w:val="00FB047C"/>
    <w:rsid w:val="00FB0533"/>
    <w:rsid w:val="00FB10AD"/>
    <w:rsid w:val="00FB11C9"/>
    <w:rsid w:val="00FB1249"/>
    <w:rsid w:val="00FB139D"/>
    <w:rsid w:val="00FB1534"/>
    <w:rsid w:val="00FB1913"/>
    <w:rsid w:val="00FB25BE"/>
    <w:rsid w:val="00FB2748"/>
    <w:rsid w:val="00FB3B0B"/>
    <w:rsid w:val="00FB443D"/>
    <w:rsid w:val="00FB4549"/>
    <w:rsid w:val="00FB4755"/>
    <w:rsid w:val="00FB475F"/>
    <w:rsid w:val="00FB50A1"/>
    <w:rsid w:val="00FB5E6B"/>
    <w:rsid w:val="00FB6111"/>
    <w:rsid w:val="00FB6205"/>
    <w:rsid w:val="00FB6562"/>
    <w:rsid w:val="00FB65C7"/>
    <w:rsid w:val="00FB67DD"/>
    <w:rsid w:val="00FB72F5"/>
    <w:rsid w:val="00FB7553"/>
    <w:rsid w:val="00FB7A09"/>
    <w:rsid w:val="00FB7ED7"/>
    <w:rsid w:val="00FC0BA3"/>
    <w:rsid w:val="00FC219E"/>
    <w:rsid w:val="00FC2363"/>
    <w:rsid w:val="00FC2EE2"/>
    <w:rsid w:val="00FC33A7"/>
    <w:rsid w:val="00FC3636"/>
    <w:rsid w:val="00FC37E2"/>
    <w:rsid w:val="00FC38E8"/>
    <w:rsid w:val="00FC3FCA"/>
    <w:rsid w:val="00FC4273"/>
    <w:rsid w:val="00FC432D"/>
    <w:rsid w:val="00FC4C27"/>
    <w:rsid w:val="00FC4F5D"/>
    <w:rsid w:val="00FC53F3"/>
    <w:rsid w:val="00FC5E36"/>
    <w:rsid w:val="00FC6A66"/>
    <w:rsid w:val="00FC6F98"/>
    <w:rsid w:val="00FC7638"/>
    <w:rsid w:val="00FC79DB"/>
    <w:rsid w:val="00FC7C91"/>
    <w:rsid w:val="00FD1B57"/>
    <w:rsid w:val="00FD1DCD"/>
    <w:rsid w:val="00FD2541"/>
    <w:rsid w:val="00FD289E"/>
    <w:rsid w:val="00FD3144"/>
    <w:rsid w:val="00FD3401"/>
    <w:rsid w:val="00FD3461"/>
    <w:rsid w:val="00FD353F"/>
    <w:rsid w:val="00FD3CB8"/>
    <w:rsid w:val="00FD41C5"/>
    <w:rsid w:val="00FD49D6"/>
    <w:rsid w:val="00FD4A66"/>
    <w:rsid w:val="00FD4FE4"/>
    <w:rsid w:val="00FD52C9"/>
    <w:rsid w:val="00FD5880"/>
    <w:rsid w:val="00FD6588"/>
    <w:rsid w:val="00FD7C61"/>
    <w:rsid w:val="00FD7E3D"/>
    <w:rsid w:val="00FE05DC"/>
    <w:rsid w:val="00FE067F"/>
    <w:rsid w:val="00FE0DBD"/>
    <w:rsid w:val="00FE196B"/>
    <w:rsid w:val="00FE20A3"/>
    <w:rsid w:val="00FE25E7"/>
    <w:rsid w:val="00FE273A"/>
    <w:rsid w:val="00FE2BDF"/>
    <w:rsid w:val="00FE2FB8"/>
    <w:rsid w:val="00FE3244"/>
    <w:rsid w:val="00FE4464"/>
    <w:rsid w:val="00FE4A45"/>
    <w:rsid w:val="00FE4E6A"/>
    <w:rsid w:val="00FE544F"/>
    <w:rsid w:val="00FE5751"/>
    <w:rsid w:val="00FE5ED1"/>
    <w:rsid w:val="00FE5ED9"/>
    <w:rsid w:val="00FE6443"/>
    <w:rsid w:val="00FE71CA"/>
    <w:rsid w:val="00FE7243"/>
    <w:rsid w:val="00FE78D6"/>
    <w:rsid w:val="00FF00EE"/>
    <w:rsid w:val="00FF02B8"/>
    <w:rsid w:val="00FF02DE"/>
    <w:rsid w:val="00FF0AC6"/>
    <w:rsid w:val="00FF0ADA"/>
    <w:rsid w:val="00FF0C87"/>
    <w:rsid w:val="00FF14A0"/>
    <w:rsid w:val="00FF190C"/>
    <w:rsid w:val="00FF1B7C"/>
    <w:rsid w:val="00FF1BC0"/>
    <w:rsid w:val="00FF2774"/>
    <w:rsid w:val="00FF2961"/>
    <w:rsid w:val="00FF2995"/>
    <w:rsid w:val="00FF2DCB"/>
    <w:rsid w:val="00FF2F7C"/>
    <w:rsid w:val="00FF357D"/>
    <w:rsid w:val="00FF3639"/>
    <w:rsid w:val="00FF3B2C"/>
    <w:rsid w:val="00FF4083"/>
    <w:rsid w:val="00FF47EA"/>
    <w:rsid w:val="00FF4D33"/>
    <w:rsid w:val="00FF5260"/>
    <w:rsid w:val="00FF62C5"/>
    <w:rsid w:val="00FF649D"/>
    <w:rsid w:val="00FF65D7"/>
    <w:rsid w:val="00FF6A81"/>
    <w:rsid w:val="00FF6E7D"/>
    <w:rsid w:val="00FF72B6"/>
    <w:rsid w:val="00FF73DF"/>
    <w:rsid w:val="00FF7C6E"/>
    <w:rsid w:val="00FF7E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C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5C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E5CC4"/>
    <w:rPr>
      <w:rFonts w:cs="Times New Roman"/>
      <w:sz w:val="18"/>
      <w:szCs w:val="18"/>
    </w:rPr>
  </w:style>
  <w:style w:type="paragraph" w:styleId="Footer">
    <w:name w:val="footer"/>
    <w:basedOn w:val="Normal"/>
    <w:link w:val="FooterChar"/>
    <w:uiPriority w:val="99"/>
    <w:semiHidden/>
    <w:rsid w:val="00AE5C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5CC4"/>
    <w:rPr>
      <w:rFonts w:cs="Times New Roman"/>
      <w:sz w:val="18"/>
      <w:szCs w:val="18"/>
    </w:rPr>
  </w:style>
  <w:style w:type="character" w:styleId="Hyperlink">
    <w:name w:val="Hyperlink"/>
    <w:basedOn w:val="DefaultParagraphFont"/>
    <w:uiPriority w:val="99"/>
    <w:rsid w:val="00AE5CC4"/>
    <w:rPr>
      <w:rFonts w:cs="Times New Roman"/>
      <w:color w:val="0000FF"/>
      <w:u w:val="single"/>
    </w:rPr>
  </w:style>
  <w:style w:type="paragraph" w:styleId="BalloonText">
    <w:name w:val="Balloon Text"/>
    <w:basedOn w:val="Normal"/>
    <w:link w:val="BalloonTextChar"/>
    <w:uiPriority w:val="99"/>
    <w:semiHidden/>
    <w:rsid w:val="00C80EA8"/>
    <w:rPr>
      <w:sz w:val="18"/>
      <w:szCs w:val="18"/>
    </w:rPr>
  </w:style>
  <w:style w:type="character" w:customStyle="1" w:styleId="BalloonTextChar">
    <w:name w:val="Balloon Text Char"/>
    <w:basedOn w:val="DefaultParagraphFont"/>
    <w:link w:val="BalloonText"/>
    <w:uiPriority w:val="99"/>
    <w:semiHidden/>
    <w:locked/>
    <w:rsid w:val="00C80EA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nanmiansh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128</Words>
  <Characters>734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dcterms:created xsi:type="dcterms:W3CDTF">2021-08-23T06:34:00Z</dcterms:created>
  <dcterms:modified xsi:type="dcterms:W3CDTF">2021-08-26T01:54:00Z</dcterms:modified>
</cp:coreProperties>
</file>