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99" w:rsidRPr="00603C01" w:rsidRDefault="00CD2999" w:rsidP="00CB5773">
      <w:pPr>
        <w:widowControl/>
        <w:spacing w:afterLines="100" w:line="520" w:lineRule="exact"/>
        <w:contextualSpacing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603C0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 w:rsidRPr="00603C01">
        <w:rPr>
          <w:rFonts w:ascii="黑体" w:eastAsia="黑体" w:hAnsi="黑体" w:cs="宋体"/>
          <w:color w:val="000000"/>
          <w:kern w:val="0"/>
          <w:sz w:val="32"/>
          <w:szCs w:val="32"/>
        </w:rPr>
        <w:t>2</w:t>
      </w:r>
    </w:p>
    <w:p w:rsidR="00CD2999" w:rsidRPr="00603C01" w:rsidRDefault="00CD2999" w:rsidP="00CB5773">
      <w:pPr>
        <w:widowControl/>
        <w:spacing w:afterLines="100" w:line="520" w:lineRule="exact"/>
        <w:contextualSpacing/>
        <w:jc w:val="center"/>
        <w:rPr>
          <w:rFonts w:ascii="文星标宋" w:eastAsia="文星标宋" w:hAnsi="文星标宋" w:cs="宋体"/>
          <w:color w:val="000000"/>
          <w:kern w:val="0"/>
          <w:sz w:val="44"/>
          <w:szCs w:val="44"/>
        </w:rPr>
      </w:pPr>
      <w:r>
        <w:rPr>
          <w:rFonts w:ascii="文星标宋" w:eastAsia="文星标宋" w:hAnsi="文星标宋" w:cs="宋体" w:hint="eastAsia"/>
          <w:color w:val="000000"/>
          <w:kern w:val="0"/>
          <w:sz w:val="44"/>
          <w:szCs w:val="44"/>
        </w:rPr>
        <w:t>参加面谈</w:t>
      </w:r>
      <w:r w:rsidRPr="00603C01">
        <w:rPr>
          <w:rFonts w:ascii="文星标宋" w:eastAsia="文星标宋" w:hAnsi="文星标宋" w:cs="宋体" w:hint="eastAsia"/>
          <w:color w:val="000000"/>
          <w:kern w:val="0"/>
          <w:sz w:val="44"/>
          <w:szCs w:val="44"/>
        </w:rPr>
        <w:t>人员健康承诺书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9"/>
        <w:gridCol w:w="2835"/>
        <w:gridCol w:w="1560"/>
        <w:gridCol w:w="3680"/>
      </w:tblGrid>
      <w:tr w:rsidR="00CD2999" w:rsidRPr="003C2825" w:rsidTr="0067000E">
        <w:trPr>
          <w:trHeight w:val="509"/>
          <w:jc w:val="center"/>
        </w:trPr>
        <w:tc>
          <w:tcPr>
            <w:tcW w:w="1559" w:type="dxa"/>
            <w:vAlign w:val="center"/>
          </w:tcPr>
          <w:p w:rsidR="00CD2999" w:rsidRPr="00603C01" w:rsidRDefault="00CD2999" w:rsidP="006700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03C0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835" w:type="dxa"/>
            <w:vAlign w:val="center"/>
          </w:tcPr>
          <w:p w:rsidR="00CD2999" w:rsidRPr="00603C01" w:rsidRDefault="00CD2999" w:rsidP="006700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CD2999" w:rsidRPr="00603C01" w:rsidRDefault="00CD2999" w:rsidP="006700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03C0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680" w:type="dxa"/>
            <w:vAlign w:val="center"/>
          </w:tcPr>
          <w:p w:rsidR="00CD2999" w:rsidRPr="00603C01" w:rsidRDefault="00CD2999" w:rsidP="006700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D2999" w:rsidRPr="003C2825" w:rsidTr="0067000E">
        <w:trPr>
          <w:trHeight w:val="431"/>
          <w:jc w:val="center"/>
        </w:trPr>
        <w:tc>
          <w:tcPr>
            <w:tcW w:w="1559" w:type="dxa"/>
            <w:vAlign w:val="center"/>
          </w:tcPr>
          <w:p w:rsidR="00CD2999" w:rsidRDefault="00CD2999" w:rsidP="006700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所在院校及</w:t>
            </w:r>
          </w:p>
          <w:p w:rsidR="00CD2999" w:rsidRPr="00603C01" w:rsidRDefault="00CD2999" w:rsidP="006700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835" w:type="dxa"/>
            <w:vAlign w:val="center"/>
          </w:tcPr>
          <w:p w:rsidR="00CD2999" w:rsidRPr="00603C01" w:rsidRDefault="00CD2999" w:rsidP="006700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CD2999" w:rsidRPr="00603C01" w:rsidRDefault="00CD2999" w:rsidP="006700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现居住地</w:t>
            </w:r>
          </w:p>
        </w:tc>
        <w:tc>
          <w:tcPr>
            <w:tcW w:w="3680" w:type="dxa"/>
            <w:vAlign w:val="center"/>
          </w:tcPr>
          <w:p w:rsidR="00CD2999" w:rsidRPr="00603C01" w:rsidRDefault="00CD2999" w:rsidP="006700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D2999" w:rsidRPr="003C2825" w:rsidTr="0067000E">
        <w:trPr>
          <w:trHeight w:val="1108"/>
          <w:jc w:val="center"/>
        </w:trPr>
        <w:tc>
          <w:tcPr>
            <w:tcW w:w="1559" w:type="dxa"/>
            <w:vAlign w:val="center"/>
          </w:tcPr>
          <w:p w:rsidR="00CD2999" w:rsidRDefault="00CD2999" w:rsidP="006700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现居住地是否为中高</w:t>
            </w:r>
          </w:p>
          <w:p w:rsidR="00CD2999" w:rsidRPr="00603C01" w:rsidRDefault="00CD2999" w:rsidP="006700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风险地区</w:t>
            </w:r>
          </w:p>
        </w:tc>
        <w:tc>
          <w:tcPr>
            <w:tcW w:w="2835" w:type="dxa"/>
            <w:vAlign w:val="center"/>
          </w:tcPr>
          <w:p w:rsidR="00CD2999" w:rsidRPr="00603C01" w:rsidRDefault="00CD2999" w:rsidP="006700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是（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）否（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560" w:type="dxa"/>
            <w:vAlign w:val="center"/>
          </w:tcPr>
          <w:p w:rsidR="00CD2999" w:rsidRPr="00603C01" w:rsidRDefault="00CD2999" w:rsidP="006700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03C0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680" w:type="dxa"/>
            <w:vAlign w:val="center"/>
          </w:tcPr>
          <w:p w:rsidR="00CD2999" w:rsidRPr="00603C01" w:rsidRDefault="00CD2999" w:rsidP="006700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D2999" w:rsidRPr="003C2825" w:rsidTr="0067000E">
        <w:trPr>
          <w:trHeight w:val="1422"/>
          <w:jc w:val="center"/>
        </w:trPr>
        <w:tc>
          <w:tcPr>
            <w:tcW w:w="1559" w:type="dxa"/>
            <w:vAlign w:val="center"/>
          </w:tcPr>
          <w:p w:rsidR="00CD2999" w:rsidRDefault="00CD2999" w:rsidP="006700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乘坐何种</w:t>
            </w:r>
          </w:p>
          <w:p w:rsidR="00CD2999" w:rsidRDefault="00CD2999" w:rsidP="006700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交通工具</w:t>
            </w:r>
          </w:p>
          <w:p w:rsidR="00CD2999" w:rsidRDefault="00CD2999" w:rsidP="006700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前来面谈</w:t>
            </w:r>
          </w:p>
        </w:tc>
        <w:tc>
          <w:tcPr>
            <w:tcW w:w="2835" w:type="dxa"/>
            <w:vAlign w:val="center"/>
          </w:tcPr>
          <w:p w:rsidR="00CD2999" w:rsidRDefault="00CD2999" w:rsidP="0067000E">
            <w:pPr>
              <w:widowControl/>
              <w:ind w:firstLineChars="200" w:firstLine="48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飞机（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）</w:t>
            </w:r>
          </w:p>
          <w:p w:rsidR="00CD2999" w:rsidRDefault="00CD2999" w:rsidP="0067000E">
            <w:pPr>
              <w:widowControl/>
              <w:ind w:firstLineChars="200" w:firstLine="48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火车（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）</w:t>
            </w:r>
          </w:p>
          <w:p w:rsidR="00CD2999" w:rsidRPr="003B6EDC" w:rsidRDefault="00CD2999" w:rsidP="006700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长途汽车（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）</w:t>
            </w:r>
          </w:p>
          <w:p w:rsidR="00CD2999" w:rsidRPr="00603C01" w:rsidRDefault="00CD2999" w:rsidP="0067000E">
            <w:pPr>
              <w:widowControl/>
              <w:ind w:firstLineChars="200" w:firstLine="48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自驾车（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560" w:type="dxa"/>
            <w:vAlign w:val="center"/>
          </w:tcPr>
          <w:p w:rsidR="00CD2999" w:rsidRDefault="00CD2999" w:rsidP="006700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乘坐飞机、火车、长途汽车的需写清</w:t>
            </w:r>
          </w:p>
          <w:p w:rsidR="00CD2999" w:rsidRPr="006F7F28" w:rsidRDefault="00CD2999" w:rsidP="006700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车次（航班）</w:t>
            </w:r>
          </w:p>
        </w:tc>
        <w:tc>
          <w:tcPr>
            <w:tcW w:w="3680" w:type="dxa"/>
            <w:vAlign w:val="center"/>
          </w:tcPr>
          <w:p w:rsidR="00CD2999" w:rsidRPr="00603C01" w:rsidRDefault="00CD2999" w:rsidP="006700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D2999" w:rsidRPr="003C2825" w:rsidTr="0067000E">
        <w:trPr>
          <w:trHeight w:val="6138"/>
          <w:jc w:val="center"/>
        </w:trPr>
        <w:tc>
          <w:tcPr>
            <w:tcW w:w="1559" w:type="dxa"/>
            <w:textDirection w:val="tbRlV"/>
            <w:vAlign w:val="center"/>
          </w:tcPr>
          <w:p w:rsidR="00CD2999" w:rsidRPr="00603C01" w:rsidRDefault="00CD2999" w:rsidP="0067000E">
            <w:pPr>
              <w:widowControl/>
              <w:ind w:left="113" w:right="113"/>
              <w:jc w:val="center"/>
              <w:rPr>
                <w:rFonts w:ascii="仿宋" w:eastAsia="仿宋" w:hAnsi="仿宋" w:cs="宋体"/>
                <w:b/>
                <w:color w:val="000000"/>
                <w:spacing w:val="38"/>
                <w:kern w:val="0"/>
                <w:sz w:val="28"/>
                <w:szCs w:val="28"/>
              </w:rPr>
            </w:pPr>
            <w:r w:rsidRPr="00603C01">
              <w:rPr>
                <w:rFonts w:ascii="仿宋" w:eastAsia="仿宋" w:hAnsi="仿宋" w:cs="宋体" w:hint="eastAsia"/>
                <w:b/>
                <w:color w:val="000000"/>
                <w:spacing w:val="38"/>
                <w:kern w:val="0"/>
                <w:sz w:val="28"/>
                <w:szCs w:val="28"/>
              </w:rPr>
              <w:t>健康申明</w:t>
            </w:r>
          </w:p>
        </w:tc>
        <w:tc>
          <w:tcPr>
            <w:tcW w:w="8075" w:type="dxa"/>
            <w:gridSpan w:val="3"/>
            <w:vAlign w:val="center"/>
          </w:tcPr>
          <w:p w:rsidR="00CD2999" w:rsidRPr="003C2825" w:rsidRDefault="00CD2999" w:rsidP="0067000E">
            <w:pPr>
              <w:widowControl/>
              <w:spacing w:line="460" w:lineRule="exact"/>
              <w:contextualSpacing/>
              <w:rPr>
                <w:rFonts w:ascii="仿宋" w:eastAsia="仿宋" w:hAnsi="仿宋"/>
                <w:sz w:val="24"/>
              </w:rPr>
            </w:pPr>
            <w:r w:rsidRPr="00603C01">
              <w:rPr>
                <w:rFonts w:ascii="仿宋" w:eastAsia="仿宋" w:hAnsi="仿宋" w:cs="宋体"/>
                <w:kern w:val="0"/>
                <w:sz w:val="24"/>
              </w:rPr>
              <w:t>1.</w:t>
            </w:r>
            <w:r w:rsidRPr="00603C01">
              <w:rPr>
                <w:rFonts w:ascii="仿宋" w:eastAsia="仿宋" w:hAnsi="仿宋" w:cs="宋体" w:hint="eastAsia"/>
                <w:kern w:val="0"/>
                <w:sz w:val="24"/>
              </w:rPr>
              <w:t>是否为新冠肺炎疑似、确诊病例、无症状感染者或密切接触者？</w:t>
            </w:r>
          </w:p>
          <w:p w:rsidR="00CD2999" w:rsidRPr="00603C01" w:rsidRDefault="00CD2999" w:rsidP="00CB5773">
            <w:pPr>
              <w:widowControl/>
              <w:spacing w:beforeLines="30" w:afterLines="30" w:line="460" w:lineRule="exact"/>
              <w:ind w:firstLineChars="132" w:firstLine="317"/>
              <w:contextualSpacing/>
              <w:rPr>
                <w:rFonts w:ascii="仿宋" w:eastAsia="仿宋" w:hAnsi="仿宋" w:cs="宋体"/>
                <w:kern w:val="0"/>
                <w:sz w:val="24"/>
              </w:rPr>
            </w:pPr>
            <w:r w:rsidRPr="00603C01">
              <w:rPr>
                <w:rFonts w:ascii="仿宋" w:eastAsia="仿宋" w:hAnsi="仿宋" w:cs="宋体" w:hint="eastAsia"/>
                <w:kern w:val="0"/>
                <w:sz w:val="24"/>
              </w:rPr>
              <w:t>〇</w:t>
            </w:r>
            <w:r w:rsidRPr="00603C01"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 w:rsidRPr="00603C01">
              <w:rPr>
                <w:rFonts w:ascii="仿宋" w:eastAsia="仿宋" w:hAnsi="仿宋" w:cs="宋体" w:hint="eastAsia"/>
                <w:kern w:val="0"/>
                <w:sz w:val="24"/>
              </w:rPr>
              <w:t>是</w:t>
            </w:r>
            <w:r w:rsidRPr="00603C01">
              <w:rPr>
                <w:rFonts w:ascii="仿宋" w:eastAsia="仿宋" w:hAnsi="仿宋" w:cs="TimesNewRomanPSMT"/>
                <w:kern w:val="0"/>
                <w:sz w:val="24"/>
              </w:rPr>
              <w:t xml:space="preserve">         </w:t>
            </w:r>
            <w:r w:rsidRPr="00603C01">
              <w:rPr>
                <w:rFonts w:ascii="仿宋" w:eastAsia="仿宋" w:hAnsi="仿宋" w:cs="宋体" w:hint="eastAsia"/>
                <w:kern w:val="0"/>
                <w:sz w:val="24"/>
              </w:rPr>
              <w:t>〇</w:t>
            </w:r>
            <w:r w:rsidRPr="00603C01"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 w:rsidRPr="00603C01">
              <w:rPr>
                <w:rFonts w:ascii="仿宋" w:eastAsia="仿宋" w:hAnsi="仿宋" w:cs="宋体" w:hint="eastAsia"/>
                <w:kern w:val="0"/>
                <w:sz w:val="24"/>
              </w:rPr>
              <w:t>否</w:t>
            </w:r>
          </w:p>
          <w:p w:rsidR="00CD2999" w:rsidRPr="00603C01" w:rsidRDefault="00CD2999" w:rsidP="0067000E">
            <w:pPr>
              <w:widowControl/>
              <w:spacing w:line="460" w:lineRule="exact"/>
              <w:contextualSpacing/>
              <w:rPr>
                <w:rFonts w:ascii="仿宋" w:eastAsia="仿宋" w:hAnsi="仿宋" w:cs="宋体"/>
                <w:kern w:val="0"/>
                <w:sz w:val="24"/>
              </w:rPr>
            </w:pPr>
            <w:r w:rsidRPr="00603C01">
              <w:rPr>
                <w:rFonts w:ascii="仿宋" w:eastAsia="仿宋" w:hAnsi="仿宋" w:cs="宋体"/>
                <w:kern w:val="0"/>
                <w:sz w:val="24"/>
              </w:rPr>
              <w:t>2.</w:t>
            </w:r>
            <w:r w:rsidRPr="00603C01">
              <w:rPr>
                <w:rFonts w:ascii="仿宋" w:eastAsia="仿宋" w:hAnsi="仿宋" w:cs="宋体" w:hint="eastAsia"/>
                <w:kern w:val="0"/>
                <w:sz w:val="24"/>
              </w:rPr>
              <w:t>是否为新冠肺炎治愈者？</w:t>
            </w:r>
          </w:p>
          <w:p w:rsidR="00CD2999" w:rsidRPr="00603C01" w:rsidRDefault="00CD2999" w:rsidP="00CB5773">
            <w:pPr>
              <w:widowControl/>
              <w:spacing w:beforeLines="30" w:afterLines="30" w:line="460" w:lineRule="exact"/>
              <w:ind w:firstLineChars="132" w:firstLine="317"/>
              <w:contextualSpacing/>
              <w:rPr>
                <w:rFonts w:ascii="仿宋" w:eastAsia="仿宋" w:hAnsi="仿宋" w:cs="宋体"/>
                <w:kern w:val="0"/>
                <w:sz w:val="24"/>
              </w:rPr>
            </w:pPr>
            <w:r w:rsidRPr="00603C01">
              <w:rPr>
                <w:rFonts w:ascii="仿宋" w:eastAsia="仿宋" w:hAnsi="仿宋" w:cs="宋体" w:hint="eastAsia"/>
                <w:kern w:val="0"/>
                <w:sz w:val="24"/>
              </w:rPr>
              <w:t>〇</w:t>
            </w:r>
            <w:r w:rsidRPr="00603C01"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 w:rsidRPr="00603C01">
              <w:rPr>
                <w:rFonts w:ascii="仿宋" w:eastAsia="仿宋" w:hAnsi="仿宋" w:cs="宋体" w:hint="eastAsia"/>
                <w:kern w:val="0"/>
                <w:sz w:val="24"/>
              </w:rPr>
              <w:t>是</w:t>
            </w:r>
            <w:r w:rsidRPr="00603C01">
              <w:rPr>
                <w:rFonts w:ascii="仿宋" w:eastAsia="仿宋" w:hAnsi="仿宋" w:cs="TimesNewRomanPSMT"/>
                <w:kern w:val="0"/>
                <w:sz w:val="24"/>
              </w:rPr>
              <w:t xml:space="preserve">         </w:t>
            </w:r>
            <w:r w:rsidRPr="00603C01">
              <w:rPr>
                <w:rFonts w:ascii="仿宋" w:eastAsia="仿宋" w:hAnsi="仿宋" w:cs="宋体" w:hint="eastAsia"/>
                <w:kern w:val="0"/>
                <w:sz w:val="24"/>
              </w:rPr>
              <w:t>〇</w:t>
            </w:r>
            <w:r w:rsidRPr="00603C01"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 w:rsidRPr="00603C01">
              <w:rPr>
                <w:rFonts w:ascii="仿宋" w:eastAsia="仿宋" w:hAnsi="仿宋" w:cs="宋体" w:hint="eastAsia"/>
                <w:kern w:val="0"/>
                <w:sz w:val="24"/>
              </w:rPr>
              <w:t>否</w:t>
            </w:r>
          </w:p>
          <w:p w:rsidR="00CD2999" w:rsidRPr="00603C01" w:rsidRDefault="00CD2999" w:rsidP="0067000E">
            <w:pPr>
              <w:widowControl/>
              <w:spacing w:line="460" w:lineRule="exact"/>
              <w:contextualSpacing/>
              <w:rPr>
                <w:rFonts w:ascii="仿宋" w:eastAsia="仿宋" w:hAnsi="仿宋" w:cs="宋体"/>
                <w:kern w:val="0"/>
                <w:sz w:val="24"/>
              </w:rPr>
            </w:pPr>
            <w:r w:rsidRPr="00603C01">
              <w:rPr>
                <w:rFonts w:ascii="仿宋" w:eastAsia="仿宋" w:hAnsi="仿宋" w:cs="宋体"/>
                <w:kern w:val="0"/>
                <w:sz w:val="24"/>
              </w:rPr>
              <w:t>3.14</w:t>
            </w:r>
            <w:r w:rsidRPr="00603C01">
              <w:rPr>
                <w:rFonts w:ascii="仿宋" w:eastAsia="仿宋" w:hAnsi="仿宋" w:cs="宋体" w:hint="eastAsia"/>
                <w:kern w:val="0"/>
                <w:sz w:val="24"/>
              </w:rPr>
              <w:t>天内，是否出现发热（体温≥</w:t>
            </w:r>
            <w:r w:rsidRPr="00603C01">
              <w:rPr>
                <w:rFonts w:ascii="仿宋" w:eastAsia="仿宋" w:hAnsi="仿宋" w:cs="宋体"/>
                <w:kern w:val="0"/>
                <w:sz w:val="24"/>
              </w:rPr>
              <w:t>37.3</w:t>
            </w:r>
            <w:r w:rsidRPr="00603C01">
              <w:rPr>
                <w:rFonts w:ascii="仿宋" w:eastAsia="仿宋" w:hAnsi="仿宋" w:cs="宋体" w:hint="eastAsia"/>
                <w:kern w:val="0"/>
                <w:sz w:val="24"/>
              </w:rPr>
              <w:t>℃）或其他呼吸道疾病症状？</w:t>
            </w:r>
          </w:p>
          <w:p w:rsidR="00CD2999" w:rsidRPr="00603C01" w:rsidRDefault="00CD2999" w:rsidP="00CB5773">
            <w:pPr>
              <w:widowControl/>
              <w:spacing w:beforeLines="30" w:afterLines="30" w:line="460" w:lineRule="exact"/>
              <w:ind w:firstLineChars="132" w:firstLine="317"/>
              <w:contextualSpacing/>
              <w:rPr>
                <w:rFonts w:ascii="仿宋" w:eastAsia="仿宋" w:hAnsi="仿宋" w:cs="宋体"/>
                <w:kern w:val="0"/>
                <w:sz w:val="24"/>
              </w:rPr>
            </w:pPr>
            <w:r w:rsidRPr="00603C01">
              <w:rPr>
                <w:rFonts w:ascii="仿宋" w:eastAsia="仿宋" w:hAnsi="仿宋" w:cs="宋体" w:hint="eastAsia"/>
                <w:kern w:val="0"/>
                <w:sz w:val="24"/>
              </w:rPr>
              <w:t>〇</w:t>
            </w:r>
            <w:r w:rsidRPr="00603C01"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 w:rsidRPr="00603C01">
              <w:rPr>
                <w:rFonts w:ascii="仿宋" w:eastAsia="仿宋" w:hAnsi="仿宋" w:cs="宋体" w:hint="eastAsia"/>
                <w:kern w:val="0"/>
                <w:sz w:val="24"/>
              </w:rPr>
              <w:t>是</w:t>
            </w:r>
            <w:r w:rsidRPr="00603C01">
              <w:rPr>
                <w:rFonts w:ascii="仿宋" w:eastAsia="仿宋" w:hAnsi="仿宋" w:cs="TimesNewRomanPSMT"/>
                <w:kern w:val="0"/>
                <w:sz w:val="24"/>
              </w:rPr>
              <w:t xml:space="preserve">         </w:t>
            </w:r>
            <w:r w:rsidRPr="00603C01">
              <w:rPr>
                <w:rFonts w:ascii="仿宋" w:eastAsia="仿宋" w:hAnsi="仿宋" w:cs="宋体" w:hint="eastAsia"/>
                <w:kern w:val="0"/>
                <w:sz w:val="24"/>
              </w:rPr>
              <w:t>〇</w:t>
            </w:r>
            <w:r w:rsidRPr="00603C01"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 w:rsidRPr="00603C01">
              <w:rPr>
                <w:rFonts w:ascii="仿宋" w:eastAsia="仿宋" w:hAnsi="仿宋" w:cs="宋体" w:hint="eastAsia"/>
                <w:kern w:val="0"/>
                <w:sz w:val="24"/>
              </w:rPr>
              <w:t>否</w:t>
            </w:r>
          </w:p>
          <w:p w:rsidR="00CD2999" w:rsidRPr="00603C01" w:rsidRDefault="00CD2999" w:rsidP="0067000E">
            <w:pPr>
              <w:widowControl/>
              <w:spacing w:line="460" w:lineRule="exact"/>
              <w:contextualSpacing/>
              <w:rPr>
                <w:rFonts w:ascii="仿宋" w:eastAsia="仿宋" w:hAnsi="仿宋" w:cs="宋体"/>
                <w:kern w:val="0"/>
                <w:sz w:val="24"/>
              </w:rPr>
            </w:pPr>
            <w:r w:rsidRPr="00603C01">
              <w:rPr>
                <w:rFonts w:ascii="仿宋" w:eastAsia="仿宋" w:hAnsi="仿宋" w:cs="宋体"/>
                <w:kern w:val="0"/>
                <w:sz w:val="24"/>
              </w:rPr>
              <w:t>4.21</w:t>
            </w:r>
            <w:r w:rsidRPr="00603C01">
              <w:rPr>
                <w:rFonts w:ascii="仿宋" w:eastAsia="仿宋" w:hAnsi="仿宋" w:cs="宋体" w:hint="eastAsia"/>
                <w:kern w:val="0"/>
                <w:sz w:val="24"/>
              </w:rPr>
              <w:t>天内，是否旅居疫情中、高风险等级地区？</w:t>
            </w:r>
          </w:p>
          <w:p w:rsidR="00CD2999" w:rsidRPr="00603C01" w:rsidRDefault="00CD2999" w:rsidP="00CB5773">
            <w:pPr>
              <w:widowControl/>
              <w:spacing w:beforeLines="30" w:afterLines="30" w:line="460" w:lineRule="exact"/>
              <w:ind w:firstLineChars="132" w:firstLine="317"/>
              <w:contextualSpacing/>
              <w:rPr>
                <w:rFonts w:ascii="仿宋" w:eastAsia="仿宋" w:hAnsi="仿宋" w:cs="宋体"/>
                <w:kern w:val="0"/>
                <w:sz w:val="24"/>
              </w:rPr>
            </w:pPr>
            <w:r w:rsidRPr="00603C01">
              <w:rPr>
                <w:rFonts w:ascii="仿宋" w:eastAsia="仿宋" w:hAnsi="仿宋" w:cs="宋体" w:hint="eastAsia"/>
                <w:kern w:val="0"/>
                <w:sz w:val="24"/>
              </w:rPr>
              <w:t>〇</w:t>
            </w:r>
            <w:r w:rsidRPr="00603C01"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 w:rsidRPr="00603C01">
              <w:rPr>
                <w:rFonts w:ascii="仿宋" w:eastAsia="仿宋" w:hAnsi="仿宋" w:cs="宋体" w:hint="eastAsia"/>
                <w:kern w:val="0"/>
                <w:sz w:val="24"/>
              </w:rPr>
              <w:t>是</w:t>
            </w:r>
            <w:r w:rsidRPr="00603C01">
              <w:rPr>
                <w:rFonts w:ascii="仿宋" w:eastAsia="仿宋" w:hAnsi="仿宋" w:cs="TimesNewRomanPSMT"/>
                <w:kern w:val="0"/>
                <w:sz w:val="24"/>
              </w:rPr>
              <w:t xml:space="preserve">         </w:t>
            </w:r>
            <w:r w:rsidRPr="00603C01">
              <w:rPr>
                <w:rFonts w:ascii="仿宋" w:eastAsia="仿宋" w:hAnsi="仿宋" w:cs="宋体" w:hint="eastAsia"/>
                <w:kern w:val="0"/>
                <w:sz w:val="24"/>
              </w:rPr>
              <w:t>〇</w:t>
            </w:r>
            <w:r w:rsidRPr="00603C01"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 w:rsidRPr="00603C01">
              <w:rPr>
                <w:rFonts w:ascii="仿宋" w:eastAsia="仿宋" w:hAnsi="仿宋" w:cs="宋体" w:hint="eastAsia"/>
                <w:kern w:val="0"/>
                <w:sz w:val="24"/>
              </w:rPr>
              <w:t>否</w:t>
            </w:r>
          </w:p>
          <w:p w:rsidR="00CD2999" w:rsidRPr="00603C01" w:rsidRDefault="00CD2999" w:rsidP="0067000E">
            <w:pPr>
              <w:widowControl/>
              <w:spacing w:line="460" w:lineRule="exact"/>
              <w:contextualSpacing/>
              <w:rPr>
                <w:rFonts w:ascii="仿宋" w:eastAsia="仿宋" w:hAnsi="仿宋" w:cs="宋体"/>
                <w:kern w:val="0"/>
                <w:sz w:val="24"/>
              </w:rPr>
            </w:pPr>
            <w:r w:rsidRPr="00603C01">
              <w:rPr>
                <w:rFonts w:ascii="仿宋" w:eastAsia="仿宋" w:hAnsi="仿宋" w:cs="宋体"/>
                <w:kern w:val="0"/>
                <w:sz w:val="24"/>
              </w:rPr>
              <w:t>5.28</w:t>
            </w:r>
            <w:r w:rsidRPr="00603C01">
              <w:rPr>
                <w:rFonts w:ascii="仿宋" w:eastAsia="仿宋" w:hAnsi="仿宋" w:cs="宋体" w:hint="eastAsia"/>
                <w:kern w:val="0"/>
                <w:sz w:val="24"/>
              </w:rPr>
              <w:t>天内，是否旅居国（境）外？</w:t>
            </w:r>
          </w:p>
          <w:p w:rsidR="00CD2999" w:rsidRPr="00603C01" w:rsidRDefault="00CD2999" w:rsidP="00CB5773">
            <w:pPr>
              <w:widowControl/>
              <w:spacing w:beforeLines="30" w:afterLines="30" w:line="460" w:lineRule="exact"/>
              <w:ind w:firstLineChars="132" w:firstLine="317"/>
              <w:contextualSpacing/>
              <w:rPr>
                <w:rFonts w:ascii="仿宋" w:eastAsia="仿宋" w:hAnsi="仿宋" w:cs="宋体"/>
                <w:kern w:val="0"/>
                <w:sz w:val="24"/>
              </w:rPr>
            </w:pPr>
            <w:r w:rsidRPr="00603C01">
              <w:rPr>
                <w:rFonts w:ascii="仿宋" w:eastAsia="仿宋" w:hAnsi="仿宋" w:cs="宋体" w:hint="eastAsia"/>
                <w:kern w:val="0"/>
                <w:sz w:val="24"/>
              </w:rPr>
              <w:t>〇</w:t>
            </w:r>
            <w:r w:rsidRPr="00603C01"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 w:rsidRPr="00603C01">
              <w:rPr>
                <w:rFonts w:ascii="仿宋" w:eastAsia="仿宋" w:hAnsi="仿宋" w:cs="宋体" w:hint="eastAsia"/>
                <w:kern w:val="0"/>
                <w:sz w:val="24"/>
              </w:rPr>
              <w:t>是</w:t>
            </w:r>
            <w:r w:rsidRPr="00603C01">
              <w:rPr>
                <w:rFonts w:ascii="仿宋" w:eastAsia="仿宋" w:hAnsi="仿宋" w:cs="TimesNewRomanPSMT"/>
                <w:kern w:val="0"/>
                <w:sz w:val="24"/>
              </w:rPr>
              <w:t xml:space="preserve">         </w:t>
            </w:r>
            <w:r w:rsidRPr="00603C01">
              <w:rPr>
                <w:rFonts w:ascii="仿宋" w:eastAsia="仿宋" w:hAnsi="仿宋" w:cs="宋体" w:hint="eastAsia"/>
                <w:kern w:val="0"/>
                <w:sz w:val="24"/>
              </w:rPr>
              <w:t>〇</w:t>
            </w:r>
            <w:r w:rsidRPr="00603C01"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 w:rsidRPr="00603C01">
              <w:rPr>
                <w:rFonts w:ascii="仿宋" w:eastAsia="仿宋" w:hAnsi="仿宋" w:cs="宋体" w:hint="eastAsia"/>
                <w:kern w:val="0"/>
                <w:sz w:val="24"/>
              </w:rPr>
              <w:t>否</w:t>
            </w:r>
          </w:p>
          <w:p w:rsidR="00CD2999" w:rsidRPr="00603C01" w:rsidRDefault="00CD2999" w:rsidP="0067000E">
            <w:pPr>
              <w:widowControl/>
              <w:spacing w:line="460" w:lineRule="exact"/>
              <w:contextualSpacing/>
              <w:rPr>
                <w:rFonts w:ascii="仿宋" w:eastAsia="仿宋" w:hAnsi="仿宋" w:cs="宋体"/>
                <w:kern w:val="0"/>
                <w:sz w:val="24"/>
              </w:rPr>
            </w:pPr>
            <w:r w:rsidRPr="00603C01">
              <w:rPr>
                <w:rFonts w:ascii="仿宋" w:eastAsia="仿宋" w:hAnsi="仿宋" w:cs="宋体"/>
                <w:kern w:val="0"/>
                <w:sz w:val="24"/>
              </w:rPr>
              <w:t>6.21</w:t>
            </w:r>
            <w:r w:rsidRPr="00603C01">
              <w:rPr>
                <w:rFonts w:ascii="仿宋" w:eastAsia="仿宋" w:hAnsi="仿宋" w:cs="宋体" w:hint="eastAsia"/>
                <w:kern w:val="0"/>
                <w:sz w:val="24"/>
              </w:rPr>
              <w:t>天内，所在社区（村居）是否发生疫情？</w:t>
            </w:r>
          </w:p>
          <w:p w:rsidR="00CD2999" w:rsidRPr="00603C01" w:rsidRDefault="00CD2999" w:rsidP="00CB5773">
            <w:pPr>
              <w:widowControl/>
              <w:spacing w:beforeLines="30" w:afterLines="30" w:line="460" w:lineRule="exact"/>
              <w:ind w:firstLineChars="132" w:firstLine="317"/>
              <w:contextualSpacing/>
              <w:rPr>
                <w:rFonts w:ascii="仿宋" w:eastAsia="仿宋" w:hAnsi="仿宋" w:cs="宋体"/>
                <w:kern w:val="0"/>
                <w:sz w:val="36"/>
                <w:szCs w:val="36"/>
              </w:rPr>
            </w:pPr>
            <w:r w:rsidRPr="00603C01">
              <w:rPr>
                <w:rFonts w:ascii="仿宋" w:eastAsia="仿宋" w:hAnsi="仿宋" w:cs="宋体" w:hint="eastAsia"/>
                <w:kern w:val="0"/>
                <w:sz w:val="24"/>
              </w:rPr>
              <w:t>〇</w:t>
            </w:r>
            <w:r w:rsidRPr="00603C01"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 w:rsidRPr="00603C01">
              <w:rPr>
                <w:rFonts w:ascii="仿宋" w:eastAsia="仿宋" w:hAnsi="仿宋" w:cs="宋体" w:hint="eastAsia"/>
                <w:kern w:val="0"/>
                <w:sz w:val="24"/>
              </w:rPr>
              <w:t>是</w:t>
            </w:r>
            <w:r w:rsidRPr="00603C01">
              <w:rPr>
                <w:rFonts w:ascii="仿宋" w:eastAsia="仿宋" w:hAnsi="仿宋" w:cs="TimesNewRomanPSMT"/>
                <w:kern w:val="0"/>
                <w:sz w:val="24"/>
              </w:rPr>
              <w:t xml:space="preserve">         </w:t>
            </w:r>
            <w:r w:rsidRPr="00603C01">
              <w:rPr>
                <w:rFonts w:ascii="仿宋" w:eastAsia="仿宋" w:hAnsi="仿宋" w:cs="宋体" w:hint="eastAsia"/>
                <w:kern w:val="0"/>
                <w:sz w:val="24"/>
              </w:rPr>
              <w:t>〇</w:t>
            </w:r>
            <w:r w:rsidRPr="00603C01"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 w:rsidRPr="00603C01">
              <w:rPr>
                <w:rFonts w:ascii="仿宋" w:eastAsia="仿宋" w:hAnsi="仿宋" w:cs="宋体" w:hint="eastAsia"/>
                <w:kern w:val="0"/>
                <w:sz w:val="24"/>
              </w:rPr>
              <w:t>否</w:t>
            </w:r>
          </w:p>
        </w:tc>
      </w:tr>
      <w:tr w:rsidR="00CD2999" w:rsidRPr="003C2825" w:rsidTr="00CB5773">
        <w:trPr>
          <w:trHeight w:val="2458"/>
          <w:jc w:val="center"/>
        </w:trPr>
        <w:tc>
          <w:tcPr>
            <w:tcW w:w="1559" w:type="dxa"/>
            <w:textDirection w:val="tbRlV"/>
            <w:vAlign w:val="center"/>
          </w:tcPr>
          <w:p w:rsidR="00CD2999" w:rsidRPr="00603C01" w:rsidRDefault="00CD2999" w:rsidP="0067000E">
            <w:pPr>
              <w:widowControl/>
              <w:ind w:left="113" w:right="113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603C01">
              <w:rPr>
                <w:rFonts w:ascii="仿宋" w:eastAsia="仿宋" w:hAnsi="仿宋" w:cs="宋体" w:hint="eastAsia"/>
                <w:b/>
                <w:color w:val="000000"/>
                <w:spacing w:val="38"/>
                <w:kern w:val="0"/>
                <w:sz w:val="28"/>
                <w:szCs w:val="28"/>
              </w:rPr>
              <w:t>考生承诺</w:t>
            </w:r>
          </w:p>
        </w:tc>
        <w:tc>
          <w:tcPr>
            <w:tcW w:w="8075" w:type="dxa"/>
            <w:gridSpan w:val="3"/>
          </w:tcPr>
          <w:p w:rsidR="00CD2999" w:rsidRPr="00603C01" w:rsidRDefault="00CD2999" w:rsidP="00CB5773">
            <w:pPr>
              <w:widowControl/>
              <w:spacing w:beforeLines="50"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603C0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本人承诺：</w:t>
            </w:r>
          </w:p>
          <w:p w:rsidR="00CD2999" w:rsidRPr="003C2825" w:rsidRDefault="00CD2999" w:rsidP="00CB5773">
            <w:pPr>
              <w:widowControl/>
              <w:spacing w:beforeLines="50" w:afterLines="50" w:line="400" w:lineRule="exact"/>
              <w:ind w:firstLineChars="200" w:firstLine="496"/>
              <w:jc w:val="left"/>
              <w:rPr>
                <w:rFonts w:ascii="仿宋" w:eastAsia="仿宋" w:hAnsi="仿宋"/>
                <w:spacing w:val="-6"/>
              </w:rPr>
            </w:pPr>
            <w:r w:rsidRPr="00603C01">
              <w:rPr>
                <w:rFonts w:ascii="仿宋" w:eastAsia="仿宋" w:hAnsi="仿宋" w:cs="宋体" w:hint="eastAsia"/>
                <w:color w:val="000000"/>
                <w:spacing w:val="-6"/>
                <w:kern w:val="0"/>
                <w:sz w:val="26"/>
                <w:szCs w:val="26"/>
              </w:rPr>
              <w:t>以上信息属实，如有虚报、瞒报，本人愿承担一切责任及后果。</w:t>
            </w:r>
          </w:p>
          <w:p w:rsidR="00CD2999" w:rsidRPr="00603C01" w:rsidRDefault="00CD2999" w:rsidP="00CB5773">
            <w:pPr>
              <w:widowControl/>
              <w:spacing w:beforeLines="100" w:afterLines="100" w:line="400" w:lineRule="exact"/>
              <w:ind w:firstLineChars="1428" w:firstLine="3713"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603C0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考生签名：</w:t>
            </w:r>
            <w:r w:rsidRPr="00603C01"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  <w:u w:val="single"/>
              </w:rPr>
              <w:t xml:space="preserve">            </w:t>
            </w:r>
          </w:p>
          <w:p w:rsidR="00CD2999" w:rsidRPr="00603C01" w:rsidRDefault="00CD2999" w:rsidP="00CB5773">
            <w:pPr>
              <w:widowControl/>
              <w:spacing w:afterLines="50" w:line="400" w:lineRule="exact"/>
              <w:ind w:firstLineChars="1428" w:firstLine="3713"/>
              <w:jc w:val="left"/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</w:pPr>
            <w:r w:rsidRPr="00603C01"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  <w:t xml:space="preserve">     </w:t>
            </w:r>
            <w:r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  <w:t xml:space="preserve">  </w:t>
            </w:r>
            <w:r w:rsidRPr="00603C0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年</w:t>
            </w:r>
            <w:r w:rsidRPr="00603C01"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  <w:t xml:space="preserve">   </w:t>
            </w:r>
            <w:r w:rsidRPr="00603C0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月</w:t>
            </w:r>
            <w:r w:rsidRPr="00603C01"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  <w:t xml:space="preserve">   </w:t>
            </w:r>
            <w:r w:rsidRPr="00603C0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日</w:t>
            </w:r>
          </w:p>
        </w:tc>
      </w:tr>
    </w:tbl>
    <w:p w:rsidR="00CD2999" w:rsidRPr="00CB5773" w:rsidRDefault="00CD2999" w:rsidP="00CB5773">
      <w:pPr>
        <w:widowControl/>
        <w:spacing w:line="400" w:lineRule="exact"/>
        <w:ind w:firstLineChars="135" w:firstLine="283"/>
        <w:jc w:val="left"/>
        <w:rPr>
          <w:rFonts w:ascii="仿宋" w:eastAsia="仿宋" w:hAnsi="仿宋"/>
          <w:sz w:val="30"/>
          <w:szCs w:val="30"/>
        </w:rPr>
      </w:pPr>
      <w:r w:rsidRPr="00603C01">
        <w:rPr>
          <w:rFonts w:ascii="仿宋" w:eastAsia="仿宋" w:hAnsi="仿宋" w:cs="宋体" w:hint="eastAsia"/>
          <w:color w:val="000000"/>
          <w:kern w:val="0"/>
          <w:szCs w:val="21"/>
        </w:rPr>
        <w:t>注：应聘人员入场前须提供面谈前</w:t>
      </w:r>
      <w:r w:rsidRPr="00603C01">
        <w:rPr>
          <w:rFonts w:ascii="仿宋" w:eastAsia="仿宋" w:hAnsi="仿宋" w:cs="宋体"/>
          <w:color w:val="000000"/>
          <w:kern w:val="0"/>
          <w:szCs w:val="21"/>
        </w:rPr>
        <w:t>48</w:t>
      </w:r>
      <w:r w:rsidRPr="00603C01">
        <w:rPr>
          <w:rFonts w:ascii="仿宋" w:eastAsia="仿宋" w:hAnsi="仿宋" w:cs="宋体" w:hint="eastAsia"/>
          <w:color w:val="000000"/>
          <w:kern w:val="0"/>
          <w:szCs w:val="21"/>
        </w:rPr>
        <w:t>小时内</w:t>
      </w:r>
      <w:r w:rsidRPr="00603C01">
        <w:rPr>
          <w:rFonts w:ascii="仿宋" w:eastAsia="仿宋" w:hAnsi="仿宋" w:hint="eastAsia"/>
          <w:spacing w:val="8"/>
          <w:szCs w:val="21"/>
        </w:rPr>
        <w:t>检测机构检测后新冠病毒核酸检测阴性证明</w:t>
      </w:r>
      <w:r w:rsidRPr="00603C01">
        <w:rPr>
          <w:rFonts w:ascii="仿宋" w:eastAsia="仿宋" w:hAnsi="仿宋" w:cs="宋体" w:hint="eastAsia"/>
          <w:color w:val="000000"/>
          <w:kern w:val="0"/>
          <w:szCs w:val="21"/>
        </w:rPr>
        <w:t>。</w:t>
      </w:r>
    </w:p>
    <w:sectPr w:rsidR="00CD2999" w:rsidRPr="00CB5773" w:rsidSect="00EF623A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999" w:rsidRDefault="00CD2999" w:rsidP="006C391A">
      <w:r>
        <w:separator/>
      </w:r>
    </w:p>
  </w:endnote>
  <w:endnote w:type="continuationSeparator" w:id="0">
    <w:p w:rsidR="00CD2999" w:rsidRDefault="00CD2999" w:rsidP="006C3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文星标宋">
    <w:altName w:val="Arial Unicode MS"/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999" w:rsidRDefault="00CD2999" w:rsidP="006C391A">
      <w:r>
        <w:separator/>
      </w:r>
    </w:p>
  </w:footnote>
  <w:footnote w:type="continuationSeparator" w:id="0">
    <w:p w:rsidR="00CD2999" w:rsidRDefault="00CD2999" w:rsidP="006C39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91A"/>
    <w:rsid w:val="00000662"/>
    <w:rsid w:val="00000AF3"/>
    <w:rsid w:val="00000DA3"/>
    <w:rsid w:val="0000185B"/>
    <w:rsid w:val="00002399"/>
    <w:rsid w:val="000030B9"/>
    <w:rsid w:val="00003D09"/>
    <w:rsid w:val="00004151"/>
    <w:rsid w:val="00004460"/>
    <w:rsid w:val="000049E9"/>
    <w:rsid w:val="000057CA"/>
    <w:rsid w:val="00005861"/>
    <w:rsid w:val="00005946"/>
    <w:rsid w:val="00005F08"/>
    <w:rsid w:val="000067B6"/>
    <w:rsid w:val="00006E22"/>
    <w:rsid w:val="00006FCB"/>
    <w:rsid w:val="00007875"/>
    <w:rsid w:val="00007C69"/>
    <w:rsid w:val="00007F08"/>
    <w:rsid w:val="000101E8"/>
    <w:rsid w:val="00010705"/>
    <w:rsid w:val="0001070C"/>
    <w:rsid w:val="00010E98"/>
    <w:rsid w:val="00010F64"/>
    <w:rsid w:val="000111B0"/>
    <w:rsid w:val="000113C3"/>
    <w:rsid w:val="0001172E"/>
    <w:rsid w:val="00011B62"/>
    <w:rsid w:val="00011CD6"/>
    <w:rsid w:val="00011D9D"/>
    <w:rsid w:val="0001286E"/>
    <w:rsid w:val="00013001"/>
    <w:rsid w:val="00013104"/>
    <w:rsid w:val="0001321A"/>
    <w:rsid w:val="000159D3"/>
    <w:rsid w:val="00016057"/>
    <w:rsid w:val="000160A5"/>
    <w:rsid w:val="000200A4"/>
    <w:rsid w:val="00021121"/>
    <w:rsid w:val="00021363"/>
    <w:rsid w:val="000215ED"/>
    <w:rsid w:val="00021A49"/>
    <w:rsid w:val="00022416"/>
    <w:rsid w:val="00022825"/>
    <w:rsid w:val="000232A3"/>
    <w:rsid w:val="0002333B"/>
    <w:rsid w:val="00025357"/>
    <w:rsid w:val="0002549F"/>
    <w:rsid w:val="00025B41"/>
    <w:rsid w:val="0002718C"/>
    <w:rsid w:val="00027765"/>
    <w:rsid w:val="00030389"/>
    <w:rsid w:val="0003114C"/>
    <w:rsid w:val="00031690"/>
    <w:rsid w:val="0003297A"/>
    <w:rsid w:val="00032C79"/>
    <w:rsid w:val="00033216"/>
    <w:rsid w:val="000333BE"/>
    <w:rsid w:val="00033A07"/>
    <w:rsid w:val="00033F6F"/>
    <w:rsid w:val="000344E0"/>
    <w:rsid w:val="00034B19"/>
    <w:rsid w:val="00034F8A"/>
    <w:rsid w:val="00036220"/>
    <w:rsid w:val="0003723E"/>
    <w:rsid w:val="00037888"/>
    <w:rsid w:val="00037E5D"/>
    <w:rsid w:val="000402D8"/>
    <w:rsid w:val="00040AD8"/>
    <w:rsid w:val="00040F53"/>
    <w:rsid w:val="00040FDA"/>
    <w:rsid w:val="000411A7"/>
    <w:rsid w:val="000411BC"/>
    <w:rsid w:val="00041434"/>
    <w:rsid w:val="00041C08"/>
    <w:rsid w:val="00041DB6"/>
    <w:rsid w:val="000429E9"/>
    <w:rsid w:val="00042A20"/>
    <w:rsid w:val="00042ACE"/>
    <w:rsid w:val="0004385C"/>
    <w:rsid w:val="00044444"/>
    <w:rsid w:val="0004463C"/>
    <w:rsid w:val="000449AA"/>
    <w:rsid w:val="000455CA"/>
    <w:rsid w:val="00045810"/>
    <w:rsid w:val="00046472"/>
    <w:rsid w:val="00046676"/>
    <w:rsid w:val="000466EF"/>
    <w:rsid w:val="00046AFF"/>
    <w:rsid w:val="000474A9"/>
    <w:rsid w:val="00047AA0"/>
    <w:rsid w:val="00047BA4"/>
    <w:rsid w:val="00047C75"/>
    <w:rsid w:val="00050134"/>
    <w:rsid w:val="00050471"/>
    <w:rsid w:val="000507F1"/>
    <w:rsid w:val="00050F54"/>
    <w:rsid w:val="000511A5"/>
    <w:rsid w:val="00051805"/>
    <w:rsid w:val="00051D95"/>
    <w:rsid w:val="00052039"/>
    <w:rsid w:val="00052657"/>
    <w:rsid w:val="00053250"/>
    <w:rsid w:val="0005363C"/>
    <w:rsid w:val="000548E1"/>
    <w:rsid w:val="00054A6E"/>
    <w:rsid w:val="00055012"/>
    <w:rsid w:val="000551B2"/>
    <w:rsid w:val="00055343"/>
    <w:rsid w:val="0005535A"/>
    <w:rsid w:val="000558D3"/>
    <w:rsid w:val="00056533"/>
    <w:rsid w:val="00056683"/>
    <w:rsid w:val="0005690F"/>
    <w:rsid w:val="00056C47"/>
    <w:rsid w:val="00056E15"/>
    <w:rsid w:val="00057157"/>
    <w:rsid w:val="00057463"/>
    <w:rsid w:val="0005791C"/>
    <w:rsid w:val="00057A98"/>
    <w:rsid w:val="00060155"/>
    <w:rsid w:val="000608A5"/>
    <w:rsid w:val="000609E9"/>
    <w:rsid w:val="00061A17"/>
    <w:rsid w:val="00061A4F"/>
    <w:rsid w:val="00061EC7"/>
    <w:rsid w:val="00062823"/>
    <w:rsid w:val="00062BA6"/>
    <w:rsid w:val="0006301C"/>
    <w:rsid w:val="0006350C"/>
    <w:rsid w:val="000635CD"/>
    <w:rsid w:val="000637F1"/>
    <w:rsid w:val="000650A8"/>
    <w:rsid w:val="00065A5A"/>
    <w:rsid w:val="00066057"/>
    <w:rsid w:val="000663E3"/>
    <w:rsid w:val="00066828"/>
    <w:rsid w:val="00066A71"/>
    <w:rsid w:val="000673D4"/>
    <w:rsid w:val="00067862"/>
    <w:rsid w:val="0006788B"/>
    <w:rsid w:val="000678DE"/>
    <w:rsid w:val="00067F27"/>
    <w:rsid w:val="00070160"/>
    <w:rsid w:val="00070667"/>
    <w:rsid w:val="00070742"/>
    <w:rsid w:val="00070D24"/>
    <w:rsid w:val="00070ECD"/>
    <w:rsid w:val="000717FC"/>
    <w:rsid w:val="00071FE1"/>
    <w:rsid w:val="00072227"/>
    <w:rsid w:val="00072E8E"/>
    <w:rsid w:val="0007317F"/>
    <w:rsid w:val="000732FA"/>
    <w:rsid w:val="00073C62"/>
    <w:rsid w:val="00073F92"/>
    <w:rsid w:val="00074054"/>
    <w:rsid w:val="0007414B"/>
    <w:rsid w:val="00074BA9"/>
    <w:rsid w:val="00074F41"/>
    <w:rsid w:val="00075132"/>
    <w:rsid w:val="00075AFF"/>
    <w:rsid w:val="000761C2"/>
    <w:rsid w:val="00076D05"/>
    <w:rsid w:val="00076DA2"/>
    <w:rsid w:val="000779D0"/>
    <w:rsid w:val="00077BFC"/>
    <w:rsid w:val="000811E5"/>
    <w:rsid w:val="00081685"/>
    <w:rsid w:val="00081AB2"/>
    <w:rsid w:val="0008301B"/>
    <w:rsid w:val="000837AF"/>
    <w:rsid w:val="00083910"/>
    <w:rsid w:val="00083D05"/>
    <w:rsid w:val="00083D84"/>
    <w:rsid w:val="00083DBC"/>
    <w:rsid w:val="00083EF3"/>
    <w:rsid w:val="000844E3"/>
    <w:rsid w:val="00084506"/>
    <w:rsid w:val="000848AE"/>
    <w:rsid w:val="0008592E"/>
    <w:rsid w:val="00085B18"/>
    <w:rsid w:val="0008638C"/>
    <w:rsid w:val="00086579"/>
    <w:rsid w:val="000875ED"/>
    <w:rsid w:val="00087F46"/>
    <w:rsid w:val="000900F9"/>
    <w:rsid w:val="00090C9E"/>
    <w:rsid w:val="00090E17"/>
    <w:rsid w:val="00092CE5"/>
    <w:rsid w:val="00093661"/>
    <w:rsid w:val="00093F4D"/>
    <w:rsid w:val="00094DB7"/>
    <w:rsid w:val="00094F0F"/>
    <w:rsid w:val="00095399"/>
    <w:rsid w:val="000953FF"/>
    <w:rsid w:val="0009573D"/>
    <w:rsid w:val="00095996"/>
    <w:rsid w:val="000968A8"/>
    <w:rsid w:val="00097442"/>
    <w:rsid w:val="0009745F"/>
    <w:rsid w:val="0009777C"/>
    <w:rsid w:val="00097900"/>
    <w:rsid w:val="00097FE5"/>
    <w:rsid w:val="000A0973"/>
    <w:rsid w:val="000A0C19"/>
    <w:rsid w:val="000A0C4D"/>
    <w:rsid w:val="000A0D6C"/>
    <w:rsid w:val="000A0DC0"/>
    <w:rsid w:val="000A0F69"/>
    <w:rsid w:val="000A15E3"/>
    <w:rsid w:val="000A2489"/>
    <w:rsid w:val="000A348E"/>
    <w:rsid w:val="000A46A9"/>
    <w:rsid w:val="000A521E"/>
    <w:rsid w:val="000A582F"/>
    <w:rsid w:val="000A5BB2"/>
    <w:rsid w:val="000A5DA0"/>
    <w:rsid w:val="000A63BB"/>
    <w:rsid w:val="000A66FA"/>
    <w:rsid w:val="000A7387"/>
    <w:rsid w:val="000A7389"/>
    <w:rsid w:val="000A77B3"/>
    <w:rsid w:val="000B1616"/>
    <w:rsid w:val="000B1987"/>
    <w:rsid w:val="000B1CE5"/>
    <w:rsid w:val="000B1D2E"/>
    <w:rsid w:val="000B22CE"/>
    <w:rsid w:val="000B2CF9"/>
    <w:rsid w:val="000B2EDB"/>
    <w:rsid w:val="000B30FC"/>
    <w:rsid w:val="000B3127"/>
    <w:rsid w:val="000B3C25"/>
    <w:rsid w:val="000B3E2D"/>
    <w:rsid w:val="000B4217"/>
    <w:rsid w:val="000B4841"/>
    <w:rsid w:val="000B4F43"/>
    <w:rsid w:val="000B5B8C"/>
    <w:rsid w:val="000B6054"/>
    <w:rsid w:val="000B62B8"/>
    <w:rsid w:val="000B6A00"/>
    <w:rsid w:val="000B7724"/>
    <w:rsid w:val="000B79DB"/>
    <w:rsid w:val="000B7F74"/>
    <w:rsid w:val="000C0956"/>
    <w:rsid w:val="000C0A3F"/>
    <w:rsid w:val="000C1230"/>
    <w:rsid w:val="000C1550"/>
    <w:rsid w:val="000C1962"/>
    <w:rsid w:val="000C1A10"/>
    <w:rsid w:val="000C2E0E"/>
    <w:rsid w:val="000C3856"/>
    <w:rsid w:val="000C4044"/>
    <w:rsid w:val="000C4596"/>
    <w:rsid w:val="000C4597"/>
    <w:rsid w:val="000C4A82"/>
    <w:rsid w:val="000C52F1"/>
    <w:rsid w:val="000C53E5"/>
    <w:rsid w:val="000C57B1"/>
    <w:rsid w:val="000C6555"/>
    <w:rsid w:val="000C6B19"/>
    <w:rsid w:val="000C6D96"/>
    <w:rsid w:val="000C7ECC"/>
    <w:rsid w:val="000C7F5C"/>
    <w:rsid w:val="000D038F"/>
    <w:rsid w:val="000D0443"/>
    <w:rsid w:val="000D0602"/>
    <w:rsid w:val="000D136C"/>
    <w:rsid w:val="000D153B"/>
    <w:rsid w:val="000D1E12"/>
    <w:rsid w:val="000D22DA"/>
    <w:rsid w:val="000D267E"/>
    <w:rsid w:val="000D2989"/>
    <w:rsid w:val="000D2B01"/>
    <w:rsid w:val="000D2F58"/>
    <w:rsid w:val="000D2F6D"/>
    <w:rsid w:val="000D4032"/>
    <w:rsid w:val="000D47E8"/>
    <w:rsid w:val="000D4975"/>
    <w:rsid w:val="000D4C48"/>
    <w:rsid w:val="000D51B3"/>
    <w:rsid w:val="000D5481"/>
    <w:rsid w:val="000D63C9"/>
    <w:rsid w:val="000D7D1C"/>
    <w:rsid w:val="000E08E5"/>
    <w:rsid w:val="000E0C8B"/>
    <w:rsid w:val="000E10E5"/>
    <w:rsid w:val="000E1364"/>
    <w:rsid w:val="000E2424"/>
    <w:rsid w:val="000E2579"/>
    <w:rsid w:val="000E3804"/>
    <w:rsid w:val="000E396F"/>
    <w:rsid w:val="000E3C10"/>
    <w:rsid w:val="000E3FA4"/>
    <w:rsid w:val="000E4593"/>
    <w:rsid w:val="000E468C"/>
    <w:rsid w:val="000E4F57"/>
    <w:rsid w:val="000E505A"/>
    <w:rsid w:val="000E51C7"/>
    <w:rsid w:val="000E5A58"/>
    <w:rsid w:val="000E62F4"/>
    <w:rsid w:val="000E633E"/>
    <w:rsid w:val="000E6DDC"/>
    <w:rsid w:val="000E70AB"/>
    <w:rsid w:val="000E70AE"/>
    <w:rsid w:val="000E7288"/>
    <w:rsid w:val="000E73EB"/>
    <w:rsid w:val="000E76BC"/>
    <w:rsid w:val="000E7713"/>
    <w:rsid w:val="000E7C07"/>
    <w:rsid w:val="000E7C9D"/>
    <w:rsid w:val="000F00A5"/>
    <w:rsid w:val="000F06C5"/>
    <w:rsid w:val="000F0A1C"/>
    <w:rsid w:val="000F0C08"/>
    <w:rsid w:val="000F103A"/>
    <w:rsid w:val="000F1209"/>
    <w:rsid w:val="000F1769"/>
    <w:rsid w:val="000F25AE"/>
    <w:rsid w:val="000F25D8"/>
    <w:rsid w:val="000F3089"/>
    <w:rsid w:val="000F3890"/>
    <w:rsid w:val="000F3A56"/>
    <w:rsid w:val="000F3B76"/>
    <w:rsid w:val="000F4274"/>
    <w:rsid w:val="000F4C3E"/>
    <w:rsid w:val="000F5D89"/>
    <w:rsid w:val="000F6BEA"/>
    <w:rsid w:val="000F727A"/>
    <w:rsid w:val="000F7F3A"/>
    <w:rsid w:val="0010010E"/>
    <w:rsid w:val="001008EC"/>
    <w:rsid w:val="001013E4"/>
    <w:rsid w:val="00101918"/>
    <w:rsid w:val="001024A6"/>
    <w:rsid w:val="00102F56"/>
    <w:rsid w:val="0010392A"/>
    <w:rsid w:val="0010459E"/>
    <w:rsid w:val="001045A2"/>
    <w:rsid w:val="00104D5D"/>
    <w:rsid w:val="00104DA2"/>
    <w:rsid w:val="0010504C"/>
    <w:rsid w:val="00106296"/>
    <w:rsid w:val="00106736"/>
    <w:rsid w:val="00106B46"/>
    <w:rsid w:val="00106D32"/>
    <w:rsid w:val="00106DDC"/>
    <w:rsid w:val="00106F4F"/>
    <w:rsid w:val="00107508"/>
    <w:rsid w:val="00107688"/>
    <w:rsid w:val="001078FD"/>
    <w:rsid w:val="0010792E"/>
    <w:rsid w:val="0010798C"/>
    <w:rsid w:val="001079B2"/>
    <w:rsid w:val="00107CEB"/>
    <w:rsid w:val="001106E2"/>
    <w:rsid w:val="001115F8"/>
    <w:rsid w:val="00111756"/>
    <w:rsid w:val="001125FF"/>
    <w:rsid w:val="0011289E"/>
    <w:rsid w:val="00112A74"/>
    <w:rsid w:val="00112D68"/>
    <w:rsid w:val="00113112"/>
    <w:rsid w:val="00115147"/>
    <w:rsid w:val="001153C3"/>
    <w:rsid w:val="0011550E"/>
    <w:rsid w:val="001156C7"/>
    <w:rsid w:val="0011573A"/>
    <w:rsid w:val="0011657F"/>
    <w:rsid w:val="001167BA"/>
    <w:rsid w:val="0011702A"/>
    <w:rsid w:val="00117C0E"/>
    <w:rsid w:val="0012066F"/>
    <w:rsid w:val="001217C1"/>
    <w:rsid w:val="001222AE"/>
    <w:rsid w:val="00122585"/>
    <w:rsid w:val="001229A6"/>
    <w:rsid w:val="00123195"/>
    <w:rsid w:val="0012325C"/>
    <w:rsid w:val="00123C0C"/>
    <w:rsid w:val="00123D3E"/>
    <w:rsid w:val="0012423F"/>
    <w:rsid w:val="00124886"/>
    <w:rsid w:val="00124937"/>
    <w:rsid w:val="00124A02"/>
    <w:rsid w:val="00124C18"/>
    <w:rsid w:val="00124EF6"/>
    <w:rsid w:val="00125316"/>
    <w:rsid w:val="00125C05"/>
    <w:rsid w:val="00125F62"/>
    <w:rsid w:val="0012713E"/>
    <w:rsid w:val="00127A12"/>
    <w:rsid w:val="0013059D"/>
    <w:rsid w:val="0013074C"/>
    <w:rsid w:val="001308BB"/>
    <w:rsid w:val="00132A5A"/>
    <w:rsid w:val="001338DA"/>
    <w:rsid w:val="00133B74"/>
    <w:rsid w:val="001341C8"/>
    <w:rsid w:val="00134724"/>
    <w:rsid w:val="001347D2"/>
    <w:rsid w:val="001350F7"/>
    <w:rsid w:val="0013682A"/>
    <w:rsid w:val="00136871"/>
    <w:rsid w:val="00136E54"/>
    <w:rsid w:val="0013708E"/>
    <w:rsid w:val="00137613"/>
    <w:rsid w:val="001377F8"/>
    <w:rsid w:val="00137D43"/>
    <w:rsid w:val="00137FAC"/>
    <w:rsid w:val="00140044"/>
    <w:rsid w:val="00140EF4"/>
    <w:rsid w:val="00141DA5"/>
    <w:rsid w:val="00142210"/>
    <w:rsid w:val="00143511"/>
    <w:rsid w:val="00143D3F"/>
    <w:rsid w:val="00143E1D"/>
    <w:rsid w:val="00144331"/>
    <w:rsid w:val="00144513"/>
    <w:rsid w:val="0014477E"/>
    <w:rsid w:val="0014522E"/>
    <w:rsid w:val="00145EE6"/>
    <w:rsid w:val="00146A15"/>
    <w:rsid w:val="001471DC"/>
    <w:rsid w:val="001473E6"/>
    <w:rsid w:val="001479BB"/>
    <w:rsid w:val="00147D01"/>
    <w:rsid w:val="00147FED"/>
    <w:rsid w:val="00150725"/>
    <w:rsid w:val="00150C0F"/>
    <w:rsid w:val="0015149A"/>
    <w:rsid w:val="00151757"/>
    <w:rsid w:val="001517F2"/>
    <w:rsid w:val="00151930"/>
    <w:rsid w:val="001523A7"/>
    <w:rsid w:val="0015259B"/>
    <w:rsid w:val="001531B1"/>
    <w:rsid w:val="0015327D"/>
    <w:rsid w:val="001532F1"/>
    <w:rsid w:val="001534B2"/>
    <w:rsid w:val="00153ED9"/>
    <w:rsid w:val="001545CB"/>
    <w:rsid w:val="00154AAA"/>
    <w:rsid w:val="001558BD"/>
    <w:rsid w:val="0015594E"/>
    <w:rsid w:val="00155E82"/>
    <w:rsid w:val="001564BD"/>
    <w:rsid w:val="001566A6"/>
    <w:rsid w:val="001568D4"/>
    <w:rsid w:val="00156A13"/>
    <w:rsid w:val="00156C94"/>
    <w:rsid w:val="001570EB"/>
    <w:rsid w:val="001573C3"/>
    <w:rsid w:val="0016026F"/>
    <w:rsid w:val="001613C9"/>
    <w:rsid w:val="00161405"/>
    <w:rsid w:val="00161F5A"/>
    <w:rsid w:val="00162B66"/>
    <w:rsid w:val="00162CC5"/>
    <w:rsid w:val="00162CF0"/>
    <w:rsid w:val="00163F5D"/>
    <w:rsid w:val="00164384"/>
    <w:rsid w:val="00164D91"/>
    <w:rsid w:val="00164DDF"/>
    <w:rsid w:val="00164F58"/>
    <w:rsid w:val="001650E1"/>
    <w:rsid w:val="0016533F"/>
    <w:rsid w:val="00165464"/>
    <w:rsid w:val="0016546B"/>
    <w:rsid w:val="00165F76"/>
    <w:rsid w:val="00166537"/>
    <w:rsid w:val="00166595"/>
    <w:rsid w:val="00166969"/>
    <w:rsid w:val="00166CA4"/>
    <w:rsid w:val="00166CAC"/>
    <w:rsid w:val="0016793A"/>
    <w:rsid w:val="00167DC4"/>
    <w:rsid w:val="00167F23"/>
    <w:rsid w:val="00170B4F"/>
    <w:rsid w:val="001714CD"/>
    <w:rsid w:val="0017183F"/>
    <w:rsid w:val="00171D5E"/>
    <w:rsid w:val="00171E73"/>
    <w:rsid w:val="00172E6F"/>
    <w:rsid w:val="001730B7"/>
    <w:rsid w:val="0017323C"/>
    <w:rsid w:val="00173927"/>
    <w:rsid w:val="00173B63"/>
    <w:rsid w:val="00173D9C"/>
    <w:rsid w:val="00174085"/>
    <w:rsid w:val="00174F52"/>
    <w:rsid w:val="001766E6"/>
    <w:rsid w:val="00176B36"/>
    <w:rsid w:val="001777D1"/>
    <w:rsid w:val="00177826"/>
    <w:rsid w:val="00177950"/>
    <w:rsid w:val="00177A66"/>
    <w:rsid w:val="00177BBE"/>
    <w:rsid w:val="00177E7E"/>
    <w:rsid w:val="00180741"/>
    <w:rsid w:val="001809EA"/>
    <w:rsid w:val="001809ED"/>
    <w:rsid w:val="00180A06"/>
    <w:rsid w:val="00180AB4"/>
    <w:rsid w:val="0018164A"/>
    <w:rsid w:val="0018282F"/>
    <w:rsid w:val="001829BD"/>
    <w:rsid w:val="00182F33"/>
    <w:rsid w:val="00182FDC"/>
    <w:rsid w:val="001838BB"/>
    <w:rsid w:val="00183E45"/>
    <w:rsid w:val="0018441E"/>
    <w:rsid w:val="001845B3"/>
    <w:rsid w:val="001846C3"/>
    <w:rsid w:val="00184D90"/>
    <w:rsid w:val="00184D9C"/>
    <w:rsid w:val="00184E0B"/>
    <w:rsid w:val="00185A01"/>
    <w:rsid w:val="00185A28"/>
    <w:rsid w:val="00185CB3"/>
    <w:rsid w:val="00185D54"/>
    <w:rsid w:val="00186355"/>
    <w:rsid w:val="00186873"/>
    <w:rsid w:val="00186B82"/>
    <w:rsid w:val="00186F27"/>
    <w:rsid w:val="001873EA"/>
    <w:rsid w:val="001879F0"/>
    <w:rsid w:val="00187BDC"/>
    <w:rsid w:val="00187D97"/>
    <w:rsid w:val="001900D7"/>
    <w:rsid w:val="001901FB"/>
    <w:rsid w:val="001908E4"/>
    <w:rsid w:val="00191894"/>
    <w:rsid w:val="00191ADD"/>
    <w:rsid w:val="00192479"/>
    <w:rsid w:val="00192630"/>
    <w:rsid w:val="0019321B"/>
    <w:rsid w:val="00193524"/>
    <w:rsid w:val="001937F0"/>
    <w:rsid w:val="00193B08"/>
    <w:rsid w:val="0019418F"/>
    <w:rsid w:val="001941C4"/>
    <w:rsid w:val="0019424A"/>
    <w:rsid w:val="00194723"/>
    <w:rsid w:val="00194987"/>
    <w:rsid w:val="00194B59"/>
    <w:rsid w:val="00195506"/>
    <w:rsid w:val="00196149"/>
    <w:rsid w:val="00196504"/>
    <w:rsid w:val="0019702A"/>
    <w:rsid w:val="00197A68"/>
    <w:rsid w:val="00197B72"/>
    <w:rsid w:val="001A023C"/>
    <w:rsid w:val="001A055A"/>
    <w:rsid w:val="001A147D"/>
    <w:rsid w:val="001A1ADF"/>
    <w:rsid w:val="001A1C18"/>
    <w:rsid w:val="001A1C63"/>
    <w:rsid w:val="001A3138"/>
    <w:rsid w:val="001A3AA4"/>
    <w:rsid w:val="001A3E61"/>
    <w:rsid w:val="001A4B30"/>
    <w:rsid w:val="001A4BD3"/>
    <w:rsid w:val="001A4CFA"/>
    <w:rsid w:val="001A5176"/>
    <w:rsid w:val="001A57AF"/>
    <w:rsid w:val="001A5E49"/>
    <w:rsid w:val="001A5F31"/>
    <w:rsid w:val="001B06CF"/>
    <w:rsid w:val="001B0A92"/>
    <w:rsid w:val="001B18EE"/>
    <w:rsid w:val="001B1DEB"/>
    <w:rsid w:val="001B2623"/>
    <w:rsid w:val="001B2F73"/>
    <w:rsid w:val="001B3923"/>
    <w:rsid w:val="001B3D2C"/>
    <w:rsid w:val="001B44F0"/>
    <w:rsid w:val="001B4C1C"/>
    <w:rsid w:val="001B4D00"/>
    <w:rsid w:val="001B5B54"/>
    <w:rsid w:val="001B5EA3"/>
    <w:rsid w:val="001B5EC9"/>
    <w:rsid w:val="001B6433"/>
    <w:rsid w:val="001B78A0"/>
    <w:rsid w:val="001B7B76"/>
    <w:rsid w:val="001C1080"/>
    <w:rsid w:val="001C3053"/>
    <w:rsid w:val="001C3119"/>
    <w:rsid w:val="001C3781"/>
    <w:rsid w:val="001C4C5B"/>
    <w:rsid w:val="001C4D36"/>
    <w:rsid w:val="001C51CA"/>
    <w:rsid w:val="001C51F6"/>
    <w:rsid w:val="001C5724"/>
    <w:rsid w:val="001C619D"/>
    <w:rsid w:val="001C6C95"/>
    <w:rsid w:val="001C6FBD"/>
    <w:rsid w:val="001C702B"/>
    <w:rsid w:val="001C718B"/>
    <w:rsid w:val="001C728C"/>
    <w:rsid w:val="001C77D9"/>
    <w:rsid w:val="001C7A16"/>
    <w:rsid w:val="001C7B6F"/>
    <w:rsid w:val="001C7E78"/>
    <w:rsid w:val="001D0657"/>
    <w:rsid w:val="001D0919"/>
    <w:rsid w:val="001D098B"/>
    <w:rsid w:val="001D13BA"/>
    <w:rsid w:val="001D1CD7"/>
    <w:rsid w:val="001D20E0"/>
    <w:rsid w:val="001D2B30"/>
    <w:rsid w:val="001D2B3B"/>
    <w:rsid w:val="001D3338"/>
    <w:rsid w:val="001D3408"/>
    <w:rsid w:val="001D3506"/>
    <w:rsid w:val="001D3C9C"/>
    <w:rsid w:val="001D452A"/>
    <w:rsid w:val="001D4725"/>
    <w:rsid w:val="001D4E83"/>
    <w:rsid w:val="001D4EE6"/>
    <w:rsid w:val="001D5356"/>
    <w:rsid w:val="001D5395"/>
    <w:rsid w:val="001D5E99"/>
    <w:rsid w:val="001D64E6"/>
    <w:rsid w:val="001D6C9C"/>
    <w:rsid w:val="001D7C02"/>
    <w:rsid w:val="001D7C73"/>
    <w:rsid w:val="001E0558"/>
    <w:rsid w:val="001E0B1E"/>
    <w:rsid w:val="001E0C80"/>
    <w:rsid w:val="001E0F07"/>
    <w:rsid w:val="001E14C8"/>
    <w:rsid w:val="001E1EED"/>
    <w:rsid w:val="001E20C4"/>
    <w:rsid w:val="001E20E5"/>
    <w:rsid w:val="001E2A7D"/>
    <w:rsid w:val="001E2C16"/>
    <w:rsid w:val="001E30E5"/>
    <w:rsid w:val="001E3DAB"/>
    <w:rsid w:val="001E3E0A"/>
    <w:rsid w:val="001E4013"/>
    <w:rsid w:val="001E4247"/>
    <w:rsid w:val="001E4A29"/>
    <w:rsid w:val="001E4D0A"/>
    <w:rsid w:val="001E4F0F"/>
    <w:rsid w:val="001E5753"/>
    <w:rsid w:val="001E6742"/>
    <w:rsid w:val="001E6AFE"/>
    <w:rsid w:val="001E76A8"/>
    <w:rsid w:val="001E7A36"/>
    <w:rsid w:val="001E7CB4"/>
    <w:rsid w:val="001F0871"/>
    <w:rsid w:val="001F1650"/>
    <w:rsid w:val="001F1668"/>
    <w:rsid w:val="001F1C52"/>
    <w:rsid w:val="001F2298"/>
    <w:rsid w:val="001F26F5"/>
    <w:rsid w:val="001F2D67"/>
    <w:rsid w:val="001F3047"/>
    <w:rsid w:val="001F31E5"/>
    <w:rsid w:val="001F379B"/>
    <w:rsid w:val="001F3E81"/>
    <w:rsid w:val="001F3F0D"/>
    <w:rsid w:val="001F4017"/>
    <w:rsid w:val="001F401A"/>
    <w:rsid w:val="001F402A"/>
    <w:rsid w:val="001F4376"/>
    <w:rsid w:val="001F5323"/>
    <w:rsid w:val="001F5E6E"/>
    <w:rsid w:val="001F76DA"/>
    <w:rsid w:val="001F7A4D"/>
    <w:rsid w:val="001F7A9E"/>
    <w:rsid w:val="00200831"/>
    <w:rsid w:val="0020165A"/>
    <w:rsid w:val="0020195B"/>
    <w:rsid w:val="00201C88"/>
    <w:rsid w:val="0020328B"/>
    <w:rsid w:val="00203CD6"/>
    <w:rsid w:val="00203E8E"/>
    <w:rsid w:val="00204404"/>
    <w:rsid w:val="00204E23"/>
    <w:rsid w:val="002057C6"/>
    <w:rsid w:val="0020583F"/>
    <w:rsid w:val="0020599F"/>
    <w:rsid w:val="002059CD"/>
    <w:rsid w:val="00205AEA"/>
    <w:rsid w:val="00205DAE"/>
    <w:rsid w:val="00207000"/>
    <w:rsid w:val="0020743D"/>
    <w:rsid w:val="00207826"/>
    <w:rsid w:val="002103BA"/>
    <w:rsid w:val="00210746"/>
    <w:rsid w:val="00210773"/>
    <w:rsid w:val="00211578"/>
    <w:rsid w:val="002121A0"/>
    <w:rsid w:val="002136FB"/>
    <w:rsid w:val="00213803"/>
    <w:rsid w:val="00213F05"/>
    <w:rsid w:val="002142C6"/>
    <w:rsid w:val="00215043"/>
    <w:rsid w:val="00215169"/>
    <w:rsid w:val="002164EF"/>
    <w:rsid w:val="00216839"/>
    <w:rsid w:val="0021732A"/>
    <w:rsid w:val="00217545"/>
    <w:rsid w:val="002212D2"/>
    <w:rsid w:val="00221AB9"/>
    <w:rsid w:val="00221E45"/>
    <w:rsid w:val="0022230E"/>
    <w:rsid w:val="002224CE"/>
    <w:rsid w:val="00223923"/>
    <w:rsid w:val="00223D91"/>
    <w:rsid w:val="0022415E"/>
    <w:rsid w:val="002244D4"/>
    <w:rsid w:val="0022461E"/>
    <w:rsid w:val="002246B1"/>
    <w:rsid w:val="00224A75"/>
    <w:rsid w:val="00224F4F"/>
    <w:rsid w:val="002258A1"/>
    <w:rsid w:val="00225C2E"/>
    <w:rsid w:val="00226CC1"/>
    <w:rsid w:val="00227A25"/>
    <w:rsid w:val="00230444"/>
    <w:rsid w:val="00230E8E"/>
    <w:rsid w:val="002311C5"/>
    <w:rsid w:val="002317D0"/>
    <w:rsid w:val="002317F0"/>
    <w:rsid w:val="00231B9F"/>
    <w:rsid w:val="002320EB"/>
    <w:rsid w:val="002325AE"/>
    <w:rsid w:val="002326BA"/>
    <w:rsid w:val="00233A54"/>
    <w:rsid w:val="00234737"/>
    <w:rsid w:val="00234BA3"/>
    <w:rsid w:val="00235F61"/>
    <w:rsid w:val="0023649D"/>
    <w:rsid w:val="00240390"/>
    <w:rsid w:val="00240552"/>
    <w:rsid w:val="002406B9"/>
    <w:rsid w:val="002408B9"/>
    <w:rsid w:val="002412DA"/>
    <w:rsid w:val="00241813"/>
    <w:rsid w:val="00241842"/>
    <w:rsid w:val="002423D7"/>
    <w:rsid w:val="002424CC"/>
    <w:rsid w:val="00242575"/>
    <w:rsid w:val="002427FD"/>
    <w:rsid w:val="00242994"/>
    <w:rsid w:val="002430E1"/>
    <w:rsid w:val="00243593"/>
    <w:rsid w:val="0024374E"/>
    <w:rsid w:val="002439AC"/>
    <w:rsid w:val="002441F4"/>
    <w:rsid w:val="002443DA"/>
    <w:rsid w:val="00244E69"/>
    <w:rsid w:val="00244E97"/>
    <w:rsid w:val="00245FF0"/>
    <w:rsid w:val="00246137"/>
    <w:rsid w:val="00246795"/>
    <w:rsid w:val="00246B72"/>
    <w:rsid w:val="002473D6"/>
    <w:rsid w:val="002474D6"/>
    <w:rsid w:val="002516AF"/>
    <w:rsid w:val="00251A9F"/>
    <w:rsid w:val="00251E02"/>
    <w:rsid w:val="0025244D"/>
    <w:rsid w:val="00252650"/>
    <w:rsid w:val="00252B9C"/>
    <w:rsid w:val="00252BE7"/>
    <w:rsid w:val="00253355"/>
    <w:rsid w:val="002534E9"/>
    <w:rsid w:val="00253659"/>
    <w:rsid w:val="00253728"/>
    <w:rsid w:val="00253D73"/>
    <w:rsid w:val="00253EE8"/>
    <w:rsid w:val="002548BF"/>
    <w:rsid w:val="002549E3"/>
    <w:rsid w:val="002549E4"/>
    <w:rsid w:val="00254A99"/>
    <w:rsid w:val="0025579F"/>
    <w:rsid w:val="00255EA5"/>
    <w:rsid w:val="0025605A"/>
    <w:rsid w:val="002562E2"/>
    <w:rsid w:val="00260175"/>
    <w:rsid w:val="00261333"/>
    <w:rsid w:val="002620E7"/>
    <w:rsid w:val="00263679"/>
    <w:rsid w:val="00263F99"/>
    <w:rsid w:val="0026435C"/>
    <w:rsid w:val="002648A8"/>
    <w:rsid w:val="00265428"/>
    <w:rsid w:val="002654DD"/>
    <w:rsid w:val="00265903"/>
    <w:rsid w:val="00265B77"/>
    <w:rsid w:val="00265E08"/>
    <w:rsid w:val="0026635D"/>
    <w:rsid w:val="00266A89"/>
    <w:rsid w:val="00266B5E"/>
    <w:rsid w:val="00267687"/>
    <w:rsid w:val="002707C5"/>
    <w:rsid w:val="00270A47"/>
    <w:rsid w:val="00271F3A"/>
    <w:rsid w:val="00271F8F"/>
    <w:rsid w:val="002722F8"/>
    <w:rsid w:val="002723F6"/>
    <w:rsid w:val="00272FF8"/>
    <w:rsid w:val="00273BA0"/>
    <w:rsid w:val="00273CF0"/>
    <w:rsid w:val="002740EB"/>
    <w:rsid w:val="002746E3"/>
    <w:rsid w:val="002749ED"/>
    <w:rsid w:val="002752BC"/>
    <w:rsid w:val="00276C06"/>
    <w:rsid w:val="00280021"/>
    <w:rsid w:val="00280C1F"/>
    <w:rsid w:val="00281716"/>
    <w:rsid w:val="00281922"/>
    <w:rsid w:val="002819D1"/>
    <w:rsid w:val="00281FDE"/>
    <w:rsid w:val="002828AE"/>
    <w:rsid w:val="00282DEA"/>
    <w:rsid w:val="00283200"/>
    <w:rsid w:val="0028356A"/>
    <w:rsid w:val="0028364E"/>
    <w:rsid w:val="00283ACD"/>
    <w:rsid w:val="002845EC"/>
    <w:rsid w:val="00284934"/>
    <w:rsid w:val="00284D65"/>
    <w:rsid w:val="00284F4B"/>
    <w:rsid w:val="0028599C"/>
    <w:rsid w:val="00286389"/>
    <w:rsid w:val="00287D08"/>
    <w:rsid w:val="002907CD"/>
    <w:rsid w:val="00291359"/>
    <w:rsid w:val="00291AD8"/>
    <w:rsid w:val="0029259F"/>
    <w:rsid w:val="00292B20"/>
    <w:rsid w:val="00292D07"/>
    <w:rsid w:val="002931B0"/>
    <w:rsid w:val="0029350B"/>
    <w:rsid w:val="00293C02"/>
    <w:rsid w:val="00293FBC"/>
    <w:rsid w:val="00294FEF"/>
    <w:rsid w:val="00295C12"/>
    <w:rsid w:val="00296058"/>
    <w:rsid w:val="00296082"/>
    <w:rsid w:val="00296719"/>
    <w:rsid w:val="0029676C"/>
    <w:rsid w:val="0029718D"/>
    <w:rsid w:val="0029723B"/>
    <w:rsid w:val="00297441"/>
    <w:rsid w:val="002976B4"/>
    <w:rsid w:val="00297CA2"/>
    <w:rsid w:val="002A0428"/>
    <w:rsid w:val="002A048A"/>
    <w:rsid w:val="002A07AF"/>
    <w:rsid w:val="002A0BCD"/>
    <w:rsid w:val="002A279C"/>
    <w:rsid w:val="002A2F06"/>
    <w:rsid w:val="002A2F63"/>
    <w:rsid w:val="002A3080"/>
    <w:rsid w:val="002A3A03"/>
    <w:rsid w:val="002A40E5"/>
    <w:rsid w:val="002A4E17"/>
    <w:rsid w:val="002A52C9"/>
    <w:rsid w:val="002A601F"/>
    <w:rsid w:val="002A7C8B"/>
    <w:rsid w:val="002B0483"/>
    <w:rsid w:val="002B09F1"/>
    <w:rsid w:val="002B0CB8"/>
    <w:rsid w:val="002B18B9"/>
    <w:rsid w:val="002B198C"/>
    <w:rsid w:val="002B2D9F"/>
    <w:rsid w:val="002B2F7B"/>
    <w:rsid w:val="002B30B0"/>
    <w:rsid w:val="002B3544"/>
    <w:rsid w:val="002B3613"/>
    <w:rsid w:val="002B37EC"/>
    <w:rsid w:val="002B3905"/>
    <w:rsid w:val="002B3C04"/>
    <w:rsid w:val="002B442D"/>
    <w:rsid w:val="002B5F0A"/>
    <w:rsid w:val="002B630B"/>
    <w:rsid w:val="002B6FBB"/>
    <w:rsid w:val="002B776E"/>
    <w:rsid w:val="002B7DC2"/>
    <w:rsid w:val="002C1033"/>
    <w:rsid w:val="002C4103"/>
    <w:rsid w:val="002C426D"/>
    <w:rsid w:val="002C4A79"/>
    <w:rsid w:val="002C4B6F"/>
    <w:rsid w:val="002C4D86"/>
    <w:rsid w:val="002C6214"/>
    <w:rsid w:val="002C68E0"/>
    <w:rsid w:val="002C68F5"/>
    <w:rsid w:val="002C6E05"/>
    <w:rsid w:val="002C700B"/>
    <w:rsid w:val="002C7AD4"/>
    <w:rsid w:val="002C7E49"/>
    <w:rsid w:val="002D05F7"/>
    <w:rsid w:val="002D0EA2"/>
    <w:rsid w:val="002D0EAA"/>
    <w:rsid w:val="002D17FA"/>
    <w:rsid w:val="002D1987"/>
    <w:rsid w:val="002D1B00"/>
    <w:rsid w:val="002D1BE3"/>
    <w:rsid w:val="002D1EA1"/>
    <w:rsid w:val="002D2325"/>
    <w:rsid w:val="002D2915"/>
    <w:rsid w:val="002D29D4"/>
    <w:rsid w:val="002D3154"/>
    <w:rsid w:val="002D32F5"/>
    <w:rsid w:val="002D3313"/>
    <w:rsid w:val="002D3BFB"/>
    <w:rsid w:val="002D4A1B"/>
    <w:rsid w:val="002D4C23"/>
    <w:rsid w:val="002D539B"/>
    <w:rsid w:val="002D5B3D"/>
    <w:rsid w:val="002D619C"/>
    <w:rsid w:val="002D6628"/>
    <w:rsid w:val="002D6B6D"/>
    <w:rsid w:val="002D6E5A"/>
    <w:rsid w:val="002D75F0"/>
    <w:rsid w:val="002D7677"/>
    <w:rsid w:val="002D77A3"/>
    <w:rsid w:val="002D7F3D"/>
    <w:rsid w:val="002D7F8B"/>
    <w:rsid w:val="002E039D"/>
    <w:rsid w:val="002E03C6"/>
    <w:rsid w:val="002E0428"/>
    <w:rsid w:val="002E0ACF"/>
    <w:rsid w:val="002E12A0"/>
    <w:rsid w:val="002E138F"/>
    <w:rsid w:val="002E15A9"/>
    <w:rsid w:val="002E16A9"/>
    <w:rsid w:val="002E18F3"/>
    <w:rsid w:val="002E2A4B"/>
    <w:rsid w:val="002E2DE5"/>
    <w:rsid w:val="002E362F"/>
    <w:rsid w:val="002E37A6"/>
    <w:rsid w:val="002E3B73"/>
    <w:rsid w:val="002E3D2D"/>
    <w:rsid w:val="002E417D"/>
    <w:rsid w:val="002E45E4"/>
    <w:rsid w:val="002E4763"/>
    <w:rsid w:val="002E4C4E"/>
    <w:rsid w:val="002E4C5F"/>
    <w:rsid w:val="002E50B1"/>
    <w:rsid w:val="002E58A6"/>
    <w:rsid w:val="002E5B99"/>
    <w:rsid w:val="002E5C25"/>
    <w:rsid w:val="002E5FDB"/>
    <w:rsid w:val="002E6330"/>
    <w:rsid w:val="002E78C3"/>
    <w:rsid w:val="002F00CB"/>
    <w:rsid w:val="002F0830"/>
    <w:rsid w:val="002F1229"/>
    <w:rsid w:val="002F173A"/>
    <w:rsid w:val="002F19A2"/>
    <w:rsid w:val="002F1B19"/>
    <w:rsid w:val="002F1E30"/>
    <w:rsid w:val="002F1E6B"/>
    <w:rsid w:val="002F1F77"/>
    <w:rsid w:val="002F2642"/>
    <w:rsid w:val="002F2E8E"/>
    <w:rsid w:val="002F3F92"/>
    <w:rsid w:val="002F41D4"/>
    <w:rsid w:val="002F41F1"/>
    <w:rsid w:val="002F42CA"/>
    <w:rsid w:val="002F4893"/>
    <w:rsid w:val="002F495A"/>
    <w:rsid w:val="002F5185"/>
    <w:rsid w:val="002F6205"/>
    <w:rsid w:val="002F6B9D"/>
    <w:rsid w:val="002F7C81"/>
    <w:rsid w:val="002F7D20"/>
    <w:rsid w:val="00300825"/>
    <w:rsid w:val="00300A73"/>
    <w:rsid w:val="00300ABB"/>
    <w:rsid w:val="00301E9D"/>
    <w:rsid w:val="0030210C"/>
    <w:rsid w:val="003022A7"/>
    <w:rsid w:val="00302447"/>
    <w:rsid w:val="00302E9A"/>
    <w:rsid w:val="00303501"/>
    <w:rsid w:val="00304DF1"/>
    <w:rsid w:val="00304F33"/>
    <w:rsid w:val="0030582A"/>
    <w:rsid w:val="00305CC9"/>
    <w:rsid w:val="00305D0E"/>
    <w:rsid w:val="00306191"/>
    <w:rsid w:val="00306695"/>
    <w:rsid w:val="003075AF"/>
    <w:rsid w:val="0030779F"/>
    <w:rsid w:val="00307A58"/>
    <w:rsid w:val="00307EC3"/>
    <w:rsid w:val="003102EA"/>
    <w:rsid w:val="003104AF"/>
    <w:rsid w:val="00310923"/>
    <w:rsid w:val="00310A13"/>
    <w:rsid w:val="00310B5D"/>
    <w:rsid w:val="00311368"/>
    <w:rsid w:val="00311500"/>
    <w:rsid w:val="0031165A"/>
    <w:rsid w:val="00311F3E"/>
    <w:rsid w:val="00312131"/>
    <w:rsid w:val="003127B0"/>
    <w:rsid w:val="003129B6"/>
    <w:rsid w:val="00312CCB"/>
    <w:rsid w:val="0031330B"/>
    <w:rsid w:val="00313CAB"/>
    <w:rsid w:val="00314AA2"/>
    <w:rsid w:val="00314ACF"/>
    <w:rsid w:val="00314BC6"/>
    <w:rsid w:val="00314EB8"/>
    <w:rsid w:val="00314F6A"/>
    <w:rsid w:val="00315183"/>
    <w:rsid w:val="0031625D"/>
    <w:rsid w:val="00316361"/>
    <w:rsid w:val="00316546"/>
    <w:rsid w:val="00316CE4"/>
    <w:rsid w:val="00320321"/>
    <w:rsid w:val="00320559"/>
    <w:rsid w:val="003214C7"/>
    <w:rsid w:val="00322A31"/>
    <w:rsid w:val="00322CF5"/>
    <w:rsid w:val="00322F73"/>
    <w:rsid w:val="003230C0"/>
    <w:rsid w:val="003235CF"/>
    <w:rsid w:val="0032395C"/>
    <w:rsid w:val="00323DCF"/>
    <w:rsid w:val="003247B9"/>
    <w:rsid w:val="00324BE8"/>
    <w:rsid w:val="00324CE9"/>
    <w:rsid w:val="00325004"/>
    <w:rsid w:val="00325AEB"/>
    <w:rsid w:val="0032658B"/>
    <w:rsid w:val="00326EA5"/>
    <w:rsid w:val="00330589"/>
    <w:rsid w:val="00331214"/>
    <w:rsid w:val="0033140B"/>
    <w:rsid w:val="00331770"/>
    <w:rsid w:val="00332163"/>
    <w:rsid w:val="003326A2"/>
    <w:rsid w:val="003327CC"/>
    <w:rsid w:val="003334F3"/>
    <w:rsid w:val="00334368"/>
    <w:rsid w:val="00334486"/>
    <w:rsid w:val="003346D6"/>
    <w:rsid w:val="00334A21"/>
    <w:rsid w:val="003358C0"/>
    <w:rsid w:val="00335BFC"/>
    <w:rsid w:val="003361D1"/>
    <w:rsid w:val="0033634B"/>
    <w:rsid w:val="003365A1"/>
    <w:rsid w:val="00337014"/>
    <w:rsid w:val="003402A9"/>
    <w:rsid w:val="003404B5"/>
    <w:rsid w:val="0034158A"/>
    <w:rsid w:val="00342292"/>
    <w:rsid w:val="003432FF"/>
    <w:rsid w:val="003437A4"/>
    <w:rsid w:val="003438C7"/>
    <w:rsid w:val="003442B9"/>
    <w:rsid w:val="003451AE"/>
    <w:rsid w:val="003452AC"/>
    <w:rsid w:val="00345327"/>
    <w:rsid w:val="00345AF8"/>
    <w:rsid w:val="00345D54"/>
    <w:rsid w:val="0034652F"/>
    <w:rsid w:val="003466EE"/>
    <w:rsid w:val="00346ADC"/>
    <w:rsid w:val="0034756A"/>
    <w:rsid w:val="0034772D"/>
    <w:rsid w:val="00347979"/>
    <w:rsid w:val="00347AF8"/>
    <w:rsid w:val="00347C5B"/>
    <w:rsid w:val="00350304"/>
    <w:rsid w:val="00350569"/>
    <w:rsid w:val="003508FD"/>
    <w:rsid w:val="00350FA8"/>
    <w:rsid w:val="003511ED"/>
    <w:rsid w:val="00351BFE"/>
    <w:rsid w:val="00351FEF"/>
    <w:rsid w:val="00352A48"/>
    <w:rsid w:val="0035331E"/>
    <w:rsid w:val="00353441"/>
    <w:rsid w:val="00353452"/>
    <w:rsid w:val="00353FBA"/>
    <w:rsid w:val="00354838"/>
    <w:rsid w:val="00354878"/>
    <w:rsid w:val="003559A7"/>
    <w:rsid w:val="00355C16"/>
    <w:rsid w:val="00355D46"/>
    <w:rsid w:val="00356066"/>
    <w:rsid w:val="003563EA"/>
    <w:rsid w:val="0035694B"/>
    <w:rsid w:val="00356B0F"/>
    <w:rsid w:val="00356B63"/>
    <w:rsid w:val="00356D1E"/>
    <w:rsid w:val="00356EAE"/>
    <w:rsid w:val="003577CE"/>
    <w:rsid w:val="00357902"/>
    <w:rsid w:val="00357DFF"/>
    <w:rsid w:val="00357E04"/>
    <w:rsid w:val="00360044"/>
    <w:rsid w:val="00360244"/>
    <w:rsid w:val="0036029F"/>
    <w:rsid w:val="003614F7"/>
    <w:rsid w:val="0036169F"/>
    <w:rsid w:val="00361A36"/>
    <w:rsid w:val="00361CA4"/>
    <w:rsid w:val="003628D3"/>
    <w:rsid w:val="00363449"/>
    <w:rsid w:val="00364E73"/>
    <w:rsid w:val="00364EF3"/>
    <w:rsid w:val="003650F6"/>
    <w:rsid w:val="0036599F"/>
    <w:rsid w:val="0036662E"/>
    <w:rsid w:val="0036693E"/>
    <w:rsid w:val="00366A18"/>
    <w:rsid w:val="00367214"/>
    <w:rsid w:val="00370011"/>
    <w:rsid w:val="0037072E"/>
    <w:rsid w:val="0037085C"/>
    <w:rsid w:val="003708F4"/>
    <w:rsid w:val="00370CF2"/>
    <w:rsid w:val="00370E3C"/>
    <w:rsid w:val="00370F5C"/>
    <w:rsid w:val="0037185C"/>
    <w:rsid w:val="00371866"/>
    <w:rsid w:val="00371EDE"/>
    <w:rsid w:val="00372454"/>
    <w:rsid w:val="0037262E"/>
    <w:rsid w:val="0037370C"/>
    <w:rsid w:val="00373EB6"/>
    <w:rsid w:val="0037418D"/>
    <w:rsid w:val="003742B2"/>
    <w:rsid w:val="003744BB"/>
    <w:rsid w:val="00376E0B"/>
    <w:rsid w:val="00377C1D"/>
    <w:rsid w:val="00380126"/>
    <w:rsid w:val="00380D05"/>
    <w:rsid w:val="00380E12"/>
    <w:rsid w:val="00380F59"/>
    <w:rsid w:val="00381016"/>
    <w:rsid w:val="0038136E"/>
    <w:rsid w:val="003828B1"/>
    <w:rsid w:val="003828D1"/>
    <w:rsid w:val="003828F9"/>
    <w:rsid w:val="00383499"/>
    <w:rsid w:val="00383530"/>
    <w:rsid w:val="0038398B"/>
    <w:rsid w:val="00384F88"/>
    <w:rsid w:val="0038580C"/>
    <w:rsid w:val="003860B0"/>
    <w:rsid w:val="003864B6"/>
    <w:rsid w:val="00386520"/>
    <w:rsid w:val="0038653F"/>
    <w:rsid w:val="00386A01"/>
    <w:rsid w:val="00386A68"/>
    <w:rsid w:val="00386DCC"/>
    <w:rsid w:val="00386EA3"/>
    <w:rsid w:val="00386FF0"/>
    <w:rsid w:val="0038703B"/>
    <w:rsid w:val="00387A12"/>
    <w:rsid w:val="00387B32"/>
    <w:rsid w:val="00387BB5"/>
    <w:rsid w:val="00387C1D"/>
    <w:rsid w:val="003902DC"/>
    <w:rsid w:val="00390E21"/>
    <w:rsid w:val="0039108B"/>
    <w:rsid w:val="00391305"/>
    <w:rsid w:val="003917E9"/>
    <w:rsid w:val="0039219F"/>
    <w:rsid w:val="003923EA"/>
    <w:rsid w:val="003931C6"/>
    <w:rsid w:val="00393FB8"/>
    <w:rsid w:val="00393FDF"/>
    <w:rsid w:val="00395FC4"/>
    <w:rsid w:val="00397949"/>
    <w:rsid w:val="003A047D"/>
    <w:rsid w:val="003A048C"/>
    <w:rsid w:val="003A10BF"/>
    <w:rsid w:val="003A25C9"/>
    <w:rsid w:val="003A27E5"/>
    <w:rsid w:val="003A2A91"/>
    <w:rsid w:val="003A3D5D"/>
    <w:rsid w:val="003A3D8B"/>
    <w:rsid w:val="003A427C"/>
    <w:rsid w:val="003A51DB"/>
    <w:rsid w:val="003A5CF2"/>
    <w:rsid w:val="003A5D7F"/>
    <w:rsid w:val="003A6E51"/>
    <w:rsid w:val="003A76DC"/>
    <w:rsid w:val="003A7CE3"/>
    <w:rsid w:val="003B0637"/>
    <w:rsid w:val="003B25C1"/>
    <w:rsid w:val="003B2C73"/>
    <w:rsid w:val="003B3055"/>
    <w:rsid w:val="003B3223"/>
    <w:rsid w:val="003B35C5"/>
    <w:rsid w:val="003B39A5"/>
    <w:rsid w:val="003B3AA5"/>
    <w:rsid w:val="003B3E90"/>
    <w:rsid w:val="003B4307"/>
    <w:rsid w:val="003B4FEC"/>
    <w:rsid w:val="003B5350"/>
    <w:rsid w:val="003B6309"/>
    <w:rsid w:val="003B6EDC"/>
    <w:rsid w:val="003B76B4"/>
    <w:rsid w:val="003C055D"/>
    <w:rsid w:val="003C0CAA"/>
    <w:rsid w:val="003C10BE"/>
    <w:rsid w:val="003C1456"/>
    <w:rsid w:val="003C1861"/>
    <w:rsid w:val="003C18F5"/>
    <w:rsid w:val="003C1C95"/>
    <w:rsid w:val="003C2599"/>
    <w:rsid w:val="003C2825"/>
    <w:rsid w:val="003C2A55"/>
    <w:rsid w:val="003C2D9B"/>
    <w:rsid w:val="003C388C"/>
    <w:rsid w:val="003C3F84"/>
    <w:rsid w:val="003C4722"/>
    <w:rsid w:val="003C47D3"/>
    <w:rsid w:val="003C49D2"/>
    <w:rsid w:val="003C4A1D"/>
    <w:rsid w:val="003C4EA3"/>
    <w:rsid w:val="003C5828"/>
    <w:rsid w:val="003C6290"/>
    <w:rsid w:val="003C6552"/>
    <w:rsid w:val="003C6DA4"/>
    <w:rsid w:val="003C6E50"/>
    <w:rsid w:val="003C6E5D"/>
    <w:rsid w:val="003C6E76"/>
    <w:rsid w:val="003C79FF"/>
    <w:rsid w:val="003C7C8E"/>
    <w:rsid w:val="003D0204"/>
    <w:rsid w:val="003D12DB"/>
    <w:rsid w:val="003D149F"/>
    <w:rsid w:val="003D2132"/>
    <w:rsid w:val="003D2322"/>
    <w:rsid w:val="003D2A0C"/>
    <w:rsid w:val="003D31CD"/>
    <w:rsid w:val="003D340B"/>
    <w:rsid w:val="003D3447"/>
    <w:rsid w:val="003D3606"/>
    <w:rsid w:val="003D39FD"/>
    <w:rsid w:val="003D4791"/>
    <w:rsid w:val="003D4887"/>
    <w:rsid w:val="003D492E"/>
    <w:rsid w:val="003D4AE0"/>
    <w:rsid w:val="003D4D01"/>
    <w:rsid w:val="003D4DC0"/>
    <w:rsid w:val="003D5FD9"/>
    <w:rsid w:val="003D6306"/>
    <w:rsid w:val="003D6748"/>
    <w:rsid w:val="003D6926"/>
    <w:rsid w:val="003D70B2"/>
    <w:rsid w:val="003D7147"/>
    <w:rsid w:val="003D7D38"/>
    <w:rsid w:val="003E0101"/>
    <w:rsid w:val="003E0669"/>
    <w:rsid w:val="003E0A97"/>
    <w:rsid w:val="003E12F5"/>
    <w:rsid w:val="003E3361"/>
    <w:rsid w:val="003E370D"/>
    <w:rsid w:val="003E377C"/>
    <w:rsid w:val="003E3A9D"/>
    <w:rsid w:val="003E45E4"/>
    <w:rsid w:val="003E512B"/>
    <w:rsid w:val="003E51B3"/>
    <w:rsid w:val="003E5572"/>
    <w:rsid w:val="003E5899"/>
    <w:rsid w:val="003E5A90"/>
    <w:rsid w:val="003E5D44"/>
    <w:rsid w:val="003E6469"/>
    <w:rsid w:val="003E7897"/>
    <w:rsid w:val="003E78EB"/>
    <w:rsid w:val="003E7FBC"/>
    <w:rsid w:val="003F0C14"/>
    <w:rsid w:val="003F3769"/>
    <w:rsid w:val="003F3D9D"/>
    <w:rsid w:val="003F4AA1"/>
    <w:rsid w:val="003F4B87"/>
    <w:rsid w:val="003F637E"/>
    <w:rsid w:val="003F64FF"/>
    <w:rsid w:val="003F6E65"/>
    <w:rsid w:val="003F7437"/>
    <w:rsid w:val="003F7A2B"/>
    <w:rsid w:val="00401624"/>
    <w:rsid w:val="004016F2"/>
    <w:rsid w:val="004020E5"/>
    <w:rsid w:val="00402522"/>
    <w:rsid w:val="00402529"/>
    <w:rsid w:val="00403062"/>
    <w:rsid w:val="004033B1"/>
    <w:rsid w:val="00403B4C"/>
    <w:rsid w:val="00403BC3"/>
    <w:rsid w:val="00403EA6"/>
    <w:rsid w:val="004048A5"/>
    <w:rsid w:val="00406ED6"/>
    <w:rsid w:val="004070E1"/>
    <w:rsid w:val="004074EF"/>
    <w:rsid w:val="0041078B"/>
    <w:rsid w:val="00410872"/>
    <w:rsid w:val="00410948"/>
    <w:rsid w:val="0041101F"/>
    <w:rsid w:val="0041122A"/>
    <w:rsid w:val="00411C39"/>
    <w:rsid w:val="00411F8C"/>
    <w:rsid w:val="004127A4"/>
    <w:rsid w:val="00413B53"/>
    <w:rsid w:val="00413FAD"/>
    <w:rsid w:val="004144A6"/>
    <w:rsid w:val="00414591"/>
    <w:rsid w:val="0041497D"/>
    <w:rsid w:val="00414EEF"/>
    <w:rsid w:val="0041554E"/>
    <w:rsid w:val="00415B41"/>
    <w:rsid w:val="004162BF"/>
    <w:rsid w:val="004165A0"/>
    <w:rsid w:val="00416AA9"/>
    <w:rsid w:val="00416C3A"/>
    <w:rsid w:val="00417D9A"/>
    <w:rsid w:val="00420BAE"/>
    <w:rsid w:val="00420CAF"/>
    <w:rsid w:val="004211F2"/>
    <w:rsid w:val="004214FB"/>
    <w:rsid w:val="00421B92"/>
    <w:rsid w:val="00421DB8"/>
    <w:rsid w:val="00421F95"/>
    <w:rsid w:val="00422E91"/>
    <w:rsid w:val="00423215"/>
    <w:rsid w:val="0042334E"/>
    <w:rsid w:val="00423549"/>
    <w:rsid w:val="00423B26"/>
    <w:rsid w:val="0042432E"/>
    <w:rsid w:val="00424878"/>
    <w:rsid w:val="004248CD"/>
    <w:rsid w:val="00424C0D"/>
    <w:rsid w:val="00424F4F"/>
    <w:rsid w:val="00425B07"/>
    <w:rsid w:val="00425DCB"/>
    <w:rsid w:val="00426C7B"/>
    <w:rsid w:val="004270C0"/>
    <w:rsid w:val="004272CD"/>
    <w:rsid w:val="004276E8"/>
    <w:rsid w:val="004277BA"/>
    <w:rsid w:val="00427BAC"/>
    <w:rsid w:val="00427DF4"/>
    <w:rsid w:val="00427F4C"/>
    <w:rsid w:val="00430038"/>
    <w:rsid w:val="004301D8"/>
    <w:rsid w:val="0043042D"/>
    <w:rsid w:val="00430C37"/>
    <w:rsid w:val="00430EEA"/>
    <w:rsid w:val="0043101B"/>
    <w:rsid w:val="00431B00"/>
    <w:rsid w:val="004322B2"/>
    <w:rsid w:val="00432513"/>
    <w:rsid w:val="00432571"/>
    <w:rsid w:val="00433C84"/>
    <w:rsid w:val="004347B5"/>
    <w:rsid w:val="00434E87"/>
    <w:rsid w:val="0043547B"/>
    <w:rsid w:val="00435B14"/>
    <w:rsid w:val="004365C8"/>
    <w:rsid w:val="00436734"/>
    <w:rsid w:val="004367C9"/>
    <w:rsid w:val="00436A6A"/>
    <w:rsid w:val="00436C42"/>
    <w:rsid w:val="0043751D"/>
    <w:rsid w:val="0043790B"/>
    <w:rsid w:val="00440359"/>
    <w:rsid w:val="004406E1"/>
    <w:rsid w:val="004407C7"/>
    <w:rsid w:val="00440CDC"/>
    <w:rsid w:val="00441560"/>
    <w:rsid w:val="004416F2"/>
    <w:rsid w:val="00441C8B"/>
    <w:rsid w:val="0044240C"/>
    <w:rsid w:val="0044292E"/>
    <w:rsid w:val="004434F0"/>
    <w:rsid w:val="0044386D"/>
    <w:rsid w:val="00444621"/>
    <w:rsid w:val="0044462F"/>
    <w:rsid w:val="00444B2A"/>
    <w:rsid w:val="004450E6"/>
    <w:rsid w:val="004452E9"/>
    <w:rsid w:val="00445990"/>
    <w:rsid w:val="004461A8"/>
    <w:rsid w:val="00446553"/>
    <w:rsid w:val="00446BE8"/>
    <w:rsid w:val="00446C2D"/>
    <w:rsid w:val="00446E37"/>
    <w:rsid w:val="0044787F"/>
    <w:rsid w:val="00450CAC"/>
    <w:rsid w:val="004523D6"/>
    <w:rsid w:val="00452D61"/>
    <w:rsid w:val="0045326F"/>
    <w:rsid w:val="004540A6"/>
    <w:rsid w:val="004541A8"/>
    <w:rsid w:val="004542DE"/>
    <w:rsid w:val="00454617"/>
    <w:rsid w:val="00454648"/>
    <w:rsid w:val="00454C10"/>
    <w:rsid w:val="0045565A"/>
    <w:rsid w:val="004556E4"/>
    <w:rsid w:val="004557D4"/>
    <w:rsid w:val="00455E3F"/>
    <w:rsid w:val="00456A47"/>
    <w:rsid w:val="00457983"/>
    <w:rsid w:val="00457C70"/>
    <w:rsid w:val="00457EE4"/>
    <w:rsid w:val="00460216"/>
    <w:rsid w:val="004605E3"/>
    <w:rsid w:val="0046257B"/>
    <w:rsid w:val="004627A0"/>
    <w:rsid w:val="00463E0E"/>
    <w:rsid w:val="00464FB5"/>
    <w:rsid w:val="00465661"/>
    <w:rsid w:val="00465A84"/>
    <w:rsid w:val="00465BED"/>
    <w:rsid w:val="004671EB"/>
    <w:rsid w:val="0046739A"/>
    <w:rsid w:val="00467589"/>
    <w:rsid w:val="0047099C"/>
    <w:rsid w:val="00470C2F"/>
    <w:rsid w:val="00470F53"/>
    <w:rsid w:val="00472BF5"/>
    <w:rsid w:val="00473396"/>
    <w:rsid w:val="00473855"/>
    <w:rsid w:val="00473CF2"/>
    <w:rsid w:val="00474760"/>
    <w:rsid w:val="004749F2"/>
    <w:rsid w:val="00474F21"/>
    <w:rsid w:val="00474F84"/>
    <w:rsid w:val="004756C6"/>
    <w:rsid w:val="004767C7"/>
    <w:rsid w:val="004769C7"/>
    <w:rsid w:val="00476A7D"/>
    <w:rsid w:val="004771BB"/>
    <w:rsid w:val="004774F8"/>
    <w:rsid w:val="00477FF8"/>
    <w:rsid w:val="00480538"/>
    <w:rsid w:val="00480BB5"/>
    <w:rsid w:val="00480D97"/>
    <w:rsid w:val="00480DD7"/>
    <w:rsid w:val="0048177A"/>
    <w:rsid w:val="00481C6A"/>
    <w:rsid w:val="004822AE"/>
    <w:rsid w:val="00482820"/>
    <w:rsid w:val="00483351"/>
    <w:rsid w:val="004834AC"/>
    <w:rsid w:val="00483672"/>
    <w:rsid w:val="00483B0E"/>
    <w:rsid w:val="00483C55"/>
    <w:rsid w:val="00483FBB"/>
    <w:rsid w:val="0048422B"/>
    <w:rsid w:val="00484D78"/>
    <w:rsid w:val="00485399"/>
    <w:rsid w:val="00485713"/>
    <w:rsid w:val="00485C7C"/>
    <w:rsid w:val="0048638C"/>
    <w:rsid w:val="00486DB0"/>
    <w:rsid w:val="00490719"/>
    <w:rsid w:val="00490764"/>
    <w:rsid w:val="00490C4D"/>
    <w:rsid w:val="004915E9"/>
    <w:rsid w:val="0049195F"/>
    <w:rsid w:val="0049234C"/>
    <w:rsid w:val="004926E2"/>
    <w:rsid w:val="004926FE"/>
    <w:rsid w:val="004928D4"/>
    <w:rsid w:val="00493BF4"/>
    <w:rsid w:val="00493ECF"/>
    <w:rsid w:val="00493F8F"/>
    <w:rsid w:val="0049439B"/>
    <w:rsid w:val="00494D94"/>
    <w:rsid w:val="00494FA7"/>
    <w:rsid w:val="00495139"/>
    <w:rsid w:val="0049537F"/>
    <w:rsid w:val="004953DE"/>
    <w:rsid w:val="00495D37"/>
    <w:rsid w:val="00495D9E"/>
    <w:rsid w:val="00495E04"/>
    <w:rsid w:val="00497872"/>
    <w:rsid w:val="00497EED"/>
    <w:rsid w:val="004A045B"/>
    <w:rsid w:val="004A07A1"/>
    <w:rsid w:val="004A15B3"/>
    <w:rsid w:val="004A1CF4"/>
    <w:rsid w:val="004A27D4"/>
    <w:rsid w:val="004A2FA0"/>
    <w:rsid w:val="004A31EC"/>
    <w:rsid w:val="004A389B"/>
    <w:rsid w:val="004A3A88"/>
    <w:rsid w:val="004A3C07"/>
    <w:rsid w:val="004A4350"/>
    <w:rsid w:val="004A541E"/>
    <w:rsid w:val="004A5A19"/>
    <w:rsid w:val="004A62BD"/>
    <w:rsid w:val="004A6487"/>
    <w:rsid w:val="004A6615"/>
    <w:rsid w:val="004A67DE"/>
    <w:rsid w:val="004A76B0"/>
    <w:rsid w:val="004A79C4"/>
    <w:rsid w:val="004A7DED"/>
    <w:rsid w:val="004A7E72"/>
    <w:rsid w:val="004B0C97"/>
    <w:rsid w:val="004B0D42"/>
    <w:rsid w:val="004B17B7"/>
    <w:rsid w:val="004B1D33"/>
    <w:rsid w:val="004B2214"/>
    <w:rsid w:val="004B250F"/>
    <w:rsid w:val="004B2F2B"/>
    <w:rsid w:val="004B32C2"/>
    <w:rsid w:val="004B34F4"/>
    <w:rsid w:val="004B3534"/>
    <w:rsid w:val="004B4479"/>
    <w:rsid w:val="004B448D"/>
    <w:rsid w:val="004B4A19"/>
    <w:rsid w:val="004B4A3A"/>
    <w:rsid w:val="004B4F1B"/>
    <w:rsid w:val="004B5363"/>
    <w:rsid w:val="004B5DF6"/>
    <w:rsid w:val="004B5EAE"/>
    <w:rsid w:val="004B6BE9"/>
    <w:rsid w:val="004B6F1E"/>
    <w:rsid w:val="004B6FE1"/>
    <w:rsid w:val="004B74B2"/>
    <w:rsid w:val="004B7AD1"/>
    <w:rsid w:val="004B7D6B"/>
    <w:rsid w:val="004C06B7"/>
    <w:rsid w:val="004C09D8"/>
    <w:rsid w:val="004C13FE"/>
    <w:rsid w:val="004C16A8"/>
    <w:rsid w:val="004C1A56"/>
    <w:rsid w:val="004C213E"/>
    <w:rsid w:val="004C2F0B"/>
    <w:rsid w:val="004C314B"/>
    <w:rsid w:val="004C32B0"/>
    <w:rsid w:val="004C430D"/>
    <w:rsid w:val="004C4710"/>
    <w:rsid w:val="004C60C2"/>
    <w:rsid w:val="004C60F7"/>
    <w:rsid w:val="004C6662"/>
    <w:rsid w:val="004C6C30"/>
    <w:rsid w:val="004C6E40"/>
    <w:rsid w:val="004C6FC5"/>
    <w:rsid w:val="004C7067"/>
    <w:rsid w:val="004C7391"/>
    <w:rsid w:val="004C7C19"/>
    <w:rsid w:val="004C7C6C"/>
    <w:rsid w:val="004C7F1A"/>
    <w:rsid w:val="004D0396"/>
    <w:rsid w:val="004D0CC6"/>
    <w:rsid w:val="004D0FB1"/>
    <w:rsid w:val="004D1331"/>
    <w:rsid w:val="004D337F"/>
    <w:rsid w:val="004D3987"/>
    <w:rsid w:val="004D3BB5"/>
    <w:rsid w:val="004D4499"/>
    <w:rsid w:val="004D4593"/>
    <w:rsid w:val="004D4635"/>
    <w:rsid w:val="004D4EB0"/>
    <w:rsid w:val="004D5114"/>
    <w:rsid w:val="004D535F"/>
    <w:rsid w:val="004D56EF"/>
    <w:rsid w:val="004D6CD9"/>
    <w:rsid w:val="004D73B1"/>
    <w:rsid w:val="004D73C2"/>
    <w:rsid w:val="004D74C5"/>
    <w:rsid w:val="004D7547"/>
    <w:rsid w:val="004E07E7"/>
    <w:rsid w:val="004E0D6A"/>
    <w:rsid w:val="004E11F3"/>
    <w:rsid w:val="004E16E5"/>
    <w:rsid w:val="004E18EF"/>
    <w:rsid w:val="004E2381"/>
    <w:rsid w:val="004E4483"/>
    <w:rsid w:val="004E57C3"/>
    <w:rsid w:val="004E5F2F"/>
    <w:rsid w:val="004E6020"/>
    <w:rsid w:val="004E609E"/>
    <w:rsid w:val="004E66BC"/>
    <w:rsid w:val="004E6804"/>
    <w:rsid w:val="004E6D2D"/>
    <w:rsid w:val="004F049C"/>
    <w:rsid w:val="004F04FB"/>
    <w:rsid w:val="004F087B"/>
    <w:rsid w:val="004F1137"/>
    <w:rsid w:val="004F1159"/>
    <w:rsid w:val="004F13BA"/>
    <w:rsid w:val="004F1425"/>
    <w:rsid w:val="004F17EA"/>
    <w:rsid w:val="004F188C"/>
    <w:rsid w:val="004F1DDE"/>
    <w:rsid w:val="004F1F07"/>
    <w:rsid w:val="004F276A"/>
    <w:rsid w:val="004F2BBF"/>
    <w:rsid w:val="004F3F1A"/>
    <w:rsid w:val="004F4644"/>
    <w:rsid w:val="004F51FD"/>
    <w:rsid w:val="004F555B"/>
    <w:rsid w:val="004F5642"/>
    <w:rsid w:val="004F64A5"/>
    <w:rsid w:val="004F694C"/>
    <w:rsid w:val="004F6C3F"/>
    <w:rsid w:val="004F73DB"/>
    <w:rsid w:val="004F7655"/>
    <w:rsid w:val="004F77E9"/>
    <w:rsid w:val="004F7D44"/>
    <w:rsid w:val="00500378"/>
    <w:rsid w:val="0050064D"/>
    <w:rsid w:val="00502983"/>
    <w:rsid w:val="00504150"/>
    <w:rsid w:val="005045D4"/>
    <w:rsid w:val="00504A1D"/>
    <w:rsid w:val="00504A20"/>
    <w:rsid w:val="005056F6"/>
    <w:rsid w:val="0050618C"/>
    <w:rsid w:val="00506F0B"/>
    <w:rsid w:val="0050715A"/>
    <w:rsid w:val="00507B3B"/>
    <w:rsid w:val="00510A5B"/>
    <w:rsid w:val="005113D1"/>
    <w:rsid w:val="00511C6C"/>
    <w:rsid w:val="00512744"/>
    <w:rsid w:val="0051299A"/>
    <w:rsid w:val="00512AA4"/>
    <w:rsid w:val="0051303E"/>
    <w:rsid w:val="0051363A"/>
    <w:rsid w:val="0051391C"/>
    <w:rsid w:val="00513D45"/>
    <w:rsid w:val="00514446"/>
    <w:rsid w:val="005154F4"/>
    <w:rsid w:val="00515789"/>
    <w:rsid w:val="00516F9D"/>
    <w:rsid w:val="00517A1F"/>
    <w:rsid w:val="00517C6C"/>
    <w:rsid w:val="00517F25"/>
    <w:rsid w:val="00520058"/>
    <w:rsid w:val="0052022C"/>
    <w:rsid w:val="00520537"/>
    <w:rsid w:val="005214E0"/>
    <w:rsid w:val="005217CA"/>
    <w:rsid w:val="00521DBC"/>
    <w:rsid w:val="00521E55"/>
    <w:rsid w:val="005220A5"/>
    <w:rsid w:val="00522427"/>
    <w:rsid w:val="00522B7A"/>
    <w:rsid w:val="005238FA"/>
    <w:rsid w:val="005239B4"/>
    <w:rsid w:val="00523D5E"/>
    <w:rsid w:val="00524A53"/>
    <w:rsid w:val="00524D6A"/>
    <w:rsid w:val="00524DD4"/>
    <w:rsid w:val="00525131"/>
    <w:rsid w:val="00525280"/>
    <w:rsid w:val="00525717"/>
    <w:rsid w:val="00525DC5"/>
    <w:rsid w:val="005267C9"/>
    <w:rsid w:val="0052686E"/>
    <w:rsid w:val="005272DE"/>
    <w:rsid w:val="0052751C"/>
    <w:rsid w:val="00527912"/>
    <w:rsid w:val="00527DC9"/>
    <w:rsid w:val="005302E1"/>
    <w:rsid w:val="005304FF"/>
    <w:rsid w:val="00530ABE"/>
    <w:rsid w:val="00531689"/>
    <w:rsid w:val="00531950"/>
    <w:rsid w:val="00531D46"/>
    <w:rsid w:val="00531DA4"/>
    <w:rsid w:val="005327E3"/>
    <w:rsid w:val="005335AE"/>
    <w:rsid w:val="00533A42"/>
    <w:rsid w:val="00533BDB"/>
    <w:rsid w:val="00533C33"/>
    <w:rsid w:val="00534799"/>
    <w:rsid w:val="00534E7D"/>
    <w:rsid w:val="00535EFB"/>
    <w:rsid w:val="005360DC"/>
    <w:rsid w:val="00536219"/>
    <w:rsid w:val="00536438"/>
    <w:rsid w:val="00536C8A"/>
    <w:rsid w:val="00537051"/>
    <w:rsid w:val="0053710A"/>
    <w:rsid w:val="005376B0"/>
    <w:rsid w:val="00537D20"/>
    <w:rsid w:val="00537FF1"/>
    <w:rsid w:val="005403E8"/>
    <w:rsid w:val="005408C4"/>
    <w:rsid w:val="00540D24"/>
    <w:rsid w:val="00540FB1"/>
    <w:rsid w:val="005421E6"/>
    <w:rsid w:val="005432B3"/>
    <w:rsid w:val="00543411"/>
    <w:rsid w:val="005445DF"/>
    <w:rsid w:val="0054462C"/>
    <w:rsid w:val="005447DB"/>
    <w:rsid w:val="00544BAF"/>
    <w:rsid w:val="005452C3"/>
    <w:rsid w:val="005457FB"/>
    <w:rsid w:val="00545F78"/>
    <w:rsid w:val="00546AF9"/>
    <w:rsid w:val="005472F3"/>
    <w:rsid w:val="0055032B"/>
    <w:rsid w:val="0055173A"/>
    <w:rsid w:val="00551848"/>
    <w:rsid w:val="00551C60"/>
    <w:rsid w:val="00552696"/>
    <w:rsid w:val="00552924"/>
    <w:rsid w:val="005532E7"/>
    <w:rsid w:val="005541EB"/>
    <w:rsid w:val="005545AF"/>
    <w:rsid w:val="005554D6"/>
    <w:rsid w:val="00555622"/>
    <w:rsid w:val="005560A0"/>
    <w:rsid w:val="00556D75"/>
    <w:rsid w:val="00560746"/>
    <w:rsid w:val="005612F9"/>
    <w:rsid w:val="005613CC"/>
    <w:rsid w:val="00561ED4"/>
    <w:rsid w:val="00562C14"/>
    <w:rsid w:val="00562F0A"/>
    <w:rsid w:val="00563C52"/>
    <w:rsid w:val="00563C9D"/>
    <w:rsid w:val="00563D4A"/>
    <w:rsid w:val="005640D5"/>
    <w:rsid w:val="00564460"/>
    <w:rsid w:val="00564A2E"/>
    <w:rsid w:val="00564BB0"/>
    <w:rsid w:val="00564E2C"/>
    <w:rsid w:val="00565A17"/>
    <w:rsid w:val="00565AB8"/>
    <w:rsid w:val="00565BA6"/>
    <w:rsid w:val="00565C24"/>
    <w:rsid w:val="00566182"/>
    <w:rsid w:val="00567224"/>
    <w:rsid w:val="005673C5"/>
    <w:rsid w:val="0056742E"/>
    <w:rsid w:val="00567BC9"/>
    <w:rsid w:val="00567EEA"/>
    <w:rsid w:val="005703A7"/>
    <w:rsid w:val="00570D59"/>
    <w:rsid w:val="00570E28"/>
    <w:rsid w:val="00571169"/>
    <w:rsid w:val="0057122B"/>
    <w:rsid w:val="00571275"/>
    <w:rsid w:val="00571693"/>
    <w:rsid w:val="00572AE8"/>
    <w:rsid w:val="00572C3B"/>
    <w:rsid w:val="00573635"/>
    <w:rsid w:val="00573FC5"/>
    <w:rsid w:val="00574052"/>
    <w:rsid w:val="005742E5"/>
    <w:rsid w:val="005744C2"/>
    <w:rsid w:val="00574850"/>
    <w:rsid w:val="00574AF9"/>
    <w:rsid w:val="00574EB7"/>
    <w:rsid w:val="00575135"/>
    <w:rsid w:val="005760FD"/>
    <w:rsid w:val="00577028"/>
    <w:rsid w:val="005770E6"/>
    <w:rsid w:val="0058001B"/>
    <w:rsid w:val="005800F8"/>
    <w:rsid w:val="005801A1"/>
    <w:rsid w:val="0058035C"/>
    <w:rsid w:val="00580BE1"/>
    <w:rsid w:val="00581C5A"/>
    <w:rsid w:val="00582401"/>
    <w:rsid w:val="005825E7"/>
    <w:rsid w:val="00582EBF"/>
    <w:rsid w:val="00583231"/>
    <w:rsid w:val="00583915"/>
    <w:rsid w:val="005839D0"/>
    <w:rsid w:val="00583F41"/>
    <w:rsid w:val="005841BC"/>
    <w:rsid w:val="00584329"/>
    <w:rsid w:val="005846BD"/>
    <w:rsid w:val="00584B78"/>
    <w:rsid w:val="0058543F"/>
    <w:rsid w:val="005855CF"/>
    <w:rsid w:val="00585813"/>
    <w:rsid w:val="005863E9"/>
    <w:rsid w:val="005876B2"/>
    <w:rsid w:val="00587926"/>
    <w:rsid w:val="00587A3C"/>
    <w:rsid w:val="00587A70"/>
    <w:rsid w:val="00590355"/>
    <w:rsid w:val="0059078A"/>
    <w:rsid w:val="00590C17"/>
    <w:rsid w:val="00590D25"/>
    <w:rsid w:val="00591432"/>
    <w:rsid w:val="00591CEB"/>
    <w:rsid w:val="0059223D"/>
    <w:rsid w:val="005923EE"/>
    <w:rsid w:val="005928F6"/>
    <w:rsid w:val="00592B22"/>
    <w:rsid w:val="00592EC8"/>
    <w:rsid w:val="00592FEF"/>
    <w:rsid w:val="0059383A"/>
    <w:rsid w:val="0059439F"/>
    <w:rsid w:val="00595127"/>
    <w:rsid w:val="00595456"/>
    <w:rsid w:val="0059603A"/>
    <w:rsid w:val="00596083"/>
    <w:rsid w:val="0059758F"/>
    <w:rsid w:val="005976FE"/>
    <w:rsid w:val="00597D3A"/>
    <w:rsid w:val="00597DDA"/>
    <w:rsid w:val="00597E24"/>
    <w:rsid w:val="005A0986"/>
    <w:rsid w:val="005A1591"/>
    <w:rsid w:val="005A15CE"/>
    <w:rsid w:val="005A1672"/>
    <w:rsid w:val="005A1AC3"/>
    <w:rsid w:val="005A2239"/>
    <w:rsid w:val="005A33D1"/>
    <w:rsid w:val="005A3810"/>
    <w:rsid w:val="005A4521"/>
    <w:rsid w:val="005A4B95"/>
    <w:rsid w:val="005A4BC3"/>
    <w:rsid w:val="005A4BCA"/>
    <w:rsid w:val="005A4C83"/>
    <w:rsid w:val="005A4F8A"/>
    <w:rsid w:val="005A53ED"/>
    <w:rsid w:val="005A5B33"/>
    <w:rsid w:val="005A5CA4"/>
    <w:rsid w:val="005A61BB"/>
    <w:rsid w:val="005A7A2D"/>
    <w:rsid w:val="005A7E6F"/>
    <w:rsid w:val="005A7EDD"/>
    <w:rsid w:val="005B02D6"/>
    <w:rsid w:val="005B0A83"/>
    <w:rsid w:val="005B0FD0"/>
    <w:rsid w:val="005B1387"/>
    <w:rsid w:val="005B13F2"/>
    <w:rsid w:val="005B14DA"/>
    <w:rsid w:val="005B19E5"/>
    <w:rsid w:val="005B1F04"/>
    <w:rsid w:val="005B2FAF"/>
    <w:rsid w:val="005B3CAB"/>
    <w:rsid w:val="005B3E83"/>
    <w:rsid w:val="005B4C54"/>
    <w:rsid w:val="005B5BAA"/>
    <w:rsid w:val="005B5EE8"/>
    <w:rsid w:val="005B5F7C"/>
    <w:rsid w:val="005B6684"/>
    <w:rsid w:val="005B66BF"/>
    <w:rsid w:val="005B683B"/>
    <w:rsid w:val="005B79BA"/>
    <w:rsid w:val="005C00B7"/>
    <w:rsid w:val="005C0A37"/>
    <w:rsid w:val="005C0AAC"/>
    <w:rsid w:val="005C0F18"/>
    <w:rsid w:val="005C1C5F"/>
    <w:rsid w:val="005C3140"/>
    <w:rsid w:val="005C3EBD"/>
    <w:rsid w:val="005C4190"/>
    <w:rsid w:val="005C4214"/>
    <w:rsid w:val="005C4AD9"/>
    <w:rsid w:val="005C4D3D"/>
    <w:rsid w:val="005C5811"/>
    <w:rsid w:val="005C6E15"/>
    <w:rsid w:val="005C6F4B"/>
    <w:rsid w:val="005C7118"/>
    <w:rsid w:val="005C7488"/>
    <w:rsid w:val="005C75B9"/>
    <w:rsid w:val="005D0302"/>
    <w:rsid w:val="005D0B81"/>
    <w:rsid w:val="005D0D79"/>
    <w:rsid w:val="005D0EF2"/>
    <w:rsid w:val="005D1B3A"/>
    <w:rsid w:val="005D1DBC"/>
    <w:rsid w:val="005D2582"/>
    <w:rsid w:val="005D2930"/>
    <w:rsid w:val="005D3190"/>
    <w:rsid w:val="005D346D"/>
    <w:rsid w:val="005D362B"/>
    <w:rsid w:val="005D3FC5"/>
    <w:rsid w:val="005D4224"/>
    <w:rsid w:val="005D4CC2"/>
    <w:rsid w:val="005D4D04"/>
    <w:rsid w:val="005D5315"/>
    <w:rsid w:val="005D5567"/>
    <w:rsid w:val="005E0087"/>
    <w:rsid w:val="005E09EC"/>
    <w:rsid w:val="005E0EDA"/>
    <w:rsid w:val="005E14DB"/>
    <w:rsid w:val="005E1543"/>
    <w:rsid w:val="005E2D1C"/>
    <w:rsid w:val="005E30DE"/>
    <w:rsid w:val="005E342C"/>
    <w:rsid w:val="005E4378"/>
    <w:rsid w:val="005E45CE"/>
    <w:rsid w:val="005E4872"/>
    <w:rsid w:val="005E4916"/>
    <w:rsid w:val="005E4B3C"/>
    <w:rsid w:val="005E4F08"/>
    <w:rsid w:val="005E61A6"/>
    <w:rsid w:val="005E653B"/>
    <w:rsid w:val="005E6D43"/>
    <w:rsid w:val="005E753C"/>
    <w:rsid w:val="005F1014"/>
    <w:rsid w:val="005F1350"/>
    <w:rsid w:val="005F1B29"/>
    <w:rsid w:val="005F2313"/>
    <w:rsid w:val="005F28D6"/>
    <w:rsid w:val="005F2ADE"/>
    <w:rsid w:val="005F33E8"/>
    <w:rsid w:val="005F4616"/>
    <w:rsid w:val="005F4972"/>
    <w:rsid w:val="005F4E31"/>
    <w:rsid w:val="005F4EDA"/>
    <w:rsid w:val="005F5C23"/>
    <w:rsid w:val="005F64FE"/>
    <w:rsid w:val="005F7584"/>
    <w:rsid w:val="005F7FAE"/>
    <w:rsid w:val="006004FF"/>
    <w:rsid w:val="00600D28"/>
    <w:rsid w:val="006019A9"/>
    <w:rsid w:val="00601C53"/>
    <w:rsid w:val="006022F3"/>
    <w:rsid w:val="00602865"/>
    <w:rsid w:val="0060381A"/>
    <w:rsid w:val="00603C01"/>
    <w:rsid w:val="00603C7B"/>
    <w:rsid w:val="00604B3E"/>
    <w:rsid w:val="00605170"/>
    <w:rsid w:val="00605941"/>
    <w:rsid w:val="00605A5E"/>
    <w:rsid w:val="00605DEE"/>
    <w:rsid w:val="006065AF"/>
    <w:rsid w:val="00606EF3"/>
    <w:rsid w:val="00607012"/>
    <w:rsid w:val="006070B6"/>
    <w:rsid w:val="00607395"/>
    <w:rsid w:val="0061185A"/>
    <w:rsid w:val="00612130"/>
    <w:rsid w:val="0061228E"/>
    <w:rsid w:val="0061271C"/>
    <w:rsid w:val="00612B29"/>
    <w:rsid w:val="0061311F"/>
    <w:rsid w:val="00613994"/>
    <w:rsid w:val="00613BE8"/>
    <w:rsid w:val="006140A4"/>
    <w:rsid w:val="00614A00"/>
    <w:rsid w:val="00614C72"/>
    <w:rsid w:val="00614C7C"/>
    <w:rsid w:val="00615116"/>
    <w:rsid w:val="00617878"/>
    <w:rsid w:val="00620A28"/>
    <w:rsid w:val="00620CAE"/>
    <w:rsid w:val="006215CF"/>
    <w:rsid w:val="00621608"/>
    <w:rsid w:val="00621DCF"/>
    <w:rsid w:val="006226C4"/>
    <w:rsid w:val="00622922"/>
    <w:rsid w:val="0062340A"/>
    <w:rsid w:val="00623436"/>
    <w:rsid w:val="0062351A"/>
    <w:rsid w:val="00623CA6"/>
    <w:rsid w:val="0062487F"/>
    <w:rsid w:val="0062529C"/>
    <w:rsid w:val="00625846"/>
    <w:rsid w:val="00625F93"/>
    <w:rsid w:val="006260DE"/>
    <w:rsid w:val="006261F1"/>
    <w:rsid w:val="00627431"/>
    <w:rsid w:val="00627683"/>
    <w:rsid w:val="00627813"/>
    <w:rsid w:val="00627940"/>
    <w:rsid w:val="00627D9C"/>
    <w:rsid w:val="00630475"/>
    <w:rsid w:val="00630773"/>
    <w:rsid w:val="00630E95"/>
    <w:rsid w:val="0063186B"/>
    <w:rsid w:val="00631D16"/>
    <w:rsid w:val="00632030"/>
    <w:rsid w:val="00632995"/>
    <w:rsid w:val="00632C78"/>
    <w:rsid w:val="00632CE0"/>
    <w:rsid w:val="00632F0C"/>
    <w:rsid w:val="006336A5"/>
    <w:rsid w:val="00633C8B"/>
    <w:rsid w:val="006341FA"/>
    <w:rsid w:val="006343A8"/>
    <w:rsid w:val="006349C1"/>
    <w:rsid w:val="00635084"/>
    <w:rsid w:val="00635910"/>
    <w:rsid w:val="00635FE0"/>
    <w:rsid w:val="006361CF"/>
    <w:rsid w:val="006372B9"/>
    <w:rsid w:val="006377E0"/>
    <w:rsid w:val="00637F12"/>
    <w:rsid w:val="00640B3C"/>
    <w:rsid w:val="00640D7F"/>
    <w:rsid w:val="00640F68"/>
    <w:rsid w:val="00641703"/>
    <w:rsid w:val="00641730"/>
    <w:rsid w:val="0064256D"/>
    <w:rsid w:val="0064256F"/>
    <w:rsid w:val="00643811"/>
    <w:rsid w:val="00643975"/>
    <w:rsid w:val="00643B0B"/>
    <w:rsid w:val="00643FBC"/>
    <w:rsid w:val="0064488F"/>
    <w:rsid w:val="00644CD2"/>
    <w:rsid w:val="00645F1B"/>
    <w:rsid w:val="006460F7"/>
    <w:rsid w:val="0064625E"/>
    <w:rsid w:val="0065011B"/>
    <w:rsid w:val="006505B5"/>
    <w:rsid w:val="006505D2"/>
    <w:rsid w:val="00650AA4"/>
    <w:rsid w:val="0065121A"/>
    <w:rsid w:val="00652418"/>
    <w:rsid w:val="00652E82"/>
    <w:rsid w:val="00652FB6"/>
    <w:rsid w:val="00653531"/>
    <w:rsid w:val="00653853"/>
    <w:rsid w:val="00653B1C"/>
    <w:rsid w:val="00653CEE"/>
    <w:rsid w:val="00653D4C"/>
    <w:rsid w:val="0065480F"/>
    <w:rsid w:val="00655B44"/>
    <w:rsid w:val="00655E84"/>
    <w:rsid w:val="0065673E"/>
    <w:rsid w:val="0065746C"/>
    <w:rsid w:val="00657472"/>
    <w:rsid w:val="006576CB"/>
    <w:rsid w:val="00657B36"/>
    <w:rsid w:val="0066016A"/>
    <w:rsid w:val="00660C0C"/>
    <w:rsid w:val="00662044"/>
    <w:rsid w:val="0066212B"/>
    <w:rsid w:val="006621C5"/>
    <w:rsid w:val="0066223C"/>
    <w:rsid w:val="006632C7"/>
    <w:rsid w:val="0066382E"/>
    <w:rsid w:val="00664906"/>
    <w:rsid w:val="00665461"/>
    <w:rsid w:val="00665CF7"/>
    <w:rsid w:val="00665D21"/>
    <w:rsid w:val="0066653D"/>
    <w:rsid w:val="0067000E"/>
    <w:rsid w:val="00670081"/>
    <w:rsid w:val="00670159"/>
    <w:rsid w:val="00670E57"/>
    <w:rsid w:val="00670EA2"/>
    <w:rsid w:val="00671647"/>
    <w:rsid w:val="00671CFE"/>
    <w:rsid w:val="00672D45"/>
    <w:rsid w:val="00673040"/>
    <w:rsid w:val="00674843"/>
    <w:rsid w:val="00674E8E"/>
    <w:rsid w:val="00674EB7"/>
    <w:rsid w:val="00675738"/>
    <w:rsid w:val="00675865"/>
    <w:rsid w:val="006760B8"/>
    <w:rsid w:val="006767E5"/>
    <w:rsid w:val="00676DB3"/>
    <w:rsid w:val="00676EC4"/>
    <w:rsid w:val="0067720A"/>
    <w:rsid w:val="006802B7"/>
    <w:rsid w:val="00680646"/>
    <w:rsid w:val="00680B31"/>
    <w:rsid w:val="006814DD"/>
    <w:rsid w:val="0068167C"/>
    <w:rsid w:val="00681810"/>
    <w:rsid w:val="00681CFA"/>
    <w:rsid w:val="00682D1B"/>
    <w:rsid w:val="00683551"/>
    <w:rsid w:val="006836AB"/>
    <w:rsid w:val="00684113"/>
    <w:rsid w:val="00685893"/>
    <w:rsid w:val="006859E1"/>
    <w:rsid w:val="00685E7C"/>
    <w:rsid w:val="00686557"/>
    <w:rsid w:val="00686E05"/>
    <w:rsid w:val="00686E8F"/>
    <w:rsid w:val="00687D2F"/>
    <w:rsid w:val="00690EE2"/>
    <w:rsid w:val="00691D70"/>
    <w:rsid w:val="00692000"/>
    <w:rsid w:val="0069237D"/>
    <w:rsid w:val="00692C71"/>
    <w:rsid w:val="00693025"/>
    <w:rsid w:val="00693A5A"/>
    <w:rsid w:val="0069452B"/>
    <w:rsid w:val="00695076"/>
    <w:rsid w:val="0069516F"/>
    <w:rsid w:val="006953D0"/>
    <w:rsid w:val="0069567F"/>
    <w:rsid w:val="00695710"/>
    <w:rsid w:val="0069593E"/>
    <w:rsid w:val="0069624A"/>
    <w:rsid w:val="006976E3"/>
    <w:rsid w:val="00697762"/>
    <w:rsid w:val="00697A01"/>
    <w:rsid w:val="00697B64"/>
    <w:rsid w:val="006A0DD9"/>
    <w:rsid w:val="006A0EC2"/>
    <w:rsid w:val="006A1256"/>
    <w:rsid w:val="006A157F"/>
    <w:rsid w:val="006A158D"/>
    <w:rsid w:val="006A2186"/>
    <w:rsid w:val="006A25D8"/>
    <w:rsid w:val="006A2737"/>
    <w:rsid w:val="006A288A"/>
    <w:rsid w:val="006A3D54"/>
    <w:rsid w:val="006A460F"/>
    <w:rsid w:val="006A54A8"/>
    <w:rsid w:val="006A5E6E"/>
    <w:rsid w:val="006A6C4D"/>
    <w:rsid w:val="006A71C3"/>
    <w:rsid w:val="006A73B6"/>
    <w:rsid w:val="006A7561"/>
    <w:rsid w:val="006A758E"/>
    <w:rsid w:val="006A7CBA"/>
    <w:rsid w:val="006B0433"/>
    <w:rsid w:val="006B11D8"/>
    <w:rsid w:val="006B258E"/>
    <w:rsid w:val="006B331B"/>
    <w:rsid w:val="006B4895"/>
    <w:rsid w:val="006B5473"/>
    <w:rsid w:val="006B5C71"/>
    <w:rsid w:val="006B679B"/>
    <w:rsid w:val="006B68E6"/>
    <w:rsid w:val="006B6E18"/>
    <w:rsid w:val="006B6FC7"/>
    <w:rsid w:val="006B7C07"/>
    <w:rsid w:val="006B7E74"/>
    <w:rsid w:val="006C0387"/>
    <w:rsid w:val="006C03E2"/>
    <w:rsid w:val="006C1302"/>
    <w:rsid w:val="006C2620"/>
    <w:rsid w:val="006C2C4E"/>
    <w:rsid w:val="006C391A"/>
    <w:rsid w:val="006C39AC"/>
    <w:rsid w:val="006C43E7"/>
    <w:rsid w:val="006C52A8"/>
    <w:rsid w:val="006C56A7"/>
    <w:rsid w:val="006C5868"/>
    <w:rsid w:val="006C65B2"/>
    <w:rsid w:val="006C6B4A"/>
    <w:rsid w:val="006C6EB7"/>
    <w:rsid w:val="006C7095"/>
    <w:rsid w:val="006C7E0B"/>
    <w:rsid w:val="006D0361"/>
    <w:rsid w:val="006D07DE"/>
    <w:rsid w:val="006D0BDF"/>
    <w:rsid w:val="006D11DF"/>
    <w:rsid w:val="006D1234"/>
    <w:rsid w:val="006D227C"/>
    <w:rsid w:val="006D253F"/>
    <w:rsid w:val="006D2FD3"/>
    <w:rsid w:val="006D3AA9"/>
    <w:rsid w:val="006D3DB8"/>
    <w:rsid w:val="006D40C9"/>
    <w:rsid w:val="006D426D"/>
    <w:rsid w:val="006D4509"/>
    <w:rsid w:val="006D718C"/>
    <w:rsid w:val="006D7625"/>
    <w:rsid w:val="006D7917"/>
    <w:rsid w:val="006E0122"/>
    <w:rsid w:val="006E07D3"/>
    <w:rsid w:val="006E0F2C"/>
    <w:rsid w:val="006E1272"/>
    <w:rsid w:val="006E16AC"/>
    <w:rsid w:val="006E2A7E"/>
    <w:rsid w:val="006E3172"/>
    <w:rsid w:val="006E3329"/>
    <w:rsid w:val="006E3701"/>
    <w:rsid w:val="006E38E0"/>
    <w:rsid w:val="006E4014"/>
    <w:rsid w:val="006E40C9"/>
    <w:rsid w:val="006E4A6D"/>
    <w:rsid w:val="006E4AEB"/>
    <w:rsid w:val="006E4EB3"/>
    <w:rsid w:val="006E5442"/>
    <w:rsid w:val="006E5AAD"/>
    <w:rsid w:val="006E6549"/>
    <w:rsid w:val="006F09CA"/>
    <w:rsid w:val="006F0EA4"/>
    <w:rsid w:val="006F0F95"/>
    <w:rsid w:val="006F1FF4"/>
    <w:rsid w:val="006F20FE"/>
    <w:rsid w:val="006F231C"/>
    <w:rsid w:val="006F2792"/>
    <w:rsid w:val="006F2D9B"/>
    <w:rsid w:val="006F30F1"/>
    <w:rsid w:val="006F3DAD"/>
    <w:rsid w:val="006F48C5"/>
    <w:rsid w:val="006F5504"/>
    <w:rsid w:val="006F61B5"/>
    <w:rsid w:val="006F62AF"/>
    <w:rsid w:val="006F63D6"/>
    <w:rsid w:val="006F7074"/>
    <w:rsid w:val="006F7F28"/>
    <w:rsid w:val="00700517"/>
    <w:rsid w:val="007006A2"/>
    <w:rsid w:val="0070075D"/>
    <w:rsid w:val="00700D99"/>
    <w:rsid w:val="00701CD5"/>
    <w:rsid w:val="007028A3"/>
    <w:rsid w:val="00703976"/>
    <w:rsid w:val="00703E29"/>
    <w:rsid w:val="007041D1"/>
    <w:rsid w:val="007043C1"/>
    <w:rsid w:val="00704633"/>
    <w:rsid w:val="00704DC6"/>
    <w:rsid w:val="00704E00"/>
    <w:rsid w:val="00705537"/>
    <w:rsid w:val="00706549"/>
    <w:rsid w:val="00707263"/>
    <w:rsid w:val="00707750"/>
    <w:rsid w:val="00707A2D"/>
    <w:rsid w:val="00707AA4"/>
    <w:rsid w:val="00707E5C"/>
    <w:rsid w:val="007101D1"/>
    <w:rsid w:val="00710296"/>
    <w:rsid w:val="007103A1"/>
    <w:rsid w:val="00710849"/>
    <w:rsid w:val="00711722"/>
    <w:rsid w:val="00711B1D"/>
    <w:rsid w:val="00711BAC"/>
    <w:rsid w:val="00712261"/>
    <w:rsid w:val="0071278E"/>
    <w:rsid w:val="007128CC"/>
    <w:rsid w:val="00712B52"/>
    <w:rsid w:val="00712D43"/>
    <w:rsid w:val="00714053"/>
    <w:rsid w:val="007141E4"/>
    <w:rsid w:val="007143F3"/>
    <w:rsid w:val="0071459A"/>
    <w:rsid w:val="007145A2"/>
    <w:rsid w:val="00714B96"/>
    <w:rsid w:val="00714BC3"/>
    <w:rsid w:val="00714C3E"/>
    <w:rsid w:val="00715080"/>
    <w:rsid w:val="00715395"/>
    <w:rsid w:val="0071580C"/>
    <w:rsid w:val="00715F0B"/>
    <w:rsid w:val="007161F7"/>
    <w:rsid w:val="007167B7"/>
    <w:rsid w:val="007167FA"/>
    <w:rsid w:val="007176E0"/>
    <w:rsid w:val="00717C33"/>
    <w:rsid w:val="00717D11"/>
    <w:rsid w:val="007200B7"/>
    <w:rsid w:val="00720129"/>
    <w:rsid w:val="007206E5"/>
    <w:rsid w:val="00720F0A"/>
    <w:rsid w:val="00721443"/>
    <w:rsid w:val="00721DDB"/>
    <w:rsid w:val="00722365"/>
    <w:rsid w:val="00722411"/>
    <w:rsid w:val="007227AB"/>
    <w:rsid w:val="00722F9E"/>
    <w:rsid w:val="007233EE"/>
    <w:rsid w:val="0072500C"/>
    <w:rsid w:val="007251F7"/>
    <w:rsid w:val="00725282"/>
    <w:rsid w:val="00725390"/>
    <w:rsid w:val="00725CC7"/>
    <w:rsid w:val="00725D59"/>
    <w:rsid w:val="00725E44"/>
    <w:rsid w:val="00725EEA"/>
    <w:rsid w:val="00726985"/>
    <w:rsid w:val="007275D2"/>
    <w:rsid w:val="00727796"/>
    <w:rsid w:val="007302B2"/>
    <w:rsid w:val="007309C0"/>
    <w:rsid w:val="0073136F"/>
    <w:rsid w:val="0073218E"/>
    <w:rsid w:val="007331C6"/>
    <w:rsid w:val="007338B3"/>
    <w:rsid w:val="00734AD2"/>
    <w:rsid w:val="00735183"/>
    <w:rsid w:val="0073529A"/>
    <w:rsid w:val="007357E7"/>
    <w:rsid w:val="00735C39"/>
    <w:rsid w:val="00735CCD"/>
    <w:rsid w:val="00735CF4"/>
    <w:rsid w:val="00736011"/>
    <w:rsid w:val="007364E4"/>
    <w:rsid w:val="007365E1"/>
    <w:rsid w:val="0073798F"/>
    <w:rsid w:val="00737A0B"/>
    <w:rsid w:val="007402AF"/>
    <w:rsid w:val="0074041A"/>
    <w:rsid w:val="00740D54"/>
    <w:rsid w:val="007410FE"/>
    <w:rsid w:val="007414C6"/>
    <w:rsid w:val="00742534"/>
    <w:rsid w:val="007426F6"/>
    <w:rsid w:val="00743774"/>
    <w:rsid w:val="00743BE3"/>
    <w:rsid w:val="00743DD3"/>
    <w:rsid w:val="00744D40"/>
    <w:rsid w:val="00746734"/>
    <w:rsid w:val="0074681F"/>
    <w:rsid w:val="00746F6A"/>
    <w:rsid w:val="0074773C"/>
    <w:rsid w:val="00750B06"/>
    <w:rsid w:val="00750CE7"/>
    <w:rsid w:val="00751080"/>
    <w:rsid w:val="00751182"/>
    <w:rsid w:val="007515EE"/>
    <w:rsid w:val="00751BFD"/>
    <w:rsid w:val="00751DAE"/>
    <w:rsid w:val="00751FDD"/>
    <w:rsid w:val="00751FED"/>
    <w:rsid w:val="00752D09"/>
    <w:rsid w:val="0075313A"/>
    <w:rsid w:val="007543A2"/>
    <w:rsid w:val="00754524"/>
    <w:rsid w:val="007571CC"/>
    <w:rsid w:val="007577CA"/>
    <w:rsid w:val="00760380"/>
    <w:rsid w:val="007608FA"/>
    <w:rsid w:val="00760C15"/>
    <w:rsid w:val="0076183E"/>
    <w:rsid w:val="00761996"/>
    <w:rsid w:val="00761A04"/>
    <w:rsid w:val="00761EC7"/>
    <w:rsid w:val="00762903"/>
    <w:rsid w:val="00762E29"/>
    <w:rsid w:val="00762FDA"/>
    <w:rsid w:val="00763152"/>
    <w:rsid w:val="0076363E"/>
    <w:rsid w:val="007637C3"/>
    <w:rsid w:val="00763BB9"/>
    <w:rsid w:val="00763C30"/>
    <w:rsid w:val="007646A5"/>
    <w:rsid w:val="007652F0"/>
    <w:rsid w:val="007653ED"/>
    <w:rsid w:val="00765428"/>
    <w:rsid w:val="0076585D"/>
    <w:rsid w:val="00765D77"/>
    <w:rsid w:val="00766879"/>
    <w:rsid w:val="007669A0"/>
    <w:rsid w:val="00766E08"/>
    <w:rsid w:val="00766F06"/>
    <w:rsid w:val="00766F9E"/>
    <w:rsid w:val="0076725F"/>
    <w:rsid w:val="00767D10"/>
    <w:rsid w:val="00767DA9"/>
    <w:rsid w:val="00767F03"/>
    <w:rsid w:val="00770148"/>
    <w:rsid w:val="0077063A"/>
    <w:rsid w:val="00770B19"/>
    <w:rsid w:val="0077123A"/>
    <w:rsid w:val="0077165E"/>
    <w:rsid w:val="00771995"/>
    <w:rsid w:val="00771B7D"/>
    <w:rsid w:val="0077283F"/>
    <w:rsid w:val="0077305C"/>
    <w:rsid w:val="00773A5B"/>
    <w:rsid w:val="007745DB"/>
    <w:rsid w:val="007750C6"/>
    <w:rsid w:val="0077567F"/>
    <w:rsid w:val="00776331"/>
    <w:rsid w:val="00776B5E"/>
    <w:rsid w:val="007778B3"/>
    <w:rsid w:val="00777FB5"/>
    <w:rsid w:val="00780F3C"/>
    <w:rsid w:val="00781005"/>
    <w:rsid w:val="00781A26"/>
    <w:rsid w:val="00781C05"/>
    <w:rsid w:val="0078291F"/>
    <w:rsid w:val="00782F90"/>
    <w:rsid w:val="00782FAE"/>
    <w:rsid w:val="00782FDF"/>
    <w:rsid w:val="0078342A"/>
    <w:rsid w:val="0078441D"/>
    <w:rsid w:val="00784F1B"/>
    <w:rsid w:val="007851B0"/>
    <w:rsid w:val="007858E3"/>
    <w:rsid w:val="00785A96"/>
    <w:rsid w:val="00785B58"/>
    <w:rsid w:val="007863B5"/>
    <w:rsid w:val="00786B51"/>
    <w:rsid w:val="00786F61"/>
    <w:rsid w:val="0078703F"/>
    <w:rsid w:val="007873CC"/>
    <w:rsid w:val="007878B7"/>
    <w:rsid w:val="00787A0A"/>
    <w:rsid w:val="00787CF0"/>
    <w:rsid w:val="00790044"/>
    <w:rsid w:val="007902C8"/>
    <w:rsid w:val="00791CD1"/>
    <w:rsid w:val="00792201"/>
    <w:rsid w:val="007926C7"/>
    <w:rsid w:val="00793309"/>
    <w:rsid w:val="007935E2"/>
    <w:rsid w:val="0079383D"/>
    <w:rsid w:val="00794B82"/>
    <w:rsid w:val="00794F04"/>
    <w:rsid w:val="00795238"/>
    <w:rsid w:val="007961F5"/>
    <w:rsid w:val="007963C8"/>
    <w:rsid w:val="00796418"/>
    <w:rsid w:val="007966E3"/>
    <w:rsid w:val="007968D0"/>
    <w:rsid w:val="0079708D"/>
    <w:rsid w:val="00797EE6"/>
    <w:rsid w:val="007A02E9"/>
    <w:rsid w:val="007A06D0"/>
    <w:rsid w:val="007A1877"/>
    <w:rsid w:val="007A22FC"/>
    <w:rsid w:val="007A2421"/>
    <w:rsid w:val="007A2598"/>
    <w:rsid w:val="007A2E69"/>
    <w:rsid w:val="007A340E"/>
    <w:rsid w:val="007A3E73"/>
    <w:rsid w:val="007A4017"/>
    <w:rsid w:val="007A521C"/>
    <w:rsid w:val="007A7DAF"/>
    <w:rsid w:val="007B0944"/>
    <w:rsid w:val="007B0B00"/>
    <w:rsid w:val="007B0BB9"/>
    <w:rsid w:val="007B0D60"/>
    <w:rsid w:val="007B0D86"/>
    <w:rsid w:val="007B105F"/>
    <w:rsid w:val="007B12EC"/>
    <w:rsid w:val="007B156D"/>
    <w:rsid w:val="007B1B67"/>
    <w:rsid w:val="007B20D1"/>
    <w:rsid w:val="007B26D1"/>
    <w:rsid w:val="007B2DD6"/>
    <w:rsid w:val="007B399B"/>
    <w:rsid w:val="007B3C01"/>
    <w:rsid w:val="007B40DB"/>
    <w:rsid w:val="007B4713"/>
    <w:rsid w:val="007B5378"/>
    <w:rsid w:val="007B58DD"/>
    <w:rsid w:val="007B5993"/>
    <w:rsid w:val="007B6369"/>
    <w:rsid w:val="007B6420"/>
    <w:rsid w:val="007B78A6"/>
    <w:rsid w:val="007B7A1E"/>
    <w:rsid w:val="007B7E9E"/>
    <w:rsid w:val="007B7F5A"/>
    <w:rsid w:val="007C0492"/>
    <w:rsid w:val="007C122C"/>
    <w:rsid w:val="007C13C6"/>
    <w:rsid w:val="007C20C3"/>
    <w:rsid w:val="007C275F"/>
    <w:rsid w:val="007C305C"/>
    <w:rsid w:val="007C321E"/>
    <w:rsid w:val="007C322A"/>
    <w:rsid w:val="007C3D99"/>
    <w:rsid w:val="007C3E56"/>
    <w:rsid w:val="007C3F94"/>
    <w:rsid w:val="007C4B86"/>
    <w:rsid w:val="007C54D7"/>
    <w:rsid w:val="007C5B7A"/>
    <w:rsid w:val="007C682B"/>
    <w:rsid w:val="007C6D91"/>
    <w:rsid w:val="007C6DA3"/>
    <w:rsid w:val="007C7759"/>
    <w:rsid w:val="007C7992"/>
    <w:rsid w:val="007C7D32"/>
    <w:rsid w:val="007D0345"/>
    <w:rsid w:val="007D071D"/>
    <w:rsid w:val="007D0E7C"/>
    <w:rsid w:val="007D1155"/>
    <w:rsid w:val="007D149F"/>
    <w:rsid w:val="007D14A1"/>
    <w:rsid w:val="007D16D1"/>
    <w:rsid w:val="007D1B87"/>
    <w:rsid w:val="007D1CEC"/>
    <w:rsid w:val="007D24E1"/>
    <w:rsid w:val="007D27F8"/>
    <w:rsid w:val="007D287D"/>
    <w:rsid w:val="007D30D2"/>
    <w:rsid w:val="007D40E7"/>
    <w:rsid w:val="007D535B"/>
    <w:rsid w:val="007D5B1C"/>
    <w:rsid w:val="007D6F61"/>
    <w:rsid w:val="007D78EC"/>
    <w:rsid w:val="007D791F"/>
    <w:rsid w:val="007E01B2"/>
    <w:rsid w:val="007E08B2"/>
    <w:rsid w:val="007E2031"/>
    <w:rsid w:val="007E33CB"/>
    <w:rsid w:val="007E389B"/>
    <w:rsid w:val="007E39F4"/>
    <w:rsid w:val="007E4071"/>
    <w:rsid w:val="007E4081"/>
    <w:rsid w:val="007E4511"/>
    <w:rsid w:val="007E46A5"/>
    <w:rsid w:val="007E4740"/>
    <w:rsid w:val="007E49D7"/>
    <w:rsid w:val="007E5362"/>
    <w:rsid w:val="007E5807"/>
    <w:rsid w:val="007E592D"/>
    <w:rsid w:val="007E598E"/>
    <w:rsid w:val="007E5CC5"/>
    <w:rsid w:val="007E63CA"/>
    <w:rsid w:val="007E6B34"/>
    <w:rsid w:val="007E6E68"/>
    <w:rsid w:val="007F01E8"/>
    <w:rsid w:val="007F05D1"/>
    <w:rsid w:val="007F17A8"/>
    <w:rsid w:val="007F1B9E"/>
    <w:rsid w:val="007F1D36"/>
    <w:rsid w:val="007F2887"/>
    <w:rsid w:val="007F3508"/>
    <w:rsid w:val="007F3981"/>
    <w:rsid w:val="007F3A9B"/>
    <w:rsid w:val="007F478F"/>
    <w:rsid w:val="007F4EA8"/>
    <w:rsid w:val="007F526B"/>
    <w:rsid w:val="007F54AE"/>
    <w:rsid w:val="007F6B7E"/>
    <w:rsid w:val="007F6CE9"/>
    <w:rsid w:val="007F6ECE"/>
    <w:rsid w:val="007F795C"/>
    <w:rsid w:val="007F7ECF"/>
    <w:rsid w:val="00800432"/>
    <w:rsid w:val="00800754"/>
    <w:rsid w:val="008008E5"/>
    <w:rsid w:val="00801129"/>
    <w:rsid w:val="00801D80"/>
    <w:rsid w:val="00801F94"/>
    <w:rsid w:val="008029AC"/>
    <w:rsid w:val="00802E5D"/>
    <w:rsid w:val="00803179"/>
    <w:rsid w:val="008036ED"/>
    <w:rsid w:val="00803E34"/>
    <w:rsid w:val="00804071"/>
    <w:rsid w:val="0080429F"/>
    <w:rsid w:val="00804639"/>
    <w:rsid w:val="00804937"/>
    <w:rsid w:val="00804F76"/>
    <w:rsid w:val="00804FDB"/>
    <w:rsid w:val="0080501C"/>
    <w:rsid w:val="00805DF5"/>
    <w:rsid w:val="00806090"/>
    <w:rsid w:val="00806A83"/>
    <w:rsid w:val="00807177"/>
    <w:rsid w:val="008071AF"/>
    <w:rsid w:val="008102D6"/>
    <w:rsid w:val="00810C0C"/>
    <w:rsid w:val="00811773"/>
    <w:rsid w:val="00811910"/>
    <w:rsid w:val="00811942"/>
    <w:rsid w:val="0081198B"/>
    <w:rsid w:val="0081222B"/>
    <w:rsid w:val="00812EE1"/>
    <w:rsid w:val="008133DB"/>
    <w:rsid w:val="008140C4"/>
    <w:rsid w:val="00814AAA"/>
    <w:rsid w:val="00814C5E"/>
    <w:rsid w:val="008157B1"/>
    <w:rsid w:val="008159E5"/>
    <w:rsid w:val="00815ED5"/>
    <w:rsid w:val="00816461"/>
    <w:rsid w:val="00816876"/>
    <w:rsid w:val="0081688C"/>
    <w:rsid w:val="008171F5"/>
    <w:rsid w:val="008179B6"/>
    <w:rsid w:val="00817D4A"/>
    <w:rsid w:val="00817DF6"/>
    <w:rsid w:val="00817EDE"/>
    <w:rsid w:val="00820238"/>
    <w:rsid w:val="008206B2"/>
    <w:rsid w:val="008206D0"/>
    <w:rsid w:val="0082077E"/>
    <w:rsid w:val="00820B7B"/>
    <w:rsid w:val="00820B9E"/>
    <w:rsid w:val="00820CB2"/>
    <w:rsid w:val="00820D70"/>
    <w:rsid w:val="00820EF2"/>
    <w:rsid w:val="00821D93"/>
    <w:rsid w:val="00822483"/>
    <w:rsid w:val="00822A97"/>
    <w:rsid w:val="00822B30"/>
    <w:rsid w:val="008230AC"/>
    <w:rsid w:val="008234D9"/>
    <w:rsid w:val="00823794"/>
    <w:rsid w:val="00824A47"/>
    <w:rsid w:val="0082519D"/>
    <w:rsid w:val="008257D1"/>
    <w:rsid w:val="0082583C"/>
    <w:rsid w:val="00825C01"/>
    <w:rsid w:val="00825F45"/>
    <w:rsid w:val="00825FC3"/>
    <w:rsid w:val="008263A2"/>
    <w:rsid w:val="008263FF"/>
    <w:rsid w:val="00827162"/>
    <w:rsid w:val="008278F6"/>
    <w:rsid w:val="00827BE1"/>
    <w:rsid w:val="00830286"/>
    <w:rsid w:val="00830796"/>
    <w:rsid w:val="0083165F"/>
    <w:rsid w:val="00831746"/>
    <w:rsid w:val="0083294E"/>
    <w:rsid w:val="00832C68"/>
    <w:rsid w:val="00832FBD"/>
    <w:rsid w:val="00833005"/>
    <w:rsid w:val="0083324C"/>
    <w:rsid w:val="008336B6"/>
    <w:rsid w:val="008338CC"/>
    <w:rsid w:val="00833E2D"/>
    <w:rsid w:val="00833FFC"/>
    <w:rsid w:val="00834050"/>
    <w:rsid w:val="00834496"/>
    <w:rsid w:val="00834701"/>
    <w:rsid w:val="00834A15"/>
    <w:rsid w:val="00834F7F"/>
    <w:rsid w:val="0083526A"/>
    <w:rsid w:val="008353F0"/>
    <w:rsid w:val="0083551E"/>
    <w:rsid w:val="00835B26"/>
    <w:rsid w:val="00835F99"/>
    <w:rsid w:val="008362D3"/>
    <w:rsid w:val="008370E6"/>
    <w:rsid w:val="008375E4"/>
    <w:rsid w:val="00837701"/>
    <w:rsid w:val="008379D3"/>
    <w:rsid w:val="00837F0E"/>
    <w:rsid w:val="00837F1A"/>
    <w:rsid w:val="00837F76"/>
    <w:rsid w:val="0084023B"/>
    <w:rsid w:val="00840527"/>
    <w:rsid w:val="00840A7B"/>
    <w:rsid w:val="00841853"/>
    <w:rsid w:val="008422ED"/>
    <w:rsid w:val="00842E9D"/>
    <w:rsid w:val="008443E3"/>
    <w:rsid w:val="00844C0E"/>
    <w:rsid w:val="0084569E"/>
    <w:rsid w:val="0084598F"/>
    <w:rsid w:val="00845EA9"/>
    <w:rsid w:val="00846846"/>
    <w:rsid w:val="00846AEA"/>
    <w:rsid w:val="00846DD9"/>
    <w:rsid w:val="0084787C"/>
    <w:rsid w:val="00847E67"/>
    <w:rsid w:val="0085002A"/>
    <w:rsid w:val="008504C7"/>
    <w:rsid w:val="0085119F"/>
    <w:rsid w:val="00851A64"/>
    <w:rsid w:val="00851C33"/>
    <w:rsid w:val="00852166"/>
    <w:rsid w:val="00852520"/>
    <w:rsid w:val="00852844"/>
    <w:rsid w:val="00852E6A"/>
    <w:rsid w:val="00852F90"/>
    <w:rsid w:val="008532EC"/>
    <w:rsid w:val="00853390"/>
    <w:rsid w:val="008535E2"/>
    <w:rsid w:val="00853E9C"/>
    <w:rsid w:val="00854397"/>
    <w:rsid w:val="008546A9"/>
    <w:rsid w:val="00854774"/>
    <w:rsid w:val="00854B1E"/>
    <w:rsid w:val="008564F5"/>
    <w:rsid w:val="008567C5"/>
    <w:rsid w:val="00856B03"/>
    <w:rsid w:val="00857894"/>
    <w:rsid w:val="008578BA"/>
    <w:rsid w:val="0086063D"/>
    <w:rsid w:val="00860848"/>
    <w:rsid w:val="0086097B"/>
    <w:rsid w:val="008609E6"/>
    <w:rsid w:val="00862399"/>
    <w:rsid w:val="00862B80"/>
    <w:rsid w:val="008631DB"/>
    <w:rsid w:val="008644ED"/>
    <w:rsid w:val="00864875"/>
    <w:rsid w:val="008648CA"/>
    <w:rsid w:val="00864B96"/>
    <w:rsid w:val="0086580A"/>
    <w:rsid w:val="00866BBC"/>
    <w:rsid w:val="00866E9C"/>
    <w:rsid w:val="008674C6"/>
    <w:rsid w:val="0086767C"/>
    <w:rsid w:val="0086799E"/>
    <w:rsid w:val="00867B57"/>
    <w:rsid w:val="00867FEC"/>
    <w:rsid w:val="00870D12"/>
    <w:rsid w:val="00870EC4"/>
    <w:rsid w:val="00871861"/>
    <w:rsid w:val="00871C78"/>
    <w:rsid w:val="00873637"/>
    <w:rsid w:val="008737CE"/>
    <w:rsid w:val="0087380D"/>
    <w:rsid w:val="008758A5"/>
    <w:rsid w:val="00876249"/>
    <w:rsid w:val="0087661E"/>
    <w:rsid w:val="00877121"/>
    <w:rsid w:val="0088033F"/>
    <w:rsid w:val="00880C65"/>
    <w:rsid w:val="008813F1"/>
    <w:rsid w:val="00881A90"/>
    <w:rsid w:val="00881C0F"/>
    <w:rsid w:val="00883872"/>
    <w:rsid w:val="0088486D"/>
    <w:rsid w:val="00884C86"/>
    <w:rsid w:val="00884E95"/>
    <w:rsid w:val="00884EA4"/>
    <w:rsid w:val="008851E5"/>
    <w:rsid w:val="008855D0"/>
    <w:rsid w:val="00886C68"/>
    <w:rsid w:val="00886CED"/>
    <w:rsid w:val="0089145D"/>
    <w:rsid w:val="00891CC1"/>
    <w:rsid w:val="00892260"/>
    <w:rsid w:val="008922DB"/>
    <w:rsid w:val="008928EE"/>
    <w:rsid w:val="00892D43"/>
    <w:rsid w:val="00892ED1"/>
    <w:rsid w:val="00893350"/>
    <w:rsid w:val="00893532"/>
    <w:rsid w:val="008937E2"/>
    <w:rsid w:val="00893A36"/>
    <w:rsid w:val="0089456A"/>
    <w:rsid w:val="00894E58"/>
    <w:rsid w:val="00895215"/>
    <w:rsid w:val="00895D11"/>
    <w:rsid w:val="0089640E"/>
    <w:rsid w:val="008966C2"/>
    <w:rsid w:val="00896B58"/>
    <w:rsid w:val="00896C10"/>
    <w:rsid w:val="00896CA1"/>
    <w:rsid w:val="0089724D"/>
    <w:rsid w:val="008974BB"/>
    <w:rsid w:val="008979FB"/>
    <w:rsid w:val="00897A68"/>
    <w:rsid w:val="008A074C"/>
    <w:rsid w:val="008A13FC"/>
    <w:rsid w:val="008A156E"/>
    <w:rsid w:val="008A15C3"/>
    <w:rsid w:val="008A2584"/>
    <w:rsid w:val="008A2AE8"/>
    <w:rsid w:val="008A396E"/>
    <w:rsid w:val="008A43B6"/>
    <w:rsid w:val="008A46CC"/>
    <w:rsid w:val="008A50F1"/>
    <w:rsid w:val="008A61CE"/>
    <w:rsid w:val="008A6C72"/>
    <w:rsid w:val="008A7AB9"/>
    <w:rsid w:val="008A7EA7"/>
    <w:rsid w:val="008B0404"/>
    <w:rsid w:val="008B150D"/>
    <w:rsid w:val="008B2541"/>
    <w:rsid w:val="008B2953"/>
    <w:rsid w:val="008B2B60"/>
    <w:rsid w:val="008B3F54"/>
    <w:rsid w:val="008B439D"/>
    <w:rsid w:val="008B5090"/>
    <w:rsid w:val="008B5EB7"/>
    <w:rsid w:val="008B64F3"/>
    <w:rsid w:val="008B68AF"/>
    <w:rsid w:val="008B6C35"/>
    <w:rsid w:val="008B6EEF"/>
    <w:rsid w:val="008B7CF4"/>
    <w:rsid w:val="008C0374"/>
    <w:rsid w:val="008C0619"/>
    <w:rsid w:val="008C1BC3"/>
    <w:rsid w:val="008C1FBA"/>
    <w:rsid w:val="008C2BDE"/>
    <w:rsid w:val="008C2F18"/>
    <w:rsid w:val="008C32F2"/>
    <w:rsid w:val="008C3A45"/>
    <w:rsid w:val="008C404B"/>
    <w:rsid w:val="008C421F"/>
    <w:rsid w:val="008C46A4"/>
    <w:rsid w:val="008C49E5"/>
    <w:rsid w:val="008C4D9A"/>
    <w:rsid w:val="008C51C2"/>
    <w:rsid w:val="008C532B"/>
    <w:rsid w:val="008C7094"/>
    <w:rsid w:val="008C7518"/>
    <w:rsid w:val="008C76BC"/>
    <w:rsid w:val="008C79E2"/>
    <w:rsid w:val="008C7B94"/>
    <w:rsid w:val="008C7D73"/>
    <w:rsid w:val="008C7F92"/>
    <w:rsid w:val="008D04EB"/>
    <w:rsid w:val="008D0987"/>
    <w:rsid w:val="008D1A46"/>
    <w:rsid w:val="008D1D7B"/>
    <w:rsid w:val="008D1F0F"/>
    <w:rsid w:val="008D1F7E"/>
    <w:rsid w:val="008D1F9F"/>
    <w:rsid w:val="008D3044"/>
    <w:rsid w:val="008D3A1C"/>
    <w:rsid w:val="008D3C5B"/>
    <w:rsid w:val="008D4585"/>
    <w:rsid w:val="008D4738"/>
    <w:rsid w:val="008D47A4"/>
    <w:rsid w:val="008D4961"/>
    <w:rsid w:val="008D4E3D"/>
    <w:rsid w:val="008D4F84"/>
    <w:rsid w:val="008D4F88"/>
    <w:rsid w:val="008D53B3"/>
    <w:rsid w:val="008D5F29"/>
    <w:rsid w:val="008D68E0"/>
    <w:rsid w:val="008D7668"/>
    <w:rsid w:val="008E0861"/>
    <w:rsid w:val="008E275A"/>
    <w:rsid w:val="008E3742"/>
    <w:rsid w:val="008E3C7D"/>
    <w:rsid w:val="008E482D"/>
    <w:rsid w:val="008E4D3B"/>
    <w:rsid w:val="008E4EAD"/>
    <w:rsid w:val="008E5205"/>
    <w:rsid w:val="008E5529"/>
    <w:rsid w:val="008E6E4B"/>
    <w:rsid w:val="008E7020"/>
    <w:rsid w:val="008E702C"/>
    <w:rsid w:val="008E7059"/>
    <w:rsid w:val="008E72F9"/>
    <w:rsid w:val="008E73BD"/>
    <w:rsid w:val="008E7B26"/>
    <w:rsid w:val="008F05F4"/>
    <w:rsid w:val="008F0B22"/>
    <w:rsid w:val="008F0FB2"/>
    <w:rsid w:val="008F12D7"/>
    <w:rsid w:val="008F13EA"/>
    <w:rsid w:val="008F27C4"/>
    <w:rsid w:val="008F37E0"/>
    <w:rsid w:val="008F38A4"/>
    <w:rsid w:val="008F41B2"/>
    <w:rsid w:val="008F5138"/>
    <w:rsid w:val="008F539D"/>
    <w:rsid w:val="008F63DC"/>
    <w:rsid w:val="008F6884"/>
    <w:rsid w:val="008F6B74"/>
    <w:rsid w:val="008F6C24"/>
    <w:rsid w:val="0090008E"/>
    <w:rsid w:val="00902A07"/>
    <w:rsid w:val="00902A0B"/>
    <w:rsid w:val="00903383"/>
    <w:rsid w:val="00903474"/>
    <w:rsid w:val="00903CDF"/>
    <w:rsid w:val="00903F35"/>
    <w:rsid w:val="00903FF9"/>
    <w:rsid w:val="00904BB5"/>
    <w:rsid w:val="00904D8A"/>
    <w:rsid w:val="00904E76"/>
    <w:rsid w:val="00905124"/>
    <w:rsid w:val="009051CA"/>
    <w:rsid w:val="009065FE"/>
    <w:rsid w:val="00906C93"/>
    <w:rsid w:val="00906F7B"/>
    <w:rsid w:val="00907588"/>
    <w:rsid w:val="009101A1"/>
    <w:rsid w:val="0091118B"/>
    <w:rsid w:val="009126A9"/>
    <w:rsid w:val="009127BD"/>
    <w:rsid w:val="00913082"/>
    <w:rsid w:val="009130FF"/>
    <w:rsid w:val="00913123"/>
    <w:rsid w:val="00913823"/>
    <w:rsid w:val="00913987"/>
    <w:rsid w:val="00913B81"/>
    <w:rsid w:val="00913EA4"/>
    <w:rsid w:val="0091497B"/>
    <w:rsid w:val="00915B11"/>
    <w:rsid w:val="00915C9D"/>
    <w:rsid w:val="0091627F"/>
    <w:rsid w:val="00916302"/>
    <w:rsid w:val="0091640E"/>
    <w:rsid w:val="0091643B"/>
    <w:rsid w:val="00916BE0"/>
    <w:rsid w:val="00916E08"/>
    <w:rsid w:val="009171A3"/>
    <w:rsid w:val="009175C5"/>
    <w:rsid w:val="009178C5"/>
    <w:rsid w:val="00917D09"/>
    <w:rsid w:val="00920B55"/>
    <w:rsid w:val="009213AB"/>
    <w:rsid w:val="009216B0"/>
    <w:rsid w:val="00921872"/>
    <w:rsid w:val="009219E0"/>
    <w:rsid w:val="00921B1E"/>
    <w:rsid w:val="0092211D"/>
    <w:rsid w:val="00922860"/>
    <w:rsid w:val="009229DF"/>
    <w:rsid w:val="0092317B"/>
    <w:rsid w:val="009233FF"/>
    <w:rsid w:val="009244D4"/>
    <w:rsid w:val="009245E5"/>
    <w:rsid w:val="009246A1"/>
    <w:rsid w:val="009247B2"/>
    <w:rsid w:val="009250A3"/>
    <w:rsid w:val="0092660D"/>
    <w:rsid w:val="00926DFB"/>
    <w:rsid w:val="0092707E"/>
    <w:rsid w:val="00927A93"/>
    <w:rsid w:val="00927BEA"/>
    <w:rsid w:val="00930538"/>
    <w:rsid w:val="009305C9"/>
    <w:rsid w:val="0093075D"/>
    <w:rsid w:val="00930D64"/>
    <w:rsid w:val="00930F8C"/>
    <w:rsid w:val="00931ADA"/>
    <w:rsid w:val="00931FC6"/>
    <w:rsid w:val="009321FC"/>
    <w:rsid w:val="00932924"/>
    <w:rsid w:val="00932C64"/>
    <w:rsid w:val="00932FB0"/>
    <w:rsid w:val="0093390C"/>
    <w:rsid w:val="009339AA"/>
    <w:rsid w:val="00933B23"/>
    <w:rsid w:val="00933E8A"/>
    <w:rsid w:val="00934658"/>
    <w:rsid w:val="009352C9"/>
    <w:rsid w:val="00935EF2"/>
    <w:rsid w:val="009367AF"/>
    <w:rsid w:val="00937E6C"/>
    <w:rsid w:val="00937EB8"/>
    <w:rsid w:val="009404F9"/>
    <w:rsid w:val="009404FE"/>
    <w:rsid w:val="00940BC8"/>
    <w:rsid w:val="0094119E"/>
    <w:rsid w:val="009415F9"/>
    <w:rsid w:val="00941AC3"/>
    <w:rsid w:val="00941D96"/>
    <w:rsid w:val="00941DE2"/>
    <w:rsid w:val="0094222A"/>
    <w:rsid w:val="00942669"/>
    <w:rsid w:val="00942F06"/>
    <w:rsid w:val="00943C30"/>
    <w:rsid w:val="00943E50"/>
    <w:rsid w:val="00944138"/>
    <w:rsid w:val="00944BC5"/>
    <w:rsid w:val="009500AC"/>
    <w:rsid w:val="00950316"/>
    <w:rsid w:val="009531E4"/>
    <w:rsid w:val="00953796"/>
    <w:rsid w:val="00953B6F"/>
    <w:rsid w:val="00953F6E"/>
    <w:rsid w:val="00954117"/>
    <w:rsid w:val="00954549"/>
    <w:rsid w:val="0095506F"/>
    <w:rsid w:val="00955191"/>
    <w:rsid w:val="009557E0"/>
    <w:rsid w:val="009569B0"/>
    <w:rsid w:val="00957975"/>
    <w:rsid w:val="00957A17"/>
    <w:rsid w:val="009605E8"/>
    <w:rsid w:val="00961631"/>
    <w:rsid w:val="00961FC6"/>
    <w:rsid w:val="009639F8"/>
    <w:rsid w:val="00963E3C"/>
    <w:rsid w:val="00964802"/>
    <w:rsid w:val="00964F55"/>
    <w:rsid w:val="0096530D"/>
    <w:rsid w:val="00967188"/>
    <w:rsid w:val="0096730A"/>
    <w:rsid w:val="00967454"/>
    <w:rsid w:val="00967660"/>
    <w:rsid w:val="00967C34"/>
    <w:rsid w:val="0097022C"/>
    <w:rsid w:val="00970FF3"/>
    <w:rsid w:val="0097111F"/>
    <w:rsid w:val="009716B4"/>
    <w:rsid w:val="00971738"/>
    <w:rsid w:val="00971AB0"/>
    <w:rsid w:val="00972329"/>
    <w:rsid w:val="0097278A"/>
    <w:rsid w:val="0097307B"/>
    <w:rsid w:val="00973AF9"/>
    <w:rsid w:val="00973CBA"/>
    <w:rsid w:val="00973FDD"/>
    <w:rsid w:val="00974187"/>
    <w:rsid w:val="00974466"/>
    <w:rsid w:val="009759DF"/>
    <w:rsid w:val="00975D58"/>
    <w:rsid w:val="0097704F"/>
    <w:rsid w:val="0097710B"/>
    <w:rsid w:val="00977EF7"/>
    <w:rsid w:val="009808D7"/>
    <w:rsid w:val="00980DA7"/>
    <w:rsid w:val="00980EEA"/>
    <w:rsid w:val="0098146B"/>
    <w:rsid w:val="009816BB"/>
    <w:rsid w:val="00982019"/>
    <w:rsid w:val="009823F9"/>
    <w:rsid w:val="00982A0E"/>
    <w:rsid w:val="00982EBE"/>
    <w:rsid w:val="00983927"/>
    <w:rsid w:val="00983A76"/>
    <w:rsid w:val="009842CA"/>
    <w:rsid w:val="00984300"/>
    <w:rsid w:val="009844A3"/>
    <w:rsid w:val="0098517D"/>
    <w:rsid w:val="009858B2"/>
    <w:rsid w:val="00986402"/>
    <w:rsid w:val="0099014C"/>
    <w:rsid w:val="009902CA"/>
    <w:rsid w:val="009906D4"/>
    <w:rsid w:val="00990BDB"/>
    <w:rsid w:val="00992385"/>
    <w:rsid w:val="009928A9"/>
    <w:rsid w:val="00992DB5"/>
    <w:rsid w:val="009930CA"/>
    <w:rsid w:val="00993EDC"/>
    <w:rsid w:val="009944A2"/>
    <w:rsid w:val="009945C9"/>
    <w:rsid w:val="00994A8E"/>
    <w:rsid w:val="00994D12"/>
    <w:rsid w:val="00995D3A"/>
    <w:rsid w:val="00995DF7"/>
    <w:rsid w:val="0099615B"/>
    <w:rsid w:val="00996F11"/>
    <w:rsid w:val="00997235"/>
    <w:rsid w:val="00997B85"/>
    <w:rsid w:val="009A00E9"/>
    <w:rsid w:val="009A09BD"/>
    <w:rsid w:val="009A0AD9"/>
    <w:rsid w:val="009A0F82"/>
    <w:rsid w:val="009A1130"/>
    <w:rsid w:val="009A16AD"/>
    <w:rsid w:val="009A2216"/>
    <w:rsid w:val="009A2372"/>
    <w:rsid w:val="009A2A5F"/>
    <w:rsid w:val="009A2C2A"/>
    <w:rsid w:val="009A498B"/>
    <w:rsid w:val="009A4ABC"/>
    <w:rsid w:val="009A56C8"/>
    <w:rsid w:val="009A629E"/>
    <w:rsid w:val="009A6465"/>
    <w:rsid w:val="009A6D25"/>
    <w:rsid w:val="009A6E28"/>
    <w:rsid w:val="009A6F3E"/>
    <w:rsid w:val="009A741F"/>
    <w:rsid w:val="009A7D8E"/>
    <w:rsid w:val="009B0414"/>
    <w:rsid w:val="009B08CB"/>
    <w:rsid w:val="009B0FB6"/>
    <w:rsid w:val="009B14F6"/>
    <w:rsid w:val="009B1627"/>
    <w:rsid w:val="009B19B7"/>
    <w:rsid w:val="009B1C4A"/>
    <w:rsid w:val="009B2339"/>
    <w:rsid w:val="009B2837"/>
    <w:rsid w:val="009B2A08"/>
    <w:rsid w:val="009B3331"/>
    <w:rsid w:val="009B3582"/>
    <w:rsid w:val="009B3827"/>
    <w:rsid w:val="009B3D8C"/>
    <w:rsid w:val="009B45D6"/>
    <w:rsid w:val="009B477A"/>
    <w:rsid w:val="009B4D0D"/>
    <w:rsid w:val="009B4FDD"/>
    <w:rsid w:val="009B5216"/>
    <w:rsid w:val="009B62D9"/>
    <w:rsid w:val="009B639F"/>
    <w:rsid w:val="009B712D"/>
    <w:rsid w:val="009B7E0D"/>
    <w:rsid w:val="009C0114"/>
    <w:rsid w:val="009C01B6"/>
    <w:rsid w:val="009C01EB"/>
    <w:rsid w:val="009C05B6"/>
    <w:rsid w:val="009C063C"/>
    <w:rsid w:val="009C07C2"/>
    <w:rsid w:val="009C126B"/>
    <w:rsid w:val="009C14B7"/>
    <w:rsid w:val="009C2183"/>
    <w:rsid w:val="009C2BD0"/>
    <w:rsid w:val="009C2E3A"/>
    <w:rsid w:val="009C2E65"/>
    <w:rsid w:val="009C329F"/>
    <w:rsid w:val="009C3597"/>
    <w:rsid w:val="009C38C8"/>
    <w:rsid w:val="009C41E4"/>
    <w:rsid w:val="009C4A0A"/>
    <w:rsid w:val="009C4B64"/>
    <w:rsid w:val="009C4FD6"/>
    <w:rsid w:val="009C63AD"/>
    <w:rsid w:val="009C71AB"/>
    <w:rsid w:val="009C76D8"/>
    <w:rsid w:val="009C7945"/>
    <w:rsid w:val="009D03DC"/>
    <w:rsid w:val="009D0BF9"/>
    <w:rsid w:val="009D0E25"/>
    <w:rsid w:val="009D18B3"/>
    <w:rsid w:val="009D1A91"/>
    <w:rsid w:val="009D1BD1"/>
    <w:rsid w:val="009D273D"/>
    <w:rsid w:val="009D2C2C"/>
    <w:rsid w:val="009D351D"/>
    <w:rsid w:val="009D35A6"/>
    <w:rsid w:val="009D3A13"/>
    <w:rsid w:val="009D4BF2"/>
    <w:rsid w:val="009D4E82"/>
    <w:rsid w:val="009D54DE"/>
    <w:rsid w:val="009D5EAC"/>
    <w:rsid w:val="009D6444"/>
    <w:rsid w:val="009D66D2"/>
    <w:rsid w:val="009D6E4C"/>
    <w:rsid w:val="009D76BD"/>
    <w:rsid w:val="009D7DE0"/>
    <w:rsid w:val="009D7E0C"/>
    <w:rsid w:val="009E0155"/>
    <w:rsid w:val="009E1455"/>
    <w:rsid w:val="009E1B26"/>
    <w:rsid w:val="009E2798"/>
    <w:rsid w:val="009E3868"/>
    <w:rsid w:val="009E388B"/>
    <w:rsid w:val="009E44D4"/>
    <w:rsid w:val="009E4C28"/>
    <w:rsid w:val="009E54F7"/>
    <w:rsid w:val="009E5AF9"/>
    <w:rsid w:val="009E5BC5"/>
    <w:rsid w:val="009E6959"/>
    <w:rsid w:val="009E738A"/>
    <w:rsid w:val="009E7DBA"/>
    <w:rsid w:val="009F03F3"/>
    <w:rsid w:val="009F0B0B"/>
    <w:rsid w:val="009F0CEF"/>
    <w:rsid w:val="009F1643"/>
    <w:rsid w:val="009F1865"/>
    <w:rsid w:val="009F1BD1"/>
    <w:rsid w:val="009F2081"/>
    <w:rsid w:val="009F388D"/>
    <w:rsid w:val="009F3A43"/>
    <w:rsid w:val="009F4831"/>
    <w:rsid w:val="009F4E86"/>
    <w:rsid w:val="009F56E7"/>
    <w:rsid w:val="009F5D50"/>
    <w:rsid w:val="009F6082"/>
    <w:rsid w:val="009F68D2"/>
    <w:rsid w:val="009F6ACA"/>
    <w:rsid w:val="009F6C66"/>
    <w:rsid w:val="009F6EBE"/>
    <w:rsid w:val="009F72A9"/>
    <w:rsid w:val="009F7890"/>
    <w:rsid w:val="009F7F4A"/>
    <w:rsid w:val="00A002C3"/>
    <w:rsid w:val="00A0114B"/>
    <w:rsid w:val="00A0134B"/>
    <w:rsid w:val="00A01DB7"/>
    <w:rsid w:val="00A03125"/>
    <w:rsid w:val="00A042B7"/>
    <w:rsid w:val="00A04730"/>
    <w:rsid w:val="00A04CCA"/>
    <w:rsid w:val="00A04D5C"/>
    <w:rsid w:val="00A05081"/>
    <w:rsid w:val="00A05658"/>
    <w:rsid w:val="00A0585A"/>
    <w:rsid w:val="00A05A4C"/>
    <w:rsid w:val="00A05DCB"/>
    <w:rsid w:val="00A06106"/>
    <w:rsid w:val="00A06433"/>
    <w:rsid w:val="00A06870"/>
    <w:rsid w:val="00A06A49"/>
    <w:rsid w:val="00A06FC5"/>
    <w:rsid w:val="00A06FD3"/>
    <w:rsid w:val="00A07271"/>
    <w:rsid w:val="00A072EC"/>
    <w:rsid w:val="00A079D0"/>
    <w:rsid w:val="00A105B5"/>
    <w:rsid w:val="00A1063B"/>
    <w:rsid w:val="00A10971"/>
    <w:rsid w:val="00A11282"/>
    <w:rsid w:val="00A11E90"/>
    <w:rsid w:val="00A11F83"/>
    <w:rsid w:val="00A12225"/>
    <w:rsid w:val="00A128D0"/>
    <w:rsid w:val="00A12AAA"/>
    <w:rsid w:val="00A12CD1"/>
    <w:rsid w:val="00A13F9C"/>
    <w:rsid w:val="00A141A4"/>
    <w:rsid w:val="00A14F49"/>
    <w:rsid w:val="00A15848"/>
    <w:rsid w:val="00A16341"/>
    <w:rsid w:val="00A16700"/>
    <w:rsid w:val="00A16842"/>
    <w:rsid w:val="00A169F5"/>
    <w:rsid w:val="00A16AA4"/>
    <w:rsid w:val="00A16B1F"/>
    <w:rsid w:val="00A16F54"/>
    <w:rsid w:val="00A174DB"/>
    <w:rsid w:val="00A17911"/>
    <w:rsid w:val="00A200EE"/>
    <w:rsid w:val="00A2055C"/>
    <w:rsid w:val="00A20A89"/>
    <w:rsid w:val="00A2146A"/>
    <w:rsid w:val="00A21ED4"/>
    <w:rsid w:val="00A2236B"/>
    <w:rsid w:val="00A225E6"/>
    <w:rsid w:val="00A2356F"/>
    <w:rsid w:val="00A2378B"/>
    <w:rsid w:val="00A23D40"/>
    <w:rsid w:val="00A24302"/>
    <w:rsid w:val="00A25AA1"/>
    <w:rsid w:val="00A25CE5"/>
    <w:rsid w:val="00A26265"/>
    <w:rsid w:val="00A27015"/>
    <w:rsid w:val="00A27173"/>
    <w:rsid w:val="00A2755E"/>
    <w:rsid w:val="00A275AF"/>
    <w:rsid w:val="00A27ADF"/>
    <w:rsid w:val="00A3077F"/>
    <w:rsid w:val="00A309A5"/>
    <w:rsid w:val="00A32537"/>
    <w:rsid w:val="00A32939"/>
    <w:rsid w:val="00A339C3"/>
    <w:rsid w:val="00A33E06"/>
    <w:rsid w:val="00A3405C"/>
    <w:rsid w:val="00A34173"/>
    <w:rsid w:val="00A34B3B"/>
    <w:rsid w:val="00A34C47"/>
    <w:rsid w:val="00A35568"/>
    <w:rsid w:val="00A35AEC"/>
    <w:rsid w:val="00A35B2D"/>
    <w:rsid w:val="00A35B56"/>
    <w:rsid w:val="00A3617C"/>
    <w:rsid w:val="00A36696"/>
    <w:rsid w:val="00A36D6B"/>
    <w:rsid w:val="00A3741B"/>
    <w:rsid w:val="00A409BA"/>
    <w:rsid w:val="00A40AEF"/>
    <w:rsid w:val="00A40F72"/>
    <w:rsid w:val="00A4225D"/>
    <w:rsid w:val="00A4248F"/>
    <w:rsid w:val="00A424E4"/>
    <w:rsid w:val="00A427FA"/>
    <w:rsid w:val="00A42EAB"/>
    <w:rsid w:val="00A4346C"/>
    <w:rsid w:val="00A44302"/>
    <w:rsid w:val="00A45393"/>
    <w:rsid w:val="00A453D3"/>
    <w:rsid w:val="00A46309"/>
    <w:rsid w:val="00A46C88"/>
    <w:rsid w:val="00A47415"/>
    <w:rsid w:val="00A475DC"/>
    <w:rsid w:val="00A4794F"/>
    <w:rsid w:val="00A47A25"/>
    <w:rsid w:val="00A47A7E"/>
    <w:rsid w:val="00A50225"/>
    <w:rsid w:val="00A503DB"/>
    <w:rsid w:val="00A508E9"/>
    <w:rsid w:val="00A50E50"/>
    <w:rsid w:val="00A5154D"/>
    <w:rsid w:val="00A5202E"/>
    <w:rsid w:val="00A52844"/>
    <w:rsid w:val="00A52E55"/>
    <w:rsid w:val="00A5315F"/>
    <w:rsid w:val="00A5367F"/>
    <w:rsid w:val="00A53DCD"/>
    <w:rsid w:val="00A53E88"/>
    <w:rsid w:val="00A548B2"/>
    <w:rsid w:val="00A54CA8"/>
    <w:rsid w:val="00A550CA"/>
    <w:rsid w:val="00A556A1"/>
    <w:rsid w:val="00A55D45"/>
    <w:rsid w:val="00A55D46"/>
    <w:rsid w:val="00A5603D"/>
    <w:rsid w:val="00A562DC"/>
    <w:rsid w:val="00A5655A"/>
    <w:rsid w:val="00A56D03"/>
    <w:rsid w:val="00A56E94"/>
    <w:rsid w:val="00A57535"/>
    <w:rsid w:val="00A613B5"/>
    <w:rsid w:val="00A61902"/>
    <w:rsid w:val="00A61981"/>
    <w:rsid w:val="00A61EB4"/>
    <w:rsid w:val="00A62084"/>
    <w:rsid w:val="00A626BC"/>
    <w:rsid w:val="00A63464"/>
    <w:rsid w:val="00A6356E"/>
    <w:rsid w:val="00A636B2"/>
    <w:rsid w:val="00A637F0"/>
    <w:rsid w:val="00A638D0"/>
    <w:rsid w:val="00A63C8F"/>
    <w:rsid w:val="00A63E27"/>
    <w:rsid w:val="00A6408A"/>
    <w:rsid w:val="00A647C6"/>
    <w:rsid w:val="00A647DE"/>
    <w:rsid w:val="00A66187"/>
    <w:rsid w:val="00A6636B"/>
    <w:rsid w:val="00A6669F"/>
    <w:rsid w:val="00A66C7A"/>
    <w:rsid w:val="00A7000D"/>
    <w:rsid w:val="00A70069"/>
    <w:rsid w:val="00A700BF"/>
    <w:rsid w:val="00A70197"/>
    <w:rsid w:val="00A709A6"/>
    <w:rsid w:val="00A70C91"/>
    <w:rsid w:val="00A72045"/>
    <w:rsid w:val="00A7280C"/>
    <w:rsid w:val="00A72B77"/>
    <w:rsid w:val="00A735D8"/>
    <w:rsid w:val="00A739CF"/>
    <w:rsid w:val="00A74036"/>
    <w:rsid w:val="00A74617"/>
    <w:rsid w:val="00A755B5"/>
    <w:rsid w:val="00A75752"/>
    <w:rsid w:val="00A77265"/>
    <w:rsid w:val="00A81449"/>
    <w:rsid w:val="00A81635"/>
    <w:rsid w:val="00A82085"/>
    <w:rsid w:val="00A8244F"/>
    <w:rsid w:val="00A82466"/>
    <w:rsid w:val="00A82C3E"/>
    <w:rsid w:val="00A82E0C"/>
    <w:rsid w:val="00A8351A"/>
    <w:rsid w:val="00A83B23"/>
    <w:rsid w:val="00A83C10"/>
    <w:rsid w:val="00A83E7F"/>
    <w:rsid w:val="00A8449C"/>
    <w:rsid w:val="00A849F1"/>
    <w:rsid w:val="00A84ED0"/>
    <w:rsid w:val="00A8555F"/>
    <w:rsid w:val="00A85BAD"/>
    <w:rsid w:val="00A8645D"/>
    <w:rsid w:val="00A86494"/>
    <w:rsid w:val="00A86C12"/>
    <w:rsid w:val="00A86D23"/>
    <w:rsid w:val="00A86E57"/>
    <w:rsid w:val="00A8737E"/>
    <w:rsid w:val="00A900D7"/>
    <w:rsid w:val="00A9026F"/>
    <w:rsid w:val="00A90578"/>
    <w:rsid w:val="00A90A62"/>
    <w:rsid w:val="00A91D87"/>
    <w:rsid w:val="00A92387"/>
    <w:rsid w:val="00A92748"/>
    <w:rsid w:val="00A9302E"/>
    <w:rsid w:val="00A93390"/>
    <w:rsid w:val="00A934A4"/>
    <w:rsid w:val="00A9388D"/>
    <w:rsid w:val="00A93AE4"/>
    <w:rsid w:val="00A93E3A"/>
    <w:rsid w:val="00A944C0"/>
    <w:rsid w:val="00A9475F"/>
    <w:rsid w:val="00A95098"/>
    <w:rsid w:val="00A95561"/>
    <w:rsid w:val="00A959A5"/>
    <w:rsid w:val="00A95FD5"/>
    <w:rsid w:val="00A9630F"/>
    <w:rsid w:val="00A975D1"/>
    <w:rsid w:val="00A977A4"/>
    <w:rsid w:val="00A97A94"/>
    <w:rsid w:val="00A97ED4"/>
    <w:rsid w:val="00AA079C"/>
    <w:rsid w:val="00AA340A"/>
    <w:rsid w:val="00AA3511"/>
    <w:rsid w:val="00AA44EC"/>
    <w:rsid w:val="00AA4D5F"/>
    <w:rsid w:val="00AA5F8E"/>
    <w:rsid w:val="00AA6564"/>
    <w:rsid w:val="00AA6A9A"/>
    <w:rsid w:val="00AA6D44"/>
    <w:rsid w:val="00AA6FB8"/>
    <w:rsid w:val="00AA700D"/>
    <w:rsid w:val="00AA75D6"/>
    <w:rsid w:val="00AA7E35"/>
    <w:rsid w:val="00AA7FD6"/>
    <w:rsid w:val="00AB04A6"/>
    <w:rsid w:val="00AB07E6"/>
    <w:rsid w:val="00AB106E"/>
    <w:rsid w:val="00AB2054"/>
    <w:rsid w:val="00AB272B"/>
    <w:rsid w:val="00AB28A2"/>
    <w:rsid w:val="00AB29FF"/>
    <w:rsid w:val="00AB2E51"/>
    <w:rsid w:val="00AB3A96"/>
    <w:rsid w:val="00AB3B40"/>
    <w:rsid w:val="00AB3D76"/>
    <w:rsid w:val="00AB4575"/>
    <w:rsid w:val="00AB4889"/>
    <w:rsid w:val="00AB48E8"/>
    <w:rsid w:val="00AB4938"/>
    <w:rsid w:val="00AB4ECB"/>
    <w:rsid w:val="00AB7312"/>
    <w:rsid w:val="00AB7625"/>
    <w:rsid w:val="00AB7F17"/>
    <w:rsid w:val="00AC158A"/>
    <w:rsid w:val="00AC16CC"/>
    <w:rsid w:val="00AC18D2"/>
    <w:rsid w:val="00AC1CA4"/>
    <w:rsid w:val="00AC1E9B"/>
    <w:rsid w:val="00AC1EAD"/>
    <w:rsid w:val="00AC2824"/>
    <w:rsid w:val="00AC4FB6"/>
    <w:rsid w:val="00AC505A"/>
    <w:rsid w:val="00AC54C4"/>
    <w:rsid w:val="00AC569A"/>
    <w:rsid w:val="00AC6BEE"/>
    <w:rsid w:val="00AC744A"/>
    <w:rsid w:val="00AC7530"/>
    <w:rsid w:val="00AC759D"/>
    <w:rsid w:val="00AC7E87"/>
    <w:rsid w:val="00AD0040"/>
    <w:rsid w:val="00AD0DEA"/>
    <w:rsid w:val="00AD0EF2"/>
    <w:rsid w:val="00AD1D17"/>
    <w:rsid w:val="00AD1F84"/>
    <w:rsid w:val="00AD1FED"/>
    <w:rsid w:val="00AD21D0"/>
    <w:rsid w:val="00AD2331"/>
    <w:rsid w:val="00AD3A5A"/>
    <w:rsid w:val="00AD3ED0"/>
    <w:rsid w:val="00AD4582"/>
    <w:rsid w:val="00AD47CF"/>
    <w:rsid w:val="00AD4820"/>
    <w:rsid w:val="00AD4AD4"/>
    <w:rsid w:val="00AD4C4B"/>
    <w:rsid w:val="00AD4E26"/>
    <w:rsid w:val="00AD5C80"/>
    <w:rsid w:val="00AD5EFE"/>
    <w:rsid w:val="00AD6C6E"/>
    <w:rsid w:val="00AD6E37"/>
    <w:rsid w:val="00AD74FB"/>
    <w:rsid w:val="00AD76E3"/>
    <w:rsid w:val="00AD7A3B"/>
    <w:rsid w:val="00AD7D02"/>
    <w:rsid w:val="00AE06DB"/>
    <w:rsid w:val="00AE10A1"/>
    <w:rsid w:val="00AE13AF"/>
    <w:rsid w:val="00AE2275"/>
    <w:rsid w:val="00AE2A00"/>
    <w:rsid w:val="00AE2BD4"/>
    <w:rsid w:val="00AE3042"/>
    <w:rsid w:val="00AE3174"/>
    <w:rsid w:val="00AE410F"/>
    <w:rsid w:val="00AE446E"/>
    <w:rsid w:val="00AE5522"/>
    <w:rsid w:val="00AE59B8"/>
    <w:rsid w:val="00AE5B9E"/>
    <w:rsid w:val="00AE5F7D"/>
    <w:rsid w:val="00AE6450"/>
    <w:rsid w:val="00AE6484"/>
    <w:rsid w:val="00AE6ACA"/>
    <w:rsid w:val="00AE6D50"/>
    <w:rsid w:val="00AE7983"/>
    <w:rsid w:val="00AE7A5B"/>
    <w:rsid w:val="00AF0067"/>
    <w:rsid w:val="00AF042A"/>
    <w:rsid w:val="00AF166B"/>
    <w:rsid w:val="00AF1C8B"/>
    <w:rsid w:val="00AF2493"/>
    <w:rsid w:val="00AF3015"/>
    <w:rsid w:val="00AF388B"/>
    <w:rsid w:val="00AF4073"/>
    <w:rsid w:val="00AF4346"/>
    <w:rsid w:val="00AF4B5D"/>
    <w:rsid w:val="00AF4E64"/>
    <w:rsid w:val="00AF54A6"/>
    <w:rsid w:val="00AF6810"/>
    <w:rsid w:val="00AF69ED"/>
    <w:rsid w:val="00AF70EC"/>
    <w:rsid w:val="00AF7190"/>
    <w:rsid w:val="00AF74BA"/>
    <w:rsid w:val="00AF74F9"/>
    <w:rsid w:val="00B003FB"/>
    <w:rsid w:val="00B007E7"/>
    <w:rsid w:val="00B00E82"/>
    <w:rsid w:val="00B012A6"/>
    <w:rsid w:val="00B027A9"/>
    <w:rsid w:val="00B028E8"/>
    <w:rsid w:val="00B0328E"/>
    <w:rsid w:val="00B03DB3"/>
    <w:rsid w:val="00B04056"/>
    <w:rsid w:val="00B0407D"/>
    <w:rsid w:val="00B0485E"/>
    <w:rsid w:val="00B04B10"/>
    <w:rsid w:val="00B04FB1"/>
    <w:rsid w:val="00B056AE"/>
    <w:rsid w:val="00B05F53"/>
    <w:rsid w:val="00B06446"/>
    <w:rsid w:val="00B06589"/>
    <w:rsid w:val="00B067BC"/>
    <w:rsid w:val="00B06B5B"/>
    <w:rsid w:val="00B06D38"/>
    <w:rsid w:val="00B06FA6"/>
    <w:rsid w:val="00B075CF"/>
    <w:rsid w:val="00B1028C"/>
    <w:rsid w:val="00B10462"/>
    <w:rsid w:val="00B1077E"/>
    <w:rsid w:val="00B110E5"/>
    <w:rsid w:val="00B113A4"/>
    <w:rsid w:val="00B12A5B"/>
    <w:rsid w:val="00B13E55"/>
    <w:rsid w:val="00B1434E"/>
    <w:rsid w:val="00B14382"/>
    <w:rsid w:val="00B15552"/>
    <w:rsid w:val="00B16EB8"/>
    <w:rsid w:val="00B1739E"/>
    <w:rsid w:val="00B17421"/>
    <w:rsid w:val="00B17F3D"/>
    <w:rsid w:val="00B17F51"/>
    <w:rsid w:val="00B20188"/>
    <w:rsid w:val="00B20551"/>
    <w:rsid w:val="00B20F03"/>
    <w:rsid w:val="00B210A6"/>
    <w:rsid w:val="00B21613"/>
    <w:rsid w:val="00B22155"/>
    <w:rsid w:val="00B2247B"/>
    <w:rsid w:val="00B229E2"/>
    <w:rsid w:val="00B22A0A"/>
    <w:rsid w:val="00B23460"/>
    <w:rsid w:val="00B237EB"/>
    <w:rsid w:val="00B23E78"/>
    <w:rsid w:val="00B23EA9"/>
    <w:rsid w:val="00B246A7"/>
    <w:rsid w:val="00B24E85"/>
    <w:rsid w:val="00B25F19"/>
    <w:rsid w:val="00B260DB"/>
    <w:rsid w:val="00B26183"/>
    <w:rsid w:val="00B262C1"/>
    <w:rsid w:val="00B26457"/>
    <w:rsid w:val="00B26D1F"/>
    <w:rsid w:val="00B2727B"/>
    <w:rsid w:val="00B27D6D"/>
    <w:rsid w:val="00B30218"/>
    <w:rsid w:val="00B311D0"/>
    <w:rsid w:val="00B317A9"/>
    <w:rsid w:val="00B320BC"/>
    <w:rsid w:val="00B323B2"/>
    <w:rsid w:val="00B32522"/>
    <w:rsid w:val="00B32F9D"/>
    <w:rsid w:val="00B332D8"/>
    <w:rsid w:val="00B33A85"/>
    <w:rsid w:val="00B33B57"/>
    <w:rsid w:val="00B34D60"/>
    <w:rsid w:val="00B3552C"/>
    <w:rsid w:val="00B35791"/>
    <w:rsid w:val="00B357EF"/>
    <w:rsid w:val="00B35BB2"/>
    <w:rsid w:val="00B36B93"/>
    <w:rsid w:val="00B36C3D"/>
    <w:rsid w:val="00B36E9C"/>
    <w:rsid w:val="00B374E9"/>
    <w:rsid w:val="00B37563"/>
    <w:rsid w:val="00B37DAA"/>
    <w:rsid w:val="00B37F9B"/>
    <w:rsid w:val="00B40428"/>
    <w:rsid w:val="00B405CF"/>
    <w:rsid w:val="00B40848"/>
    <w:rsid w:val="00B40910"/>
    <w:rsid w:val="00B410F0"/>
    <w:rsid w:val="00B41762"/>
    <w:rsid w:val="00B41B84"/>
    <w:rsid w:val="00B42298"/>
    <w:rsid w:val="00B4289B"/>
    <w:rsid w:val="00B42A8A"/>
    <w:rsid w:val="00B42E8E"/>
    <w:rsid w:val="00B43196"/>
    <w:rsid w:val="00B4347C"/>
    <w:rsid w:val="00B43A5F"/>
    <w:rsid w:val="00B45094"/>
    <w:rsid w:val="00B4596E"/>
    <w:rsid w:val="00B45B64"/>
    <w:rsid w:val="00B45D54"/>
    <w:rsid w:val="00B45D9A"/>
    <w:rsid w:val="00B467B2"/>
    <w:rsid w:val="00B46838"/>
    <w:rsid w:val="00B4707A"/>
    <w:rsid w:val="00B47219"/>
    <w:rsid w:val="00B472F5"/>
    <w:rsid w:val="00B47742"/>
    <w:rsid w:val="00B47CC3"/>
    <w:rsid w:val="00B50168"/>
    <w:rsid w:val="00B50B13"/>
    <w:rsid w:val="00B50BC3"/>
    <w:rsid w:val="00B50D6F"/>
    <w:rsid w:val="00B50E24"/>
    <w:rsid w:val="00B519F6"/>
    <w:rsid w:val="00B526B3"/>
    <w:rsid w:val="00B52EC6"/>
    <w:rsid w:val="00B52FB5"/>
    <w:rsid w:val="00B533F3"/>
    <w:rsid w:val="00B5382B"/>
    <w:rsid w:val="00B5431B"/>
    <w:rsid w:val="00B54860"/>
    <w:rsid w:val="00B54D0E"/>
    <w:rsid w:val="00B54E71"/>
    <w:rsid w:val="00B552AA"/>
    <w:rsid w:val="00B5562F"/>
    <w:rsid w:val="00B557BF"/>
    <w:rsid w:val="00B55AB0"/>
    <w:rsid w:val="00B56011"/>
    <w:rsid w:val="00B56050"/>
    <w:rsid w:val="00B56122"/>
    <w:rsid w:val="00B56E11"/>
    <w:rsid w:val="00B573CC"/>
    <w:rsid w:val="00B5787F"/>
    <w:rsid w:val="00B60281"/>
    <w:rsid w:val="00B60B30"/>
    <w:rsid w:val="00B61F06"/>
    <w:rsid w:val="00B632DD"/>
    <w:rsid w:val="00B635EA"/>
    <w:rsid w:val="00B63A79"/>
    <w:rsid w:val="00B6421B"/>
    <w:rsid w:val="00B648C1"/>
    <w:rsid w:val="00B64983"/>
    <w:rsid w:val="00B65DF3"/>
    <w:rsid w:val="00B65E49"/>
    <w:rsid w:val="00B6628A"/>
    <w:rsid w:val="00B6633C"/>
    <w:rsid w:val="00B66551"/>
    <w:rsid w:val="00B66C80"/>
    <w:rsid w:val="00B66CB8"/>
    <w:rsid w:val="00B66CBE"/>
    <w:rsid w:val="00B66F0D"/>
    <w:rsid w:val="00B67929"/>
    <w:rsid w:val="00B67AE0"/>
    <w:rsid w:val="00B67B2F"/>
    <w:rsid w:val="00B67D88"/>
    <w:rsid w:val="00B67EEC"/>
    <w:rsid w:val="00B71B7C"/>
    <w:rsid w:val="00B72AB8"/>
    <w:rsid w:val="00B72F19"/>
    <w:rsid w:val="00B733A4"/>
    <w:rsid w:val="00B74099"/>
    <w:rsid w:val="00B74500"/>
    <w:rsid w:val="00B748E2"/>
    <w:rsid w:val="00B74CBE"/>
    <w:rsid w:val="00B755E8"/>
    <w:rsid w:val="00B75936"/>
    <w:rsid w:val="00B75989"/>
    <w:rsid w:val="00B75B8E"/>
    <w:rsid w:val="00B76C79"/>
    <w:rsid w:val="00B7708E"/>
    <w:rsid w:val="00B776EC"/>
    <w:rsid w:val="00B77F7E"/>
    <w:rsid w:val="00B80068"/>
    <w:rsid w:val="00B80F29"/>
    <w:rsid w:val="00B81009"/>
    <w:rsid w:val="00B814F3"/>
    <w:rsid w:val="00B8176F"/>
    <w:rsid w:val="00B81D13"/>
    <w:rsid w:val="00B81D49"/>
    <w:rsid w:val="00B820BB"/>
    <w:rsid w:val="00B821E3"/>
    <w:rsid w:val="00B822EC"/>
    <w:rsid w:val="00B82846"/>
    <w:rsid w:val="00B82C60"/>
    <w:rsid w:val="00B82F22"/>
    <w:rsid w:val="00B8398F"/>
    <w:rsid w:val="00B841DA"/>
    <w:rsid w:val="00B84B52"/>
    <w:rsid w:val="00B853A7"/>
    <w:rsid w:val="00B863CB"/>
    <w:rsid w:val="00B878B0"/>
    <w:rsid w:val="00B87F42"/>
    <w:rsid w:val="00B90508"/>
    <w:rsid w:val="00B906D9"/>
    <w:rsid w:val="00B90868"/>
    <w:rsid w:val="00B90E54"/>
    <w:rsid w:val="00B91A8B"/>
    <w:rsid w:val="00B92EE6"/>
    <w:rsid w:val="00B93104"/>
    <w:rsid w:val="00B931DC"/>
    <w:rsid w:val="00B93453"/>
    <w:rsid w:val="00B936FF"/>
    <w:rsid w:val="00B938E4"/>
    <w:rsid w:val="00B93A27"/>
    <w:rsid w:val="00B93B48"/>
    <w:rsid w:val="00B942CC"/>
    <w:rsid w:val="00B95BA1"/>
    <w:rsid w:val="00BA0258"/>
    <w:rsid w:val="00BA07AC"/>
    <w:rsid w:val="00BA07F0"/>
    <w:rsid w:val="00BA0BD2"/>
    <w:rsid w:val="00BA0CDE"/>
    <w:rsid w:val="00BA10A9"/>
    <w:rsid w:val="00BA11A1"/>
    <w:rsid w:val="00BA1F7C"/>
    <w:rsid w:val="00BA22B9"/>
    <w:rsid w:val="00BA238F"/>
    <w:rsid w:val="00BA2575"/>
    <w:rsid w:val="00BA29B8"/>
    <w:rsid w:val="00BA2B5D"/>
    <w:rsid w:val="00BA2FB3"/>
    <w:rsid w:val="00BA3978"/>
    <w:rsid w:val="00BA437B"/>
    <w:rsid w:val="00BA4922"/>
    <w:rsid w:val="00BA4D9E"/>
    <w:rsid w:val="00BA5614"/>
    <w:rsid w:val="00BA63B6"/>
    <w:rsid w:val="00BA67C5"/>
    <w:rsid w:val="00BA69CE"/>
    <w:rsid w:val="00BA6F91"/>
    <w:rsid w:val="00BA7B2F"/>
    <w:rsid w:val="00BB076C"/>
    <w:rsid w:val="00BB0DBA"/>
    <w:rsid w:val="00BB1FE7"/>
    <w:rsid w:val="00BB2C8E"/>
    <w:rsid w:val="00BB3B28"/>
    <w:rsid w:val="00BB4026"/>
    <w:rsid w:val="00BB42E8"/>
    <w:rsid w:val="00BB4F8F"/>
    <w:rsid w:val="00BB5322"/>
    <w:rsid w:val="00BB56B8"/>
    <w:rsid w:val="00BB597D"/>
    <w:rsid w:val="00BB5FB3"/>
    <w:rsid w:val="00BB6661"/>
    <w:rsid w:val="00BB79DF"/>
    <w:rsid w:val="00BC0904"/>
    <w:rsid w:val="00BC1AB0"/>
    <w:rsid w:val="00BC1DF4"/>
    <w:rsid w:val="00BC26FA"/>
    <w:rsid w:val="00BC2AA0"/>
    <w:rsid w:val="00BC2BAD"/>
    <w:rsid w:val="00BC2C51"/>
    <w:rsid w:val="00BC315E"/>
    <w:rsid w:val="00BC3F29"/>
    <w:rsid w:val="00BC430A"/>
    <w:rsid w:val="00BC4626"/>
    <w:rsid w:val="00BC48C3"/>
    <w:rsid w:val="00BC5C8A"/>
    <w:rsid w:val="00BC5E96"/>
    <w:rsid w:val="00BC638B"/>
    <w:rsid w:val="00BC6753"/>
    <w:rsid w:val="00BC6B33"/>
    <w:rsid w:val="00BC6BD9"/>
    <w:rsid w:val="00BC6F2D"/>
    <w:rsid w:val="00BC7A23"/>
    <w:rsid w:val="00BC7A69"/>
    <w:rsid w:val="00BC7D2F"/>
    <w:rsid w:val="00BD00D6"/>
    <w:rsid w:val="00BD0D66"/>
    <w:rsid w:val="00BD1A84"/>
    <w:rsid w:val="00BD21DA"/>
    <w:rsid w:val="00BD22BF"/>
    <w:rsid w:val="00BD29C9"/>
    <w:rsid w:val="00BD2B89"/>
    <w:rsid w:val="00BD3028"/>
    <w:rsid w:val="00BD32BD"/>
    <w:rsid w:val="00BD36A2"/>
    <w:rsid w:val="00BD384D"/>
    <w:rsid w:val="00BD42C0"/>
    <w:rsid w:val="00BD4DEF"/>
    <w:rsid w:val="00BD4E05"/>
    <w:rsid w:val="00BD4E18"/>
    <w:rsid w:val="00BD4F8B"/>
    <w:rsid w:val="00BD5155"/>
    <w:rsid w:val="00BD5524"/>
    <w:rsid w:val="00BD5A69"/>
    <w:rsid w:val="00BD5BF9"/>
    <w:rsid w:val="00BD5EEA"/>
    <w:rsid w:val="00BD5FC6"/>
    <w:rsid w:val="00BD66BE"/>
    <w:rsid w:val="00BD6DAC"/>
    <w:rsid w:val="00BD72F7"/>
    <w:rsid w:val="00BE06A6"/>
    <w:rsid w:val="00BE1023"/>
    <w:rsid w:val="00BE1584"/>
    <w:rsid w:val="00BE168E"/>
    <w:rsid w:val="00BE1A92"/>
    <w:rsid w:val="00BE1B78"/>
    <w:rsid w:val="00BE2544"/>
    <w:rsid w:val="00BE26F1"/>
    <w:rsid w:val="00BE2960"/>
    <w:rsid w:val="00BE3529"/>
    <w:rsid w:val="00BE3AAA"/>
    <w:rsid w:val="00BE3B3E"/>
    <w:rsid w:val="00BE3F68"/>
    <w:rsid w:val="00BE452B"/>
    <w:rsid w:val="00BE45C1"/>
    <w:rsid w:val="00BE5979"/>
    <w:rsid w:val="00BE5B5C"/>
    <w:rsid w:val="00BE5C92"/>
    <w:rsid w:val="00BE5CD3"/>
    <w:rsid w:val="00BE5D3C"/>
    <w:rsid w:val="00BE5EDF"/>
    <w:rsid w:val="00BE6788"/>
    <w:rsid w:val="00BE6EEC"/>
    <w:rsid w:val="00BE7687"/>
    <w:rsid w:val="00BE7EB7"/>
    <w:rsid w:val="00BF0488"/>
    <w:rsid w:val="00BF0802"/>
    <w:rsid w:val="00BF0B99"/>
    <w:rsid w:val="00BF1D06"/>
    <w:rsid w:val="00BF31E2"/>
    <w:rsid w:val="00BF3329"/>
    <w:rsid w:val="00BF46D8"/>
    <w:rsid w:val="00BF499B"/>
    <w:rsid w:val="00BF5957"/>
    <w:rsid w:val="00BF5A53"/>
    <w:rsid w:val="00BF6093"/>
    <w:rsid w:val="00BF6197"/>
    <w:rsid w:val="00BF641E"/>
    <w:rsid w:val="00BF6724"/>
    <w:rsid w:val="00BF6ADE"/>
    <w:rsid w:val="00BF6F86"/>
    <w:rsid w:val="00BF730E"/>
    <w:rsid w:val="00BF7710"/>
    <w:rsid w:val="00BF7CD3"/>
    <w:rsid w:val="00C0021F"/>
    <w:rsid w:val="00C00E1E"/>
    <w:rsid w:val="00C01436"/>
    <w:rsid w:val="00C02195"/>
    <w:rsid w:val="00C024DD"/>
    <w:rsid w:val="00C028B0"/>
    <w:rsid w:val="00C034DE"/>
    <w:rsid w:val="00C03F98"/>
    <w:rsid w:val="00C044B9"/>
    <w:rsid w:val="00C04E42"/>
    <w:rsid w:val="00C05596"/>
    <w:rsid w:val="00C05C66"/>
    <w:rsid w:val="00C061B2"/>
    <w:rsid w:val="00C062DC"/>
    <w:rsid w:val="00C0640D"/>
    <w:rsid w:val="00C06C3A"/>
    <w:rsid w:val="00C06E16"/>
    <w:rsid w:val="00C070B9"/>
    <w:rsid w:val="00C0766F"/>
    <w:rsid w:val="00C078E6"/>
    <w:rsid w:val="00C103CD"/>
    <w:rsid w:val="00C1043D"/>
    <w:rsid w:val="00C107B0"/>
    <w:rsid w:val="00C10EC4"/>
    <w:rsid w:val="00C1114F"/>
    <w:rsid w:val="00C111DC"/>
    <w:rsid w:val="00C118C8"/>
    <w:rsid w:val="00C1277C"/>
    <w:rsid w:val="00C129B5"/>
    <w:rsid w:val="00C13478"/>
    <w:rsid w:val="00C13500"/>
    <w:rsid w:val="00C15244"/>
    <w:rsid w:val="00C15863"/>
    <w:rsid w:val="00C16102"/>
    <w:rsid w:val="00C1625B"/>
    <w:rsid w:val="00C16DE4"/>
    <w:rsid w:val="00C16E14"/>
    <w:rsid w:val="00C17355"/>
    <w:rsid w:val="00C17A45"/>
    <w:rsid w:val="00C17A54"/>
    <w:rsid w:val="00C206B9"/>
    <w:rsid w:val="00C20BB5"/>
    <w:rsid w:val="00C21AA6"/>
    <w:rsid w:val="00C21AD2"/>
    <w:rsid w:val="00C21C8B"/>
    <w:rsid w:val="00C22046"/>
    <w:rsid w:val="00C229BF"/>
    <w:rsid w:val="00C22BFC"/>
    <w:rsid w:val="00C22D09"/>
    <w:rsid w:val="00C230F3"/>
    <w:rsid w:val="00C23951"/>
    <w:rsid w:val="00C239F5"/>
    <w:rsid w:val="00C2417A"/>
    <w:rsid w:val="00C24541"/>
    <w:rsid w:val="00C24D3B"/>
    <w:rsid w:val="00C25074"/>
    <w:rsid w:val="00C2583B"/>
    <w:rsid w:val="00C259BD"/>
    <w:rsid w:val="00C263EE"/>
    <w:rsid w:val="00C26536"/>
    <w:rsid w:val="00C26ADD"/>
    <w:rsid w:val="00C27282"/>
    <w:rsid w:val="00C27303"/>
    <w:rsid w:val="00C278E9"/>
    <w:rsid w:val="00C27C7E"/>
    <w:rsid w:val="00C30243"/>
    <w:rsid w:val="00C30E34"/>
    <w:rsid w:val="00C30E3E"/>
    <w:rsid w:val="00C314F2"/>
    <w:rsid w:val="00C3195F"/>
    <w:rsid w:val="00C31C2C"/>
    <w:rsid w:val="00C324D1"/>
    <w:rsid w:val="00C32E0A"/>
    <w:rsid w:val="00C332BF"/>
    <w:rsid w:val="00C33AA8"/>
    <w:rsid w:val="00C33BE1"/>
    <w:rsid w:val="00C33D31"/>
    <w:rsid w:val="00C33DC6"/>
    <w:rsid w:val="00C3487D"/>
    <w:rsid w:val="00C34C53"/>
    <w:rsid w:val="00C35112"/>
    <w:rsid w:val="00C354EB"/>
    <w:rsid w:val="00C35BE0"/>
    <w:rsid w:val="00C35CB7"/>
    <w:rsid w:val="00C361BD"/>
    <w:rsid w:val="00C3624A"/>
    <w:rsid w:val="00C3690E"/>
    <w:rsid w:val="00C36F28"/>
    <w:rsid w:val="00C37160"/>
    <w:rsid w:val="00C374B6"/>
    <w:rsid w:val="00C37884"/>
    <w:rsid w:val="00C400D6"/>
    <w:rsid w:val="00C40505"/>
    <w:rsid w:val="00C40DFE"/>
    <w:rsid w:val="00C410EE"/>
    <w:rsid w:val="00C41308"/>
    <w:rsid w:val="00C41494"/>
    <w:rsid w:val="00C4166B"/>
    <w:rsid w:val="00C416CC"/>
    <w:rsid w:val="00C41A2D"/>
    <w:rsid w:val="00C41D37"/>
    <w:rsid w:val="00C4204B"/>
    <w:rsid w:val="00C429B1"/>
    <w:rsid w:val="00C431AB"/>
    <w:rsid w:val="00C4321C"/>
    <w:rsid w:val="00C43254"/>
    <w:rsid w:val="00C43CC3"/>
    <w:rsid w:val="00C43D6C"/>
    <w:rsid w:val="00C443D3"/>
    <w:rsid w:val="00C44869"/>
    <w:rsid w:val="00C45065"/>
    <w:rsid w:val="00C45121"/>
    <w:rsid w:val="00C45CD9"/>
    <w:rsid w:val="00C46D5E"/>
    <w:rsid w:val="00C46F44"/>
    <w:rsid w:val="00C47306"/>
    <w:rsid w:val="00C5009B"/>
    <w:rsid w:val="00C5058A"/>
    <w:rsid w:val="00C508CB"/>
    <w:rsid w:val="00C5335B"/>
    <w:rsid w:val="00C534FC"/>
    <w:rsid w:val="00C53B96"/>
    <w:rsid w:val="00C53DEA"/>
    <w:rsid w:val="00C543CA"/>
    <w:rsid w:val="00C552C9"/>
    <w:rsid w:val="00C5590F"/>
    <w:rsid w:val="00C55A36"/>
    <w:rsid w:val="00C563C0"/>
    <w:rsid w:val="00C573CC"/>
    <w:rsid w:val="00C5742F"/>
    <w:rsid w:val="00C5765F"/>
    <w:rsid w:val="00C577B1"/>
    <w:rsid w:val="00C57CB3"/>
    <w:rsid w:val="00C605DF"/>
    <w:rsid w:val="00C60F57"/>
    <w:rsid w:val="00C61049"/>
    <w:rsid w:val="00C61912"/>
    <w:rsid w:val="00C61A39"/>
    <w:rsid w:val="00C61AD8"/>
    <w:rsid w:val="00C61C01"/>
    <w:rsid w:val="00C6273D"/>
    <w:rsid w:val="00C629BC"/>
    <w:rsid w:val="00C63F2B"/>
    <w:rsid w:val="00C6414F"/>
    <w:rsid w:val="00C650DB"/>
    <w:rsid w:val="00C66570"/>
    <w:rsid w:val="00C67132"/>
    <w:rsid w:val="00C677CE"/>
    <w:rsid w:val="00C67CB2"/>
    <w:rsid w:val="00C700B8"/>
    <w:rsid w:val="00C70AE4"/>
    <w:rsid w:val="00C70D54"/>
    <w:rsid w:val="00C7144C"/>
    <w:rsid w:val="00C7184F"/>
    <w:rsid w:val="00C718B5"/>
    <w:rsid w:val="00C725D7"/>
    <w:rsid w:val="00C73419"/>
    <w:rsid w:val="00C73485"/>
    <w:rsid w:val="00C734B5"/>
    <w:rsid w:val="00C73AE7"/>
    <w:rsid w:val="00C7455B"/>
    <w:rsid w:val="00C7476E"/>
    <w:rsid w:val="00C74B91"/>
    <w:rsid w:val="00C75981"/>
    <w:rsid w:val="00C75DD2"/>
    <w:rsid w:val="00C75E9C"/>
    <w:rsid w:val="00C76198"/>
    <w:rsid w:val="00C76AF0"/>
    <w:rsid w:val="00C76D76"/>
    <w:rsid w:val="00C76DC2"/>
    <w:rsid w:val="00C77CC1"/>
    <w:rsid w:val="00C77E08"/>
    <w:rsid w:val="00C80743"/>
    <w:rsid w:val="00C8144B"/>
    <w:rsid w:val="00C817EE"/>
    <w:rsid w:val="00C81BA0"/>
    <w:rsid w:val="00C81CC4"/>
    <w:rsid w:val="00C81E1A"/>
    <w:rsid w:val="00C81E5D"/>
    <w:rsid w:val="00C831F4"/>
    <w:rsid w:val="00C8328C"/>
    <w:rsid w:val="00C83893"/>
    <w:rsid w:val="00C83AD4"/>
    <w:rsid w:val="00C83B25"/>
    <w:rsid w:val="00C83E6F"/>
    <w:rsid w:val="00C848F7"/>
    <w:rsid w:val="00C84B77"/>
    <w:rsid w:val="00C84D3C"/>
    <w:rsid w:val="00C853B0"/>
    <w:rsid w:val="00C853DE"/>
    <w:rsid w:val="00C86E48"/>
    <w:rsid w:val="00C87156"/>
    <w:rsid w:val="00C87968"/>
    <w:rsid w:val="00C901A1"/>
    <w:rsid w:val="00C906A0"/>
    <w:rsid w:val="00C90E68"/>
    <w:rsid w:val="00C91162"/>
    <w:rsid w:val="00C914C2"/>
    <w:rsid w:val="00C9261B"/>
    <w:rsid w:val="00C9306B"/>
    <w:rsid w:val="00C9365E"/>
    <w:rsid w:val="00C93909"/>
    <w:rsid w:val="00C9471C"/>
    <w:rsid w:val="00C9572E"/>
    <w:rsid w:val="00C957E9"/>
    <w:rsid w:val="00C95843"/>
    <w:rsid w:val="00C96607"/>
    <w:rsid w:val="00C968CD"/>
    <w:rsid w:val="00C974FD"/>
    <w:rsid w:val="00C978AE"/>
    <w:rsid w:val="00C97F01"/>
    <w:rsid w:val="00CA0074"/>
    <w:rsid w:val="00CA1223"/>
    <w:rsid w:val="00CA1C21"/>
    <w:rsid w:val="00CA1E21"/>
    <w:rsid w:val="00CA2864"/>
    <w:rsid w:val="00CA3675"/>
    <w:rsid w:val="00CA430D"/>
    <w:rsid w:val="00CA45E8"/>
    <w:rsid w:val="00CA4631"/>
    <w:rsid w:val="00CA49A3"/>
    <w:rsid w:val="00CA4D55"/>
    <w:rsid w:val="00CA7247"/>
    <w:rsid w:val="00CA7338"/>
    <w:rsid w:val="00CA79D5"/>
    <w:rsid w:val="00CB0712"/>
    <w:rsid w:val="00CB126A"/>
    <w:rsid w:val="00CB23B0"/>
    <w:rsid w:val="00CB29E7"/>
    <w:rsid w:val="00CB3AFF"/>
    <w:rsid w:val="00CB54BB"/>
    <w:rsid w:val="00CB5773"/>
    <w:rsid w:val="00CB6253"/>
    <w:rsid w:val="00CB6404"/>
    <w:rsid w:val="00CB6ACD"/>
    <w:rsid w:val="00CB7165"/>
    <w:rsid w:val="00CB7516"/>
    <w:rsid w:val="00CB75DA"/>
    <w:rsid w:val="00CB7817"/>
    <w:rsid w:val="00CB7AAD"/>
    <w:rsid w:val="00CB7B85"/>
    <w:rsid w:val="00CC03B7"/>
    <w:rsid w:val="00CC0655"/>
    <w:rsid w:val="00CC09E4"/>
    <w:rsid w:val="00CC0CB7"/>
    <w:rsid w:val="00CC0CFC"/>
    <w:rsid w:val="00CC1C7B"/>
    <w:rsid w:val="00CC1D03"/>
    <w:rsid w:val="00CC1D48"/>
    <w:rsid w:val="00CC21ED"/>
    <w:rsid w:val="00CC29D1"/>
    <w:rsid w:val="00CC2FD6"/>
    <w:rsid w:val="00CC3229"/>
    <w:rsid w:val="00CC4033"/>
    <w:rsid w:val="00CC4CEF"/>
    <w:rsid w:val="00CC586F"/>
    <w:rsid w:val="00CC5A9B"/>
    <w:rsid w:val="00CC5BBF"/>
    <w:rsid w:val="00CC5E6C"/>
    <w:rsid w:val="00CC631B"/>
    <w:rsid w:val="00CC6E77"/>
    <w:rsid w:val="00CC714E"/>
    <w:rsid w:val="00CC7CA6"/>
    <w:rsid w:val="00CD04A2"/>
    <w:rsid w:val="00CD0B05"/>
    <w:rsid w:val="00CD189D"/>
    <w:rsid w:val="00CD1D70"/>
    <w:rsid w:val="00CD1FEF"/>
    <w:rsid w:val="00CD223C"/>
    <w:rsid w:val="00CD2886"/>
    <w:rsid w:val="00CD2999"/>
    <w:rsid w:val="00CD2F0F"/>
    <w:rsid w:val="00CD33FB"/>
    <w:rsid w:val="00CD3908"/>
    <w:rsid w:val="00CD391E"/>
    <w:rsid w:val="00CD3D22"/>
    <w:rsid w:val="00CD3FAB"/>
    <w:rsid w:val="00CD43B0"/>
    <w:rsid w:val="00CD48CC"/>
    <w:rsid w:val="00CD583C"/>
    <w:rsid w:val="00CD593D"/>
    <w:rsid w:val="00CD60FA"/>
    <w:rsid w:val="00CD72C0"/>
    <w:rsid w:val="00CD7514"/>
    <w:rsid w:val="00CD7E36"/>
    <w:rsid w:val="00CE06C8"/>
    <w:rsid w:val="00CE0F32"/>
    <w:rsid w:val="00CE13F5"/>
    <w:rsid w:val="00CE15D4"/>
    <w:rsid w:val="00CE1AAE"/>
    <w:rsid w:val="00CE1BC5"/>
    <w:rsid w:val="00CE1DD7"/>
    <w:rsid w:val="00CE2503"/>
    <w:rsid w:val="00CE2C3C"/>
    <w:rsid w:val="00CE2CCA"/>
    <w:rsid w:val="00CE2F7B"/>
    <w:rsid w:val="00CE35D8"/>
    <w:rsid w:val="00CE36DC"/>
    <w:rsid w:val="00CE3BDE"/>
    <w:rsid w:val="00CE42F2"/>
    <w:rsid w:val="00CE6324"/>
    <w:rsid w:val="00CE642F"/>
    <w:rsid w:val="00CE6562"/>
    <w:rsid w:val="00CE6856"/>
    <w:rsid w:val="00CE6922"/>
    <w:rsid w:val="00CE6E6F"/>
    <w:rsid w:val="00CF00D3"/>
    <w:rsid w:val="00CF0B8F"/>
    <w:rsid w:val="00CF0C6B"/>
    <w:rsid w:val="00CF18B3"/>
    <w:rsid w:val="00CF1B12"/>
    <w:rsid w:val="00CF1CFE"/>
    <w:rsid w:val="00CF238A"/>
    <w:rsid w:val="00CF28C7"/>
    <w:rsid w:val="00CF297D"/>
    <w:rsid w:val="00CF2E80"/>
    <w:rsid w:val="00CF353B"/>
    <w:rsid w:val="00CF3E6C"/>
    <w:rsid w:val="00CF437D"/>
    <w:rsid w:val="00CF4568"/>
    <w:rsid w:val="00CF4AE9"/>
    <w:rsid w:val="00CF51BA"/>
    <w:rsid w:val="00CF5308"/>
    <w:rsid w:val="00CF53A8"/>
    <w:rsid w:val="00CF5735"/>
    <w:rsid w:val="00CF57D6"/>
    <w:rsid w:val="00CF5F1E"/>
    <w:rsid w:val="00CF6A81"/>
    <w:rsid w:val="00CF6E6D"/>
    <w:rsid w:val="00CF6F8C"/>
    <w:rsid w:val="00CF71DF"/>
    <w:rsid w:val="00CF7A94"/>
    <w:rsid w:val="00CF7E89"/>
    <w:rsid w:val="00D001EE"/>
    <w:rsid w:val="00D0030A"/>
    <w:rsid w:val="00D00B1C"/>
    <w:rsid w:val="00D00FD2"/>
    <w:rsid w:val="00D01F4D"/>
    <w:rsid w:val="00D0271C"/>
    <w:rsid w:val="00D02744"/>
    <w:rsid w:val="00D029AC"/>
    <w:rsid w:val="00D07874"/>
    <w:rsid w:val="00D07AE6"/>
    <w:rsid w:val="00D07FAE"/>
    <w:rsid w:val="00D1019E"/>
    <w:rsid w:val="00D1046E"/>
    <w:rsid w:val="00D10C7F"/>
    <w:rsid w:val="00D10CF4"/>
    <w:rsid w:val="00D11356"/>
    <w:rsid w:val="00D1135E"/>
    <w:rsid w:val="00D11C39"/>
    <w:rsid w:val="00D121AB"/>
    <w:rsid w:val="00D1229D"/>
    <w:rsid w:val="00D1246A"/>
    <w:rsid w:val="00D12908"/>
    <w:rsid w:val="00D12AAE"/>
    <w:rsid w:val="00D13331"/>
    <w:rsid w:val="00D13374"/>
    <w:rsid w:val="00D13722"/>
    <w:rsid w:val="00D1377A"/>
    <w:rsid w:val="00D140B9"/>
    <w:rsid w:val="00D145FF"/>
    <w:rsid w:val="00D15962"/>
    <w:rsid w:val="00D15EBF"/>
    <w:rsid w:val="00D16903"/>
    <w:rsid w:val="00D2085F"/>
    <w:rsid w:val="00D20CC1"/>
    <w:rsid w:val="00D21114"/>
    <w:rsid w:val="00D21427"/>
    <w:rsid w:val="00D21FC6"/>
    <w:rsid w:val="00D233BE"/>
    <w:rsid w:val="00D23905"/>
    <w:rsid w:val="00D23DB4"/>
    <w:rsid w:val="00D24124"/>
    <w:rsid w:val="00D242F0"/>
    <w:rsid w:val="00D246DE"/>
    <w:rsid w:val="00D24A25"/>
    <w:rsid w:val="00D24E2A"/>
    <w:rsid w:val="00D2615C"/>
    <w:rsid w:val="00D264E0"/>
    <w:rsid w:val="00D26779"/>
    <w:rsid w:val="00D278CC"/>
    <w:rsid w:val="00D279C9"/>
    <w:rsid w:val="00D30323"/>
    <w:rsid w:val="00D30484"/>
    <w:rsid w:val="00D304E3"/>
    <w:rsid w:val="00D3054E"/>
    <w:rsid w:val="00D30898"/>
    <w:rsid w:val="00D30A76"/>
    <w:rsid w:val="00D30B07"/>
    <w:rsid w:val="00D31394"/>
    <w:rsid w:val="00D3343D"/>
    <w:rsid w:val="00D334F4"/>
    <w:rsid w:val="00D339E7"/>
    <w:rsid w:val="00D349AD"/>
    <w:rsid w:val="00D34F10"/>
    <w:rsid w:val="00D357D7"/>
    <w:rsid w:val="00D3596B"/>
    <w:rsid w:val="00D35AFF"/>
    <w:rsid w:val="00D3616E"/>
    <w:rsid w:val="00D36757"/>
    <w:rsid w:val="00D36980"/>
    <w:rsid w:val="00D37AE8"/>
    <w:rsid w:val="00D406C0"/>
    <w:rsid w:val="00D40D31"/>
    <w:rsid w:val="00D41D8A"/>
    <w:rsid w:val="00D41DB1"/>
    <w:rsid w:val="00D42322"/>
    <w:rsid w:val="00D42EBB"/>
    <w:rsid w:val="00D43553"/>
    <w:rsid w:val="00D43E67"/>
    <w:rsid w:val="00D4478D"/>
    <w:rsid w:val="00D44794"/>
    <w:rsid w:val="00D447D1"/>
    <w:rsid w:val="00D44A7F"/>
    <w:rsid w:val="00D44C35"/>
    <w:rsid w:val="00D44D16"/>
    <w:rsid w:val="00D46231"/>
    <w:rsid w:val="00D471CF"/>
    <w:rsid w:val="00D4733E"/>
    <w:rsid w:val="00D4791F"/>
    <w:rsid w:val="00D47F20"/>
    <w:rsid w:val="00D50746"/>
    <w:rsid w:val="00D50D95"/>
    <w:rsid w:val="00D51296"/>
    <w:rsid w:val="00D51C47"/>
    <w:rsid w:val="00D52329"/>
    <w:rsid w:val="00D52586"/>
    <w:rsid w:val="00D527EC"/>
    <w:rsid w:val="00D52B83"/>
    <w:rsid w:val="00D52BB4"/>
    <w:rsid w:val="00D52D88"/>
    <w:rsid w:val="00D52D9F"/>
    <w:rsid w:val="00D5358D"/>
    <w:rsid w:val="00D53ED6"/>
    <w:rsid w:val="00D5426D"/>
    <w:rsid w:val="00D54544"/>
    <w:rsid w:val="00D545E6"/>
    <w:rsid w:val="00D54CEF"/>
    <w:rsid w:val="00D561F0"/>
    <w:rsid w:val="00D5635B"/>
    <w:rsid w:val="00D56536"/>
    <w:rsid w:val="00D57EB5"/>
    <w:rsid w:val="00D57F51"/>
    <w:rsid w:val="00D6081C"/>
    <w:rsid w:val="00D610E7"/>
    <w:rsid w:val="00D615E8"/>
    <w:rsid w:val="00D616FA"/>
    <w:rsid w:val="00D617F9"/>
    <w:rsid w:val="00D6187F"/>
    <w:rsid w:val="00D62102"/>
    <w:rsid w:val="00D621F1"/>
    <w:rsid w:val="00D625F2"/>
    <w:rsid w:val="00D626B3"/>
    <w:rsid w:val="00D62F05"/>
    <w:rsid w:val="00D63273"/>
    <w:rsid w:val="00D63446"/>
    <w:rsid w:val="00D63E41"/>
    <w:rsid w:val="00D6420A"/>
    <w:rsid w:val="00D64BB4"/>
    <w:rsid w:val="00D64E01"/>
    <w:rsid w:val="00D64EDB"/>
    <w:rsid w:val="00D65043"/>
    <w:rsid w:val="00D6524D"/>
    <w:rsid w:val="00D657F8"/>
    <w:rsid w:val="00D6634E"/>
    <w:rsid w:val="00D669EB"/>
    <w:rsid w:val="00D6715F"/>
    <w:rsid w:val="00D672B2"/>
    <w:rsid w:val="00D677B7"/>
    <w:rsid w:val="00D67A02"/>
    <w:rsid w:val="00D67B36"/>
    <w:rsid w:val="00D703E9"/>
    <w:rsid w:val="00D704CF"/>
    <w:rsid w:val="00D712BE"/>
    <w:rsid w:val="00D719FA"/>
    <w:rsid w:val="00D71B83"/>
    <w:rsid w:val="00D72611"/>
    <w:rsid w:val="00D727C8"/>
    <w:rsid w:val="00D732B2"/>
    <w:rsid w:val="00D73371"/>
    <w:rsid w:val="00D733D5"/>
    <w:rsid w:val="00D75A1C"/>
    <w:rsid w:val="00D75A44"/>
    <w:rsid w:val="00D76173"/>
    <w:rsid w:val="00D762CC"/>
    <w:rsid w:val="00D76660"/>
    <w:rsid w:val="00D76751"/>
    <w:rsid w:val="00D76875"/>
    <w:rsid w:val="00D77C43"/>
    <w:rsid w:val="00D80460"/>
    <w:rsid w:val="00D80653"/>
    <w:rsid w:val="00D806F6"/>
    <w:rsid w:val="00D809DF"/>
    <w:rsid w:val="00D81E09"/>
    <w:rsid w:val="00D827D0"/>
    <w:rsid w:val="00D83914"/>
    <w:rsid w:val="00D84223"/>
    <w:rsid w:val="00D84581"/>
    <w:rsid w:val="00D84744"/>
    <w:rsid w:val="00D84C14"/>
    <w:rsid w:val="00D85B0A"/>
    <w:rsid w:val="00D8664A"/>
    <w:rsid w:val="00D86C06"/>
    <w:rsid w:val="00D872E6"/>
    <w:rsid w:val="00D87B1B"/>
    <w:rsid w:val="00D9040F"/>
    <w:rsid w:val="00D90E0B"/>
    <w:rsid w:val="00D9177A"/>
    <w:rsid w:val="00D91ADD"/>
    <w:rsid w:val="00D91D29"/>
    <w:rsid w:val="00D9242F"/>
    <w:rsid w:val="00D93119"/>
    <w:rsid w:val="00D931EA"/>
    <w:rsid w:val="00D93B57"/>
    <w:rsid w:val="00D93EB8"/>
    <w:rsid w:val="00D94E11"/>
    <w:rsid w:val="00D95D88"/>
    <w:rsid w:val="00D96034"/>
    <w:rsid w:val="00D964BC"/>
    <w:rsid w:val="00D96839"/>
    <w:rsid w:val="00DA03FF"/>
    <w:rsid w:val="00DA0694"/>
    <w:rsid w:val="00DA1A38"/>
    <w:rsid w:val="00DA1B87"/>
    <w:rsid w:val="00DA2416"/>
    <w:rsid w:val="00DA3619"/>
    <w:rsid w:val="00DA37BB"/>
    <w:rsid w:val="00DA37BD"/>
    <w:rsid w:val="00DA3AEC"/>
    <w:rsid w:val="00DA3CFA"/>
    <w:rsid w:val="00DA3DEC"/>
    <w:rsid w:val="00DA4EFA"/>
    <w:rsid w:val="00DA5732"/>
    <w:rsid w:val="00DA61A6"/>
    <w:rsid w:val="00DA6793"/>
    <w:rsid w:val="00DA6A9A"/>
    <w:rsid w:val="00DA74E8"/>
    <w:rsid w:val="00DA79C6"/>
    <w:rsid w:val="00DA7E03"/>
    <w:rsid w:val="00DB0593"/>
    <w:rsid w:val="00DB0790"/>
    <w:rsid w:val="00DB083A"/>
    <w:rsid w:val="00DB0848"/>
    <w:rsid w:val="00DB1008"/>
    <w:rsid w:val="00DB1AC4"/>
    <w:rsid w:val="00DB1F89"/>
    <w:rsid w:val="00DB3014"/>
    <w:rsid w:val="00DB3061"/>
    <w:rsid w:val="00DB3ABD"/>
    <w:rsid w:val="00DB442F"/>
    <w:rsid w:val="00DB4C03"/>
    <w:rsid w:val="00DB540F"/>
    <w:rsid w:val="00DB64B3"/>
    <w:rsid w:val="00DB65FC"/>
    <w:rsid w:val="00DB6E55"/>
    <w:rsid w:val="00DB70DE"/>
    <w:rsid w:val="00DB74DB"/>
    <w:rsid w:val="00DB75CF"/>
    <w:rsid w:val="00DB7B26"/>
    <w:rsid w:val="00DC0BDD"/>
    <w:rsid w:val="00DC0CDF"/>
    <w:rsid w:val="00DC0DF7"/>
    <w:rsid w:val="00DC0F8C"/>
    <w:rsid w:val="00DC1473"/>
    <w:rsid w:val="00DC1991"/>
    <w:rsid w:val="00DC1CF2"/>
    <w:rsid w:val="00DC2020"/>
    <w:rsid w:val="00DC21DE"/>
    <w:rsid w:val="00DC231A"/>
    <w:rsid w:val="00DC25CA"/>
    <w:rsid w:val="00DC2A21"/>
    <w:rsid w:val="00DC2B5A"/>
    <w:rsid w:val="00DC30B2"/>
    <w:rsid w:val="00DC387C"/>
    <w:rsid w:val="00DC3C97"/>
    <w:rsid w:val="00DC3FF8"/>
    <w:rsid w:val="00DC40D9"/>
    <w:rsid w:val="00DC4111"/>
    <w:rsid w:val="00DC4233"/>
    <w:rsid w:val="00DC4C0C"/>
    <w:rsid w:val="00DC5109"/>
    <w:rsid w:val="00DC5793"/>
    <w:rsid w:val="00DC58EB"/>
    <w:rsid w:val="00DC5B80"/>
    <w:rsid w:val="00DC6BC1"/>
    <w:rsid w:val="00DC6E2D"/>
    <w:rsid w:val="00DC7099"/>
    <w:rsid w:val="00DC7DA6"/>
    <w:rsid w:val="00DC7F1D"/>
    <w:rsid w:val="00DD0487"/>
    <w:rsid w:val="00DD04D2"/>
    <w:rsid w:val="00DD15AE"/>
    <w:rsid w:val="00DD15DD"/>
    <w:rsid w:val="00DD1DF4"/>
    <w:rsid w:val="00DD1F9B"/>
    <w:rsid w:val="00DD2377"/>
    <w:rsid w:val="00DD33AD"/>
    <w:rsid w:val="00DD3778"/>
    <w:rsid w:val="00DD37EF"/>
    <w:rsid w:val="00DD3F09"/>
    <w:rsid w:val="00DD4D64"/>
    <w:rsid w:val="00DD5745"/>
    <w:rsid w:val="00DD6638"/>
    <w:rsid w:val="00DD6807"/>
    <w:rsid w:val="00DD68C4"/>
    <w:rsid w:val="00DD6B4B"/>
    <w:rsid w:val="00DD6F82"/>
    <w:rsid w:val="00DD727A"/>
    <w:rsid w:val="00DD77B7"/>
    <w:rsid w:val="00DD7D94"/>
    <w:rsid w:val="00DD7DBE"/>
    <w:rsid w:val="00DE00A7"/>
    <w:rsid w:val="00DE0466"/>
    <w:rsid w:val="00DE0780"/>
    <w:rsid w:val="00DE0D40"/>
    <w:rsid w:val="00DE1B29"/>
    <w:rsid w:val="00DE1F6D"/>
    <w:rsid w:val="00DE1FE2"/>
    <w:rsid w:val="00DE2387"/>
    <w:rsid w:val="00DE3778"/>
    <w:rsid w:val="00DE460A"/>
    <w:rsid w:val="00DE4A40"/>
    <w:rsid w:val="00DE55C6"/>
    <w:rsid w:val="00DE680E"/>
    <w:rsid w:val="00DE6CC6"/>
    <w:rsid w:val="00DE6DC7"/>
    <w:rsid w:val="00DE71FE"/>
    <w:rsid w:val="00DE7ED7"/>
    <w:rsid w:val="00DF077E"/>
    <w:rsid w:val="00DF0DE4"/>
    <w:rsid w:val="00DF10AD"/>
    <w:rsid w:val="00DF130D"/>
    <w:rsid w:val="00DF1329"/>
    <w:rsid w:val="00DF1671"/>
    <w:rsid w:val="00DF1A3C"/>
    <w:rsid w:val="00DF3D7A"/>
    <w:rsid w:val="00DF426B"/>
    <w:rsid w:val="00DF4434"/>
    <w:rsid w:val="00DF4516"/>
    <w:rsid w:val="00DF5DF2"/>
    <w:rsid w:val="00DF6784"/>
    <w:rsid w:val="00DF78D1"/>
    <w:rsid w:val="00DF7D5A"/>
    <w:rsid w:val="00E00217"/>
    <w:rsid w:val="00E00281"/>
    <w:rsid w:val="00E00D8C"/>
    <w:rsid w:val="00E00EEE"/>
    <w:rsid w:val="00E01186"/>
    <w:rsid w:val="00E01EB1"/>
    <w:rsid w:val="00E02D37"/>
    <w:rsid w:val="00E0357B"/>
    <w:rsid w:val="00E03E31"/>
    <w:rsid w:val="00E03EF0"/>
    <w:rsid w:val="00E03FE4"/>
    <w:rsid w:val="00E0442C"/>
    <w:rsid w:val="00E04A74"/>
    <w:rsid w:val="00E051C5"/>
    <w:rsid w:val="00E05B60"/>
    <w:rsid w:val="00E07AD9"/>
    <w:rsid w:val="00E10724"/>
    <w:rsid w:val="00E12268"/>
    <w:rsid w:val="00E1252E"/>
    <w:rsid w:val="00E126D9"/>
    <w:rsid w:val="00E128F9"/>
    <w:rsid w:val="00E12EC4"/>
    <w:rsid w:val="00E13089"/>
    <w:rsid w:val="00E13301"/>
    <w:rsid w:val="00E13318"/>
    <w:rsid w:val="00E13988"/>
    <w:rsid w:val="00E139A4"/>
    <w:rsid w:val="00E13A52"/>
    <w:rsid w:val="00E146CE"/>
    <w:rsid w:val="00E14760"/>
    <w:rsid w:val="00E147D6"/>
    <w:rsid w:val="00E148AA"/>
    <w:rsid w:val="00E14978"/>
    <w:rsid w:val="00E1570C"/>
    <w:rsid w:val="00E15922"/>
    <w:rsid w:val="00E159B9"/>
    <w:rsid w:val="00E16261"/>
    <w:rsid w:val="00E162FC"/>
    <w:rsid w:val="00E16AF8"/>
    <w:rsid w:val="00E16C57"/>
    <w:rsid w:val="00E1733D"/>
    <w:rsid w:val="00E20389"/>
    <w:rsid w:val="00E20AF3"/>
    <w:rsid w:val="00E21356"/>
    <w:rsid w:val="00E214FC"/>
    <w:rsid w:val="00E221D3"/>
    <w:rsid w:val="00E22353"/>
    <w:rsid w:val="00E2281D"/>
    <w:rsid w:val="00E22955"/>
    <w:rsid w:val="00E2320C"/>
    <w:rsid w:val="00E23A5A"/>
    <w:rsid w:val="00E24792"/>
    <w:rsid w:val="00E24CF6"/>
    <w:rsid w:val="00E2574F"/>
    <w:rsid w:val="00E258CA"/>
    <w:rsid w:val="00E259ED"/>
    <w:rsid w:val="00E25C36"/>
    <w:rsid w:val="00E25D98"/>
    <w:rsid w:val="00E25F27"/>
    <w:rsid w:val="00E25F64"/>
    <w:rsid w:val="00E27158"/>
    <w:rsid w:val="00E2762B"/>
    <w:rsid w:val="00E27B77"/>
    <w:rsid w:val="00E30151"/>
    <w:rsid w:val="00E30B2E"/>
    <w:rsid w:val="00E30BD2"/>
    <w:rsid w:val="00E30C9C"/>
    <w:rsid w:val="00E30F0C"/>
    <w:rsid w:val="00E31403"/>
    <w:rsid w:val="00E31A49"/>
    <w:rsid w:val="00E32E49"/>
    <w:rsid w:val="00E338CF"/>
    <w:rsid w:val="00E33E15"/>
    <w:rsid w:val="00E34306"/>
    <w:rsid w:val="00E346B1"/>
    <w:rsid w:val="00E34E0E"/>
    <w:rsid w:val="00E35ACA"/>
    <w:rsid w:val="00E35C57"/>
    <w:rsid w:val="00E36266"/>
    <w:rsid w:val="00E36B4F"/>
    <w:rsid w:val="00E36CD3"/>
    <w:rsid w:val="00E36F05"/>
    <w:rsid w:val="00E37675"/>
    <w:rsid w:val="00E37932"/>
    <w:rsid w:val="00E40947"/>
    <w:rsid w:val="00E409F1"/>
    <w:rsid w:val="00E40AF6"/>
    <w:rsid w:val="00E40C3E"/>
    <w:rsid w:val="00E4176B"/>
    <w:rsid w:val="00E425E3"/>
    <w:rsid w:val="00E42C72"/>
    <w:rsid w:val="00E42F22"/>
    <w:rsid w:val="00E43BB6"/>
    <w:rsid w:val="00E44E4B"/>
    <w:rsid w:val="00E44E77"/>
    <w:rsid w:val="00E45B46"/>
    <w:rsid w:val="00E466D1"/>
    <w:rsid w:val="00E4789F"/>
    <w:rsid w:val="00E5034C"/>
    <w:rsid w:val="00E50A0B"/>
    <w:rsid w:val="00E51277"/>
    <w:rsid w:val="00E513B3"/>
    <w:rsid w:val="00E51996"/>
    <w:rsid w:val="00E524AF"/>
    <w:rsid w:val="00E52E44"/>
    <w:rsid w:val="00E53948"/>
    <w:rsid w:val="00E54D79"/>
    <w:rsid w:val="00E54E04"/>
    <w:rsid w:val="00E54F49"/>
    <w:rsid w:val="00E54F6D"/>
    <w:rsid w:val="00E55288"/>
    <w:rsid w:val="00E5684C"/>
    <w:rsid w:val="00E57320"/>
    <w:rsid w:val="00E57A5D"/>
    <w:rsid w:val="00E57E8F"/>
    <w:rsid w:val="00E600C0"/>
    <w:rsid w:val="00E6141C"/>
    <w:rsid w:val="00E61971"/>
    <w:rsid w:val="00E61EF5"/>
    <w:rsid w:val="00E627E9"/>
    <w:rsid w:val="00E635DB"/>
    <w:rsid w:val="00E64254"/>
    <w:rsid w:val="00E648A9"/>
    <w:rsid w:val="00E64E74"/>
    <w:rsid w:val="00E65716"/>
    <w:rsid w:val="00E659F6"/>
    <w:rsid w:val="00E65D5C"/>
    <w:rsid w:val="00E6635C"/>
    <w:rsid w:val="00E66BDD"/>
    <w:rsid w:val="00E66EC5"/>
    <w:rsid w:val="00E672FB"/>
    <w:rsid w:val="00E707EA"/>
    <w:rsid w:val="00E70981"/>
    <w:rsid w:val="00E70A98"/>
    <w:rsid w:val="00E710FE"/>
    <w:rsid w:val="00E711F3"/>
    <w:rsid w:val="00E72433"/>
    <w:rsid w:val="00E72669"/>
    <w:rsid w:val="00E73A5E"/>
    <w:rsid w:val="00E73AD5"/>
    <w:rsid w:val="00E73AE6"/>
    <w:rsid w:val="00E7497C"/>
    <w:rsid w:val="00E74C13"/>
    <w:rsid w:val="00E74D51"/>
    <w:rsid w:val="00E74E31"/>
    <w:rsid w:val="00E759D5"/>
    <w:rsid w:val="00E759F2"/>
    <w:rsid w:val="00E75CF5"/>
    <w:rsid w:val="00E777CA"/>
    <w:rsid w:val="00E77FF9"/>
    <w:rsid w:val="00E80B46"/>
    <w:rsid w:val="00E80BFD"/>
    <w:rsid w:val="00E81DD1"/>
    <w:rsid w:val="00E822A1"/>
    <w:rsid w:val="00E825E7"/>
    <w:rsid w:val="00E835D0"/>
    <w:rsid w:val="00E837A7"/>
    <w:rsid w:val="00E83F5C"/>
    <w:rsid w:val="00E84D67"/>
    <w:rsid w:val="00E857FD"/>
    <w:rsid w:val="00E85A87"/>
    <w:rsid w:val="00E85F83"/>
    <w:rsid w:val="00E8653C"/>
    <w:rsid w:val="00E86802"/>
    <w:rsid w:val="00E872BE"/>
    <w:rsid w:val="00E878F5"/>
    <w:rsid w:val="00E87928"/>
    <w:rsid w:val="00E87C4B"/>
    <w:rsid w:val="00E87E06"/>
    <w:rsid w:val="00E9005F"/>
    <w:rsid w:val="00E90132"/>
    <w:rsid w:val="00E90E85"/>
    <w:rsid w:val="00E91037"/>
    <w:rsid w:val="00E913CF"/>
    <w:rsid w:val="00E91668"/>
    <w:rsid w:val="00E91D33"/>
    <w:rsid w:val="00E92413"/>
    <w:rsid w:val="00E9297D"/>
    <w:rsid w:val="00E9335F"/>
    <w:rsid w:val="00E93AE4"/>
    <w:rsid w:val="00E93B4B"/>
    <w:rsid w:val="00E93F4E"/>
    <w:rsid w:val="00E94EB4"/>
    <w:rsid w:val="00E95143"/>
    <w:rsid w:val="00E95318"/>
    <w:rsid w:val="00E95F2E"/>
    <w:rsid w:val="00E96C1A"/>
    <w:rsid w:val="00E9762F"/>
    <w:rsid w:val="00E9787A"/>
    <w:rsid w:val="00E97F31"/>
    <w:rsid w:val="00EA021B"/>
    <w:rsid w:val="00EA1353"/>
    <w:rsid w:val="00EA146E"/>
    <w:rsid w:val="00EA1DDE"/>
    <w:rsid w:val="00EA2386"/>
    <w:rsid w:val="00EA2B7F"/>
    <w:rsid w:val="00EA2F99"/>
    <w:rsid w:val="00EA2FBC"/>
    <w:rsid w:val="00EA30A4"/>
    <w:rsid w:val="00EA4136"/>
    <w:rsid w:val="00EA4156"/>
    <w:rsid w:val="00EA499D"/>
    <w:rsid w:val="00EA4B4E"/>
    <w:rsid w:val="00EA522E"/>
    <w:rsid w:val="00EA5A9F"/>
    <w:rsid w:val="00EA5B59"/>
    <w:rsid w:val="00EA5B92"/>
    <w:rsid w:val="00EA5C4E"/>
    <w:rsid w:val="00EA5E7D"/>
    <w:rsid w:val="00EA63AA"/>
    <w:rsid w:val="00EA6432"/>
    <w:rsid w:val="00EA7233"/>
    <w:rsid w:val="00EA734B"/>
    <w:rsid w:val="00EA788A"/>
    <w:rsid w:val="00EA78AE"/>
    <w:rsid w:val="00EB0919"/>
    <w:rsid w:val="00EB0AD9"/>
    <w:rsid w:val="00EB0DC5"/>
    <w:rsid w:val="00EB0E43"/>
    <w:rsid w:val="00EB1D0C"/>
    <w:rsid w:val="00EB2AE3"/>
    <w:rsid w:val="00EB35F9"/>
    <w:rsid w:val="00EB424A"/>
    <w:rsid w:val="00EB45B1"/>
    <w:rsid w:val="00EB47D4"/>
    <w:rsid w:val="00EB4900"/>
    <w:rsid w:val="00EB4E57"/>
    <w:rsid w:val="00EB51C6"/>
    <w:rsid w:val="00EB5EB2"/>
    <w:rsid w:val="00EB6748"/>
    <w:rsid w:val="00EB6858"/>
    <w:rsid w:val="00EB755E"/>
    <w:rsid w:val="00EB75A1"/>
    <w:rsid w:val="00EB77C3"/>
    <w:rsid w:val="00EB7BD7"/>
    <w:rsid w:val="00EB7C07"/>
    <w:rsid w:val="00EC0002"/>
    <w:rsid w:val="00EC0A7C"/>
    <w:rsid w:val="00EC0E56"/>
    <w:rsid w:val="00EC1385"/>
    <w:rsid w:val="00EC14E5"/>
    <w:rsid w:val="00EC1591"/>
    <w:rsid w:val="00EC16F4"/>
    <w:rsid w:val="00EC1840"/>
    <w:rsid w:val="00EC1EEF"/>
    <w:rsid w:val="00EC2429"/>
    <w:rsid w:val="00EC2CC8"/>
    <w:rsid w:val="00EC3559"/>
    <w:rsid w:val="00EC3665"/>
    <w:rsid w:val="00EC3793"/>
    <w:rsid w:val="00EC3861"/>
    <w:rsid w:val="00EC4037"/>
    <w:rsid w:val="00EC4291"/>
    <w:rsid w:val="00EC49D0"/>
    <w:rsid w:val="00EC5364"/>
    <w:rsid w:val="00EC5BF8"/>
    <w:rsid w:val="00EC6066"/>
    <w:rsid w:val="00EC69E3"/>
    <w:rsid w:val="00EC6D5C"/>
    <w:rsid w:val="00EC720B"/>
    <w:rsid w:val="00EC7250"/>
    <w:rsid w:val="00EC745F"/>
    <w:rsid w:val="00ED0826"/>
    <w:rsid w:val="00ED0953"/>
    <w:rsid w:val="00ED114F"/>
    <w:rsid w:val="00ED1248"/>
    <w:rsid w:val="00ED1957"/>
    <w:rsid w:val="00ED2942"/>
    <w:rsid w:val="00ED2D89"/>
    <w:rsid w:val="00ED3195"/>
    <w:rsid w:val="00ED3416"/>
    <w:rsid w:val="00ED35B3"/>
    <w:rsid w:val="00ED3CB3"/>
    <w:rsid w:val="00ED476B"/>
    <w:rsid w:val="00ED4CB2"/>
    <w:rsid w:val="00ED5660"/>
    <w:rsid w:val="00ED5ACA"/>
    <w:rsid w:val="00ED6D5E"/>
    <w:rsid w:val="00ED7736"/>
    <w:rsid w:val="00EE09E9"/>
    <w:rsid w:val="00EE10E2"/>
    <w:rsid w:val="00EE117E"/>
    <w:rsid w:val="00EE1823"/>
    <w:rsid w:val="00EE235D"/>
    <w:rsid w:val="00EE2580"/>
    <w:rsid w:val="00EE270E"/>
    <w:rsid w:val="00EE3017"/>
    <w:rsid w:val="00EE3090"/>
    <w:rsid w:val="00EE3D9C"/>
    <w:rsid w:val="00EE44D7"/>
    <w:rsid w:val="00EE4AE2"/>
    <w:rsid w:val="00EE4EDD"/>
    <w:rsid w:val="00EE5181"/>
    <w:rsid w:val="00EE6BF8"/>
    <w:rsid w:val="00EE7DFA"/>
    <w:rsid w:val="00EE7F04"/>
    <w:rsid w:val="00EF1157"/>
    <w:rsid w:val="00EF19A4"/>
    <w:rsid w:val="00EF1D78"/>
    <w:rsid w:val="00EF1E72"/>
    <w:rsid w:val="00EF23F6"/>
    <w:rsid w:val="00EF2CA4"/>
    <w:rsid w:val="00EF372B"/>
    <w:rsid w:val="00EF4005"/>
    <w:rsid w:val="00EF4F56"/>
    <w:rsid w:val="00EF520A"/>
    <w:rsid w:val="00EF59F8"/>
    <w:rsid w:val="00EF623A"/>
    <w:rsid w:val="00EF653E"/>
    <w:rsid w:val="00EF6F52"/>
    <w:rsid w:val="00EF7AFD"/>
    <w:rsid w:val="00F0012A"/>
    <w:rsid w:val="00F006BF"/>
    <w:rsid w:val="00F00E90"/>
    <w:rsid w:val="00F01C79"/>
    <w:rsid w:val="00F02180"/>
    <w:rsid w:val="00F02A0B"/>
    <w:rsid w:val="00F04ABF"/>
    <w:rsid w:val="00F04C14"/>
    <w:rsid w:val="00F054CB"/>
    <w:rsid w:val="00F059D1"/>
    <w:rsid w:val="00F05A00"/>
    <w:rsid w:val="00F062A3"/>
    <w:rsid w:val="00F067AA"/>
    <w:rsid w:val="00F06F57"/>
    <w:rsid w:val="00F07963"/>
    <w:rsid w:val="00F0799B"/>
    <w:rsid w:val="00F107E0"/>
    <w:rsid w:val="00F10E41"/>
    <w:rsid w:val="00F10FBE"/>
    <w:rsid w:val="00F11100"/>
    <w:rsid w:val="00F1154D"/>
    <w:rsid w:val="00F118E9"/>
    <w:rsid w:val="00F11975"/>
    <w:rsid w:val="00F122E4"/>
    <w:rsid w:val="00F12B05"/>
    <w:rsid w:val="00F12BF9"/>
    <w:rsid w:val="00F13104"/>
    <w:rsid w:val="00F13458"/>
    <w:rsid w:val="00F13746"/>
    <w:rsid w:val="00F1392F"/>
    <w:rsid w:val="00F13BD6"/>
    <w:rsid w:val="00F13BFB"/>
    <w:rsid w:val="00F14345"/>
    <w:rsid w:val="00F1579A"/>
    <w:rsid w:val="00F157C9"/>
    <w:rsid w:val="00F16330"/>
    <w:rsid w:val="00F17451"/>
    <w:rsid w:val="00F17540"/>
    <w:rsid w:val="00F17B06"/>
    <w:rsid w:val="00F17E4A"/>
    <w:rsid w:val="00F201E0"/>
    <w:rsid w:val="00F20232"/>
    <w:rsid w:val="00F21672"/>
    <w:rsid w:val="00F21E65"/>
    <w:rsid w:val="00F22BDE"/>
    <w:rsid w:val="00F2307F"/>
    <w:rsid w:val="00F233AB"/>
    <w:rsid w:val="00F24743"/>
    <w:rsid w:val="00F24B87"/>
    <w:rsid w:val="00F251F8"/>
    <w:rsid w:val="00F25718"/>
    <w:rsid w:val="00F25721"/>
    <w:rsid w:val="00F25EED"/>
    <w:rsid w:val="00F264A9"/>
    <w:rsid w:val="00F2774A"/>
    <w:rsid w:val="00F2798B"/>
    <w:rsid w:val="00F27F95"/>
    <w:rsid w:val="00F3025B"/>
    <w:rsid w:val="00F30C2F"/>
    <w:rsid w:val="00F31EBC"/>
    <w:rsid w:val="00F33061"/>
    <w:rsid w:val="00F3357B"/>
    <w:rsid w:val="00F3359E"/>
    <w:rsid w:val="00F33D4D"/>
    <w:rsid w:val="00F3448F"/>
    <w:rsid w:val="00F34865"/>
    <w:rsid w:val="00F34B41"/>
    <w:rsid w:val="00F34B82"/>
    <w:rsid w:val="00F34EB8"/>
    <w:rsid w:val="00F35AD6"/>
    <w:rsid w:val="00F35D14"/>
    <w:rsid w:val="00F369E2"/>
    <w:rsid w:val="00F37001"/>
    <w:rsid w:val="00F376B6"/>
    <w:rsid w:val="00F37B42"/>
    <w:rsid w:val="00F37F3D"/>
    <w:rsid w:val="00F40AF2"/>
    <w:rsid w:val="00F40EAA"/>
    <w:rsid w:val="00F40F69"/>
    <w:rsid w:val="00F4136F"/>
    <w:rsid w:val="00F41C4F"/>
    <w:rsid w:val="00F425FC"/>
    <w:rsid w:val="00F4295E"/>
    <w:rsid w:val="00F42B2A"/>
    <w:rsid w:val="00F43D2C"/>
    <w:rsid w:val="00F446D2"/>
    <w:rsid w:val="00F4494B"/>
    <w:rsid w:val="00F44ABD"/>
    <w:rsid w:val="00F45C80"/>
    <w:rsid w:val="00F45FB2"/>
    <w:rsid w:val="00F4672F"/>
    <w:rsid w:val="00F472B3"/>
    <w:rsid w:val="00F47910"/>
    <w:rsid w:val="00F50838"/>
    <w:rsid w:val="00F50D26"/>
    <w:rsid w:val="00F513ED"/>
    <w:rsid w:val="00F51415"/>
    <w:rsid w:val="00F51AFF"/>
    <w:rsid w:val="00F51BF3"/>
    <w:rsid w:val="00F5249F"/>
    <w:rsid w:val="00F55446"/>
    <w:rsid w:val="00F5573A"/>
    <w:rsid w:val="00F56014"/>
    <w:rsid w:val="00F5627D"/>
    <w:rsid w:val="00F575C4"/>
    <w:rsid w:val="00F57D87"/>
    <w:rsid w:val="00F57EDD"/>
    <w:rsid w:val="00F6008D"/>
    <w:rsid w:val="00F60669"/>
    <w:rsid w:val="00F60E67"/>
    <w:rsid w:val="00F6280A"/>
    <w:rsid w:val="00F62F5C"/>
    <w:rsid w:val="00F62FC1"/>
    <w:rsid w:val="00F62FDE"/>
    <w:rsid w:val="00F6311C"/>
    <w:rsid w:val="00F63347"/>
    <w:rsid w:val="00F6358B"/>
    <w:rsid w:val="00F641E4"/>
    <w:rsid w:val="00F64456"/>
    <w:rsid w:val="00F64BF8"/>
    <w:rsid w:val="00F65025"/>
    <w:rsid w:val="00F65D26"/>
    <w:rsid w:val="00F663B8"/>
    <w:rsid w:val="00F668BB"/>
    <w:rsid w:val="00F677CF"/>
    <w:rsid w:val="00F67AB1"/>
    <w:rsid w:val="00F67EAD"/>
    <w:rsid w:val="00F709FB"/>
    <w:rsid w:val="00F71484"/>
    <w:rsid w:val="00F718E6"/>
    <w:rsid w:val="00F71F95"/>
    <w:rsid w:val="00F722A3"/>
    <w:rsid w:val="00F725CC"/>
    <w:rsid w:val="00F72B53"/>
    <w:rsid w:val="00F7372F"/>
    <w:rsid w:val="00F740B7"/>
    <w:rsid w:val="00F75BD5"/>
    <w:rsid w:val="00F763C2"/>
    <w:rsid w:val="00F76D06"/>
    <w:rsid w:val="00F76E33"/>
    <w:rsid w:val="00F771D5"/>
    <w:rsid w:val="00F773FF"/>
    <w:rsid w:val="00F80CAA"/>
    <w:rsid w:val="00F81DED"/>
    <w:rsid w:val="00F82299"/>
    <w:rsid w:val="00F825DE"/>
    <w:rsid w:val="00F82893"/>
    <w:rsid w:val="00F83075"/>
    <w:rsid w:val="00F83288"/>
    <w:rsid w:val="00F83371"/>
    <w:rsid w:val="00F83CEF"/>
    <w:rsid w:val="00F84E3F"/>
    <w:rsid w:val="00F857AA"/>
    <w:rsid w:val="00F85A76"/>
    <w:rsid w:val="00F85DA3"/>
    <w:rsid w:val="00F85FA7"/>
    <w:rsid w:val="00F869AA"/>
    <w:rsid w:val="00F86A5E"/>
    <w:rsid w:val="00F86DCC"/>
    <w:rsid w:val="00F876EB"/>
    <w:rsid w:val="00F8770F"/>
    <w:rsid w:val="00F900EF"/>
    <w:rsid w:val="00F902C1"/>
    <w:rsid w:val="00F9076F"/>
    <w:rsid w:val="00F915C7"/>
    <w:rsid w:val="00F9199B"/>
    <w:rsid w:val="00F92C40"/>
    <w:rsid w:val="00F92C4D"/>
    <w:rsid w:val="00F92D09"/>
    <w:rsid w:val="00F930CA"/>
    <w:rsid w:val="00F93F76"/>
    <w:rsid w:val="00F95111"/>
    <w:rsid w:val="00F95181"/>
    <w:rsid w:val="00F95B62"/>
    <w:rsid w:val="00F95F85"/>
    <w:rsid w:val="00F96BC1"/>
    <w:rsid w:val="00F97042"/>
    <w:rsid w:val="00F97834"/>
    <w:rsid w:val="00F97F18"/>
    <w:rsid w:val="00FA06D5"/>
    <w:rsid w:val="00FA0894"/>
    <w:rsid w:val="00FA08F4"/>
    <w:rsid w:val="00FA0A5B"/>
    <w:rsid w:val="00FA133B"/>
    <w:rsid w:val="00FA23A3"/>
    <w:rsid w:val="00FA2601"/>
    <w:rsid w:val="00FA2D0D"/>
    <w:rsid w:val="00FA2E7C"/>
    <w:rsid w:val="00FA35B8"/>
    <w:rsid w:val="00FA4C3C"/>
    <w:rsid w:val="00FA4D32"/>
    <w:rsid w:val="00FA4F5B"/>
    <w:rsid w:val="00FA5A1C"/>
    <w:rsid w:val="00FA5C70"/>
    <w:rsid w:val="00FA5ECE"/>
    <w:rsid w:val="00FA6A24"/>
    <w:rsid w:val="00FA75C6"/>
    <w:rsid w:val="00FA7967"/>
    <w:rsid w:val="00FA79C1"/>
    <w:rsid w:val="00FA7BC8"/>
    <w:rsid w:val="00FB017B"/>
    <w:rsid w:val="00FB047C"/>
    <w:rsid w:val="00FB0533"/>
    <w:rsid w:val="00FB10AD"/>
    <w:rsid w:val="00FB11C9"/>
    <w:rsid w:val="00FB1249"/>
    <w:rsid w:val="00FB139D"/>
    <w:rsid w:val="00FB1534"/>
    <w:rsid w:val="00FB1913"/>
    <w:rsid w:val="00FB25BE"/>
    <w:rsid w:val="00FB2748"/>
    <w:rsid w:val="00FB3B0B"/>
    <w:rsid w:val="00FB443D"/>
    <w:rsid w:val="00FB4549"/>
    <w:rsid w:val="00FB475F"/>
    <w:rsid w:val="00FB50A1"/>
    <w:rsid w:val="00FB5E6B"/>
    <w:rsid w:val="00FB6111"/>
    <w:rsid w:val="00FB6205"/>
    <w:rsid w:val="00FB6562"/>
    <w:rsid w:val="00FB65C7"/>
    <w:rsid w:val="00FB67DD"/>
    <w:rsid w:val="00FB72F5"/>
    <w:rsid w:val="00FB7553"/>
    <w:rsid w:val="00FB7A09"/>
    <w:rsid w:val="00FB7ED7"/>
    <w:rsid w:val="00FC0BA3"/>
    <w:rsid w:val="00FC219E"/>
    <w:rsid w:val="00FC2363"/>
    <w:rsid w:val="00FC2EE2"/>
    <w:rsid w:val="00FC33A7"/>
    <w:rsid w:val="00FC3636"/>
    <w:rsid w:val="00FC37E2"/>
    <w:rsid w:val="00FC38E8"/>
    <w:rsid w:val="00FC3FCA"/>
    <w:rsid w:val="00FC4273"/>
    <w:rsid w:val="00FC432D"/>
    <w:rsid w:val="00FC4C27"/>
    <w:rsid w:val="00FC4F5D"/>
    <w:rsid w:val="00FC53F3"/>
    <w:rsid w:val="00FC5E36"/>
    <w:rsid w:val="00FC6A66"/>
    <w:rsid w:val="00FC6F98"/>
    <w:rsid w:val="00FC7638"/>
    <w:rsid w:val="00FC79DB"/>
    <w:rsid w:val="00FC7C91"/>
    <w:rsid w:val="00FD1B57"/>
    <w:rsid w:val="00FD1DCD"/>
    <w:rsid w:val="00FD2541"/>
    <w:rsid w:val="00FD289E"/>
    <w:rsid w:val="00FD3144"/>
    <w:rsid w:val="00FD3401"/>
    <w:rsid w:val="00FD3461"/>
    <w:rsid w:val="00FD353F"/>
    <w:rsid w:val="00FD3CB8"/>
    <w:rsid w:val="00FD41C5"/>
    <w:rsid w:val="00FD49D6"/>
    <w:rsid w:val="00FD4A66"/>
    <w:rsid w:val="00FD4FE4"/>
    <w:rsid w:val="00FD52C9"/>
    <w:rsid w:val="00FD5880"/>
    <w:rsid w:val="00FD6588"/>
    <w:rsid w:val="00FD7C61"/>
    <w:rsid w:val="00FD7E3D"/>
    <w:rsid w:val="00FE05DC"/>
    <w:rsid w:val="00FE067F"/>
    <w:rsid w:val="00FE0DBD"/>
    <w:rsid w:val="00FE196B"/>
    <w:rsid w:val="00FE20A3"/>
    <w:rsid w:val="00FE25E7"/>
    <w:rsid w:val="00FE273A"/>
    <w:rsid w:val="00FE2BDF"/>
    <w:rsid w:val="00FE2FB8"/>
    <w:rsid w:val="00FE3244"/>
    <w:rsid w:val="00FE4464"/>
    <w:rsid w:val="00FE4A45"/>
    <w:rsid w:val="00FE4E6A"/>
    <w:rsid w:val="00FE544F"/>
    <w:rsid w:val="00FE5751"/>
    <w:rsid w:val="00FE5ED1"/>
    <w:rsid w:val="00FE5ED9"/>
    <w:rsid w:val="00FE6443"/>
    <w:rsid w:val="00FE71CA"/>
    <w:rsid w:val="00FE7243"/>
    <w:rsid w:val="00FE78D6"/>
    <w:rsid w:val="00FF00EE"/>
    <w:rsid w:val="00FF02B8"/>
    <w:rsid w:val="00FF02DE"/>
    <w:rsid w:val="00FF0AC6"/>
    <w:rsid w:val="00FF0ADA"/>
    <w:rsid w:val="00FF0C87"/>
    <w:rsid w:val="00FF14A0"/>
    <w:rsid w:val="00FF190C"/>
    <w:rsid w:val="00FF1B7C"/>
    <w:rsid w:val="00FF1BC0"/>
    <w:rsid w:val="00FF2774"/>
    <w:rsid w:val="00FF2961"/>
    <w:rsid w:val="00FF2995"/>
    <w:rsid w:val="00FF2DCB"/>
    <w:rsid w:val="00FF2F7C"/>
    <w:rsid w:val="00FF357D"/>
    <w:rsid w:val="00FF3639"/>
    <w:rsid w:val="00FF3B2C"/>
    <w:rsid w:val="00FF4083"/>
    <w:rsid w:val="00FF47EA"/>
    <w:rsid w:val="00FF4D33"/>
    <w:rsid w:val="00FF5260"/>
    <w:rsid w:val="00FF62C5"/>
    <w:rsid w:val="00FF649D"/>
    <w:rsid w:val="00FF65D7"/>
    <w:rsid w:val="00FF6A81"/>
    <w:rsid w:val="00FF6E7D"/>
    <w:rsid w:val="00FF72B6"/>
    <w:rsid w:val="00FF73DF"/>
    <w:rsid w:val="00FF7C6E"/>
    <w:rsid w:val="00FF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91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C39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391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C39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391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76</Words>
  <Characters>439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3</cp:revision>
  <dcterms:created xsi:type="dcterms:W3CDTF">2021-08-23T06:35:00Z</dcterms:created>
  <dcterms:modified xsi:type="dcterms:W3CDTF">2021-08-26T01:54:00Z</dcterms:modified>
</cp:coreProperties>
</file>