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肇庆</w:t>
      </w: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市高要区公办中小学公开招聘临聘教师报名表</w:t>
      </w:r>
    </w:p>
    <w:p>
      <w:pPr>
        <w:rPr>
          <w:rFonts w:ascii="仿宋_GB2312" w:hAnsi="宋体" w:eastAsia="仿宋_GB2312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pacing w:val="-18"/>
          <w:sz w:val="28"/>
          <w:szCs w:val="28"/>
        </w:rPr>
        <w:t>招聘单位：</w:t>
      </w:r>
      <w:r>
        <w:rPr>
          <w:rFonts w:ascii="仿宋_GB2312" w:hAnsi="宋体" w:eastAsia="仿宋_GB2312"/>
          <w:spacing w:val="-18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pacing w:val="-18"/>
          <w:sz w:val="28"/>
          <w:szCs w:val="28"/>
        </w:rPr>
        <w:t>职位代码：</w:t>
      </w:r>
      <w:r>
        <w:rPr>
          <w:rFonts w:ascii="仿宋_GB2312" w:hAnsi="宋体" w:eastAsia="仿宋_GB2312"/>
          <w:spacing w:val="-18"/>
          <w:sz w:val="28"/>
          <w:szCs w:val="28"/>
        </w:rPr>
        <w:t xml:space="preserve">    </w:t>
      </w:r>
      <w:r>
        <w:rPr>
          <w:rFonts w:ascii="仿宋_GB2312" w:hAnsi="宋体" w:eastAsia="仿宋_GB2312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/>
          <w:spacing w:val="-18"/>
          <w:sz w:val="28"/>
          <w:szCs w:val="28"/>
        </w:rPr>
        <w:t>应聘学科</w:t>
      </w:r>
      <w:r>
        <w:rPr>
          <w:rFonts w:hint="eastAsia" w:ascii="仿宋_GB2312" w:hAnsi="宋体" w:eastAsia="仿宋_GB2312"/>
          <w:spacing w:val="-6"/>
          <w:sz w:val="28"/>
          <w:szCs w:val="28"/>
        </w:rPr>
        <w:t>：</w:t>
      </w:r>
    </w:p>
    <w:tbl>
      <w:tblPr>
        <w:tblStyle w:val="4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76"/>
        <w:gridCol w:w="538"/>
        <w:gridCol w:w="939"/>
        <w:gridCol w:w="6"/>
        <w:gridCol w:w="559"/>
        <w:gridCol w:w="293"/>
        <w:gridCol w:w="1122"/>
        <w:gridCol w:w="1138"/>
        <w:gridCol w:w="223"/>
        <w:gridCol w:w="1053"/>
        <w:gridCol w:w="38"/>
        <w:gridCol w:w="517"/>
        <w:gridCol w:w="1608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头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省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市（县）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镇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现居住地址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24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最高学历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所学专业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学历、学位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教师资格证种类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00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86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48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5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35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4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108" w:hRule="atLeast"/>
          <w:jc w:val="center"/>
        </w:trPr>
        <w:tc>
          <w:tcPr>
            <w:tcW w:w="7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074" w:hRule="atLeast"/>
          <w:jc w:val="center"/>
        </w:trPr>
        <w:tc>
          <w:tcPr>
            <w:tcW w:w="77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应聘者须知以及承诺</w:t>
            </w:r>
          </w:p>
        </w:tc>
        <w:tc>
          <w:tcPr>
            <w:tcW w:w="8910" w:type="dxa"/>
            <w:gridSpan w:val="13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本报名表所填写的信息准确无误，所提交的证件、资料和照片真实有效。若有虚假，所产生的一切后果由</w:t>
            </w:r>
            <w:r>
              <w:rPr>
                <w:rFonts w:hint="eastAsia" w:ascii="仿宋" w:hAnsi="仿宋" w:eastAsia="仿宋" w:cs="仿宋"/>
                <w:sz w:val="24"/>
              </w:rPr>
              <w:t>本人承担。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应聘者签名：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5" w:hRule="atLeast"/>
          <w:jc w:val="center"/>
        </w:trPr>
        <w:tc>
          <w:tcPr>
            <w:tcW w:w="7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审核日期：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311" w:hRule="atLeast"/>
          <w:jc w:val="center"/>
        </w:trPr>
        <w:tc>
          <w:tcPr>
            <w:tcW w:w="7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440" w:hRule="atLeast"/>
          <w:jc w:val="center"/>
        </w:trPr>
        <w:tc>
          <w:tcPr>
            <w:tcW w:w="7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聘用单位（盖章）：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>日期：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67" w:hRule="atLeast"/>
          <w:jc w:val="center"/>
        </w:trPr>
        <w:tc>
          <w:tcPr>
            <w:tcW w:w="7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910" w:type="dxa"/>
            <w:gridSpan w:val="1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、此表双面打印；</w:t>
      </w:r>
    </w:p>
    <w:p>
      <w:pPr>
        <w:adjustRightInd w:val="0"/>
        <w:snapToGrid w:val="0"/>
        <w:ind w:firstLine="720" w:firstLineChars="3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、此表须如实填写，经审核发现与事实不符的，责任自负。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18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ZDY5NmQ4ZGMxZjU2MjE3MzcwOWQ4YzU3YzEzODkifQ=="/>
  </w:docVars>
  <w:rsids>
    <w:rsidRoot w:val="4C220D3D"/>
    <w:rsid w:val="002435A1"/>
    <w:rsid w:val="008A4F18"/>
    <w:rsid w:val="00AE013E"/>
    <w:rsid w:val="00C64105"/>
    <w:rsid w:val="00E126A1"/>
    <w:rsid w:val="00E921DE"/>
    <w:rsid w:val="00F0757C"/>
    <w:rsid w:val="01135973"/>
    <w:rsid w:val="13A11CF1"/>
    <w:rsid w:val="1BB04BA6"/>
    <w:rsid w:val="3B4722DF"/>
    <w:rsid w:val="413E3449"/>
    <w:rsid w:val="4C2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380</Words>
  <Characters>380</Characters>
  <Lines>0</Lines>
  <Paragraphs>0</Paragraphs>
  <TotalTime>14</TotalTime>
  <ScaleCrop>false</ScaleCrop>
  <LinksUpToDate>false</LinksUpToDate>
  <CharactersWithSpaces>544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2021-08-15T14:01:00Z</dcterms:created>
  <dc:creator>86139</dc:creator>
  <cp:lastModifiedBy>静静</cp:lastModifiedBy>
  <dcterms:modified xsi:type="dcterms:W3CDTF">2022-08-12T01:55:55Z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B48B5847372F4F2BA33C5B9C31F9B628</vt:lpwstr>
  </property>
</Properties>
</file>