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ind w:firstLine="3080" w:firstLineChars="7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3080" w:firstLineChars="700"/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同意报考证明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XXX，性别，民族，身份证号：XXXXXXXXXXXXXXXXXX,XX学历，于XXXX年XX月通过XX方式参加工作，现为XXXXX学校在编在岗教师。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经研究，同意XXX同志参加2023年</w:t>
      </w:r>
      <w:r>
        <w:rPr>
          <w:rFonts w:hint="eastAsia" w:hAnsi="仿宋_GB2312" w:cs="仿宋_GB2312"/>
          <w:sz w:val="32"/>
          <w:szCs w:val="32"/>
          <w:lang w:val="en-US" w:eastAsia="zh-CN"/>
        </w:rPr>
        <w:t>叶县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县域外优秀教师引进，如被录用，我单位将配合办理其档案、人事关系等移交手续。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center" w:pos="4153"/>
          <w:tab w:val="right" w:pos="8426"/>
        </w:tabs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center" w:pos="4153"/>
          <w:tab w:val="right" w:pos="8426"/>
        </w:tabs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XXXX学校（</w:t>
      </w:r>
      <w:r>
        <w:rPr>
          <w:rFonts w:hint="eastAsia" w:hAnsi="仿宋_GB2312" w:cs="仿宋_GB2312"/>
          <w:sz w:val="32"/>
          <w:szCs w:val="32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章）            XXXXX教育局（</w:t>
      </w:r>
      <w:r>
        <w:rPr>
          <w:rFonts w:hint="eastAsia" w:hAnsi="仿宋_GB2312" w:cs="仿宋_GB2312"/>
          <w:sz w:val="32"/>
          <w:szCs w:val="32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章）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XXXX年XX月                     XXXX年XX月</w:t>
      </w:r>
    </w:p>
    <w:p>
      <w:pPr>
        <w:spacing w:line="3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textAlignment w:val="auto"/>
        <w:rPr>
          <w:rFonts w:hint="eastAsia" w:ascii="黑体" w:eastAsia="黑体"/>
          <w:sz w:val="32"/>
          <w:szCs w:val="32"/>
        </w:rPr>
      </w:pPr>
    </w:p>
    <w:p>
      <w:pPr>
        <w:spacing w:line="300" w:lineRule="exact"/>
        <w:ind w:firstLine="3255" w:firstLineChars="1550"/>
        <w:textAlignment w:val="auto"/>
        <w:rPr>
          <w:rFonts w:ascii="Times New Roman" w:hAnsi="Times New Roman" w:eastAsia="宋体"/>
          <w:sz w:val="21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1701" w:gutter="0"/>
      <w:paperSrc w:first="4" w:other="4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6900"/>
        <w:tab w:val="clear" w:pos="4153"/>
        <w:tab w:val="clear" w:pos="8306"/>
      </w:tabs>
      <w:spacing w:line="240" w:lineRule="atLeast"/>
      <w:ind w:left="318" w:right="482" w:firstLine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tabs>
                    <w:tab w:val="left" w:pos="851"/>
                    <w:tab w:val="left" w:pos="993"/>
                  </w:tabs>
                  <w:spacing w:line="240" w:lineRule="atLeast"/>
                  <w:ind w:left="102" w:right="320" w:rightChars="100" w:firstLine="0" w:firstLineChars="0"/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</w:pP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t xml:space="preserve">— </w:t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t>3</w:t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fldChar w:fldCharType="end"/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284"/>
      </w:tabs>
      <w:spacing w:line="240" w:lineRule="atLeast"/>
      <w:ind w:left="318" w:right="357" w:firstLine="360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tabs>
                    <w:tab w:val="left" w:pos="284"/>
                    <w:tab w:val="right" w:pos="8647"/>
                    <w:tab w:val="clear" w:pos="8306"/>
                  </w:tabs>
                  <w:spacing w:line="240" w:lineRule="atLeast"/>
                  <w:ind w:left="320" w:leftChars="100" w:firstLine="0" w:firstLineChars="0"/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</w:pP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t xml:space="preserve">— </w:t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t>2</w:t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fldChar w:fldCharType="end"/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2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ind w:left="320"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ind w:left="320" w:firstLine="640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2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FhZDNmMmIwNWI3ZmViMTYwMDY4ZTA1NDk0NWM0NzkifQ=="/>
  </w:docVars>
  <w:rsids>
    <w:rsidRoot w:val="001120A0"/>
    <w:rsid w:val="00043CD9"/>
    <w:rsid w:val="00054CFA"/>
    <w:rsid w:val="0009000A"/>
    <w:rsid w:val="001120A0"/>
    <w:rsid w:val="00155258"/>
    <w:rsid w:val="0019572C"/>
    <w:rsid w:val="001C5832"/>
    <w:rsid w:val="001C6BBF"/>
    <w:rsid w:val="001C76B4"/>
    <w:rsid w:val="001F065C"/>
    <w:rsid w:val="00230907"/>
    <w:rsid w:val="00235FF3"/>
    <w:rsid w:val="00251571"/>
    <w:rsid w:val="00251F34"/>
    <w:rsid w:val="002734D5"/>
    <w:rsid w:val="0027784C"/>
    <w:rsid w:val="002936BB"/>
    <w:rsid w:val="002B12AA"/>
    <w:rsid w:val="002B658B"/>
    <w:rsid w:val="002D201F"/>
    <w:rsid w:val="00324491"/>
    <w:rsid w:val="00377A6E"/>
    <w:rsid w:val="0044026E"/>
    <w:rsid w:val="00496287"/>
    <w:rsid w:val="004976B3"/>
    <w:rsid w:val="004C57BE"/>
    <w:rsid w:val="00506495"/>
    <w:rsid w:val="005268BA"/>
    <w:rsid w:val="00583FFA"/>
    <w:rsid w:val="005A6587"/>
    <w:rsid w:val="005B67C2"/>
    <w:rsid w:val="005F3624"/>
    <w:rsid w:val="005F3DA5"/>
    <w:rsid w:val="0060193D"/>
    <w:rsid w:val="0064327A"/>
    <w:rsid w:val="0065467F"/>
    <w:rsid w:val="006640E0"/>
    <w:rsid w:val="006C0625"/>
    <w:rsid w:val="0070593F"/>
    <w:rsid w:val="0077363F"/>
    <w:rsid w:val="00790377"/>
    <w:rsid w:val="007A36C7"/>
    <w:rsid w:val="007A3DFD"/>
    <w:rsid w:val="007C6313"/>
    <w:rsid w:val="007E036B"/>
    <w:rsid w:val="007E23D3"/>
    <w:rsid w:val="00841CE5"/>
    <w:rsid w:val="00863B59"/>
    <w:rsid w:val="00881CD0"/>
    <w:rsid w:val="00897EED"/>
    <w:rsid w:val="008A1627"/>
    <w:rsid w:val="008B4EF0"/>
    <w:rsid w:val="008D4F46"/>
    <w:rsid w:val="009545EA"/>
    <w:rsid w:val="00975219"/>
    <w:rsid w:val="00994A39"/>
    <w:rsid w:val="009E71B1"/>
    <w:rsid w:val="00A13C03"/>
    <w:rsid w:val="00A15012"/>
    <w:rsid w:val="00A1517A"/>
    <w:rsid w:val="00A45C35"/>
    <w:rsid w:val="00AC3989"/>
    <w:rsid w:val="00AD6DBE"/>
    <w:rsid w:val="00B01348"/>
    <w:rsid w:val="00B17258"/>
    <w:rsid w:val="00B3448B"/>
    <w:rsid w:val="00C234D8"/>
    <w:rsid w:val="00C528DF"/>
    <w:rsid w:val="00C618A8"/>
    <w:rsid w:val="00D15E5E"/>
    <w:rsid w:val="00D57CC8"/>
    <w:rsid w:val="00D91F5E"/>
    <w:rsid w:val="00DC33EF"/>
    <w:rsid w:val="00E27899"/>
    <w:rsid w:val="00E56A16"/>
    <w:rsid w:val="00F01C79"/>
    <w:rsid w:val="00F63FAD"/>
    <w:rsid w:val="00F71710"/>
    <w:rsid w:val="00F948C7"/>
    <w:rsid w:val="00FC72A8"/>
    <w:rsid w:val="03DF38AD"/>
    <w:rsid w:val="06E77169"/>
    <w:rsid w:val="078608E3"/>
    <w:rsid w:val="08E160E8"/>
    <w:rsid w:val="0BA8131D"/>
    <w:rsid w:val="0CDA75DD"/>
    <w:rsid w:val="0EA31D7A"/>
    <w:rsid w:val="11CE710E"/>
    <w:rsid w:val="154D2A40"/>
    <w:rsid w:val="159C7919"/>
    <w:rsid w:val="16401F2E"/>
    <w:rsid w:val="174A7EEC"/>
    <w:rsid w:val="17CE7907"/>
    <w:rsid w:val="19066C3F"/>
    <w:rsid w:val="1A6A7BF0"/>
    <w:rsid w:val="1A7C3BCE"/>
    <w:rsid w:val="1BAD2E8E"/>
    <w:rsid w:val="1BB75C39"/>
    <w:rsid w:val="1D2B7B0B"/>
    <w:rsid w:val="1F9A0F77"/>
    <w:rsid w:val="20FD288B"/>
    <w:rsid w:val="22EF535B"/>
    <w:rsid w:val="244F2331"/>
    <w:rsid w:val="25384290"/>
    <w:rsid w:val="25910727"/>
    <w:rsid w:val="26E66850"/>
    <w:rsid w:val="284A287F"/>
    <w:rsid w:val="29495AE0"/>
    <w:rsid w:val="2B4714C1"/>
    <w:rsid w:val="2CF7583E"/>
    <w:rsid w:val="2CFF241A"/>
    <w:rsid w:val="2D0A7044"/>
    <w:rsid w:val="2F58358A"/>
    <w:rsid w:val="3174589B"/>
    <w:rsid w:val="33541711"/>
    <w:rsid w:val="34BE4CEF"/>
    <w:rsid w:val="34F10505"/>
    <w:rsid w:val="35B5220F"/>
    <w:rsid w:val="377C4D93"/>
    <w:rsid w:val="3A4D1410"/>
    <w:rsid w:val="3A566005"/>
    <w:rsid w:val="3B283E52"/>
    <w:rsid w:val="3C2418E3"/>
    <w:rsid w:val="3C8A7F52"/>
    <w:rsid w:val="3D1F7AB8"/>
    <w:rsid w:val="3D8B5424"/>
    <w:rsid w:val="441A1B39"/>
    <w:rsid w:val="443C09D4"/>
    <w:rsid w:val="44784B34"/>
    <w:rsid w:val="450372F1"/>
    <w:rsid w:val="483A1545"/>
    <w:rsid w:val="49A53985"/>
    <w:rsid w:val="4C7B1665"/>
    <w:rsid w:val="4CAC6FDF"/>
    <w:rsid w:val="4CD131DB"/>
    <w:rsid w:val="4CDE39A2"/>
    <w:rsid w:val="4D255E7C"/>
    <w:rsid w:val="4D5859C8"/>
    <w:rsid w:val="4E233D62"/>
    <w:rsid w:val="4F381323"/>
    <w:rsid w:val="4F626B0C"/>
    <w:rsid w:val="56074E41"/>
    <w:rsid w:val="57432167"/>
    <w:rsid w:val="580643EE"/>
    <w:rsid w:val="585D2567"/>
    <w:rsid w:val="58B7457C"/>
    <w:rsid w:val="5B575D5D"/>
    <w:rsid w:val="5B770229"/>
    <w:rsid w:val="5DAA3B58"/>
    <w:rsid w:val="5EB56C59"/>
    <w:rsid w:val="5F9F0AA8"/>
    <w:rsid w:val="602207F0"/>
    <w:rsid w:val="60477D84"/>
    <w:rsid w:val="61C65F84"/>
    <w:rsid w:val="632357AE"/>
    <w:rsid w:val="63D91672"/>
    <w:rsid w:val="672E12DB"/>
    <w:rsid w:val="67F898F8"/>
    <w:rsid w:val="69643755"/>
    <w:rsid w:val="696C43B8"/>
    <w:rsid w:val="6FA54ACF"/>
    <w:rsid w:val="70111027"/>
    <w:rsid w:val="706B361B"/>
    <w:rsid w:val="7161324F"/>
    <w:rsid w:val="756C5DF0"/>
    <w:rsid w:val="762C1A00"/>
    <w:rsid w:val="777A3C1D"/>
    <w:rsid w:val="77FF7629"/>
    <w:rsid w:val="78544995"/>
    <w:rsid w:val="7B671BB4"/>
    <w:rsid w:val="7C7D8DF5"/>
    <w:rsid w:val="7EE225FC"/>
    <w:rsid w:val="AEFFF854"/>
    <w:rsid w:val="BB1D273B"/>
    <w:rsid w:val="F8BF0E00"/>
    <w:rsid w:val="FEDF9F82"/>
    <w:rsid w:val="FEFF45A6"/>
    <w:rsid w:val="FF75E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2" w:lineRule="exact"/>
      <w:ind w:firstLine="200" w:firstLineChars="200"/>
      <w:jc w:val="both"/>
      <w:textAlignment w:val="top"/>
    </w:pPr>
    <w:rPr>
      <w:rFonts w:ascii="仿宋_GB2312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14"/>
    <w:qFormat/>
    <w:uiPriority w:val="99"/>
    <w:pPr>
      <w:ind w:firstLine="640"/>
      <w:outlineLvl w:val="0"/>
    </w:pPr>
  </w:style>
  <w:style w:type="paragraph" w:styleId="4">
    <w:name w:val="heading 2"/>
    <w:basedOn w:val="1"/>
    <w:next w:val="1"/>
    <w:link w:val="15"/>
    <w:qFormat/>
    <w:uiPriority w:val="99"/>
    <w:pPr>
      <w:keepNext/>
      <w:keepLines/>
      <w:spacing w:before="260" w:after="260" w:line="416" w:lineRule="atLeast"/>
      <w:outlineLvl w:val="1"/>
    </w:pPr>
    <w:rPr>
      <w:rFonts w:ascii="Cambria" w:hAnsi="Cambria" w:eastAsia="宋体"/>
      <w:b/>
      <w:bCs/>
      <w:szCs w:val="32"/>
    </w:rPr>
  </w:style>
  <w:style w:type="paragraph" w:styleId="5">
    <w:name w:val="heading 3"/>
    <w:basedOn w:val="1"/>
    <w:next w:val="1"/>
    <w:link w:val="16"/>
    <w:qFormat/>
    <w:uiPriority w:val="9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2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17"/>
    <w:qFormat/>
    <w:uiPriority w:val="99"/>
    <w:pPr>
      <w:outlineLvl w:val="1"/>
    </w:pPr>
    <w:rPr>
      <w:rFonts w:ascii="Cambria" w:hAnsi="Cambria" w:eastAsia="黑体"/>
      <w:bCs/>
      <w:kern w:val="28"/>
      <w:szCs w:val="32"/>
    </w:rPr>
  </w:style>
  <w:style w:type="paragraph" w:styleId="6">
    <w:name w:val="Date"/>
    <w:basedOn w:val="1"/>
    <w:next w:val="1"/>
    <w:link w:val="25"/>
    <w:qFormat/>
    <w:uiPriority w:val="99"/>
    <w:pPr>
      <w:ind w:left="100" w:leftChars="2500"/>
    </w:p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link w:val="20"/>
    <w:qFormat/>
    <w:uiPriority w:val="99"/>
    <w:pPr>
      <w:spacing w:line="600" w:lineRule="exact"/>
      <w:ind w:firstLine="0" w:firstLineChars="0"/>
      <w:jc w:val="center"/>
      <w:outlineLvl w:val="0"/>
    </w:pPr>
    <w:rPr>
      <w:rFonts w:ascii="Cambria" w:hAnsi="Cambria" w:eastAsia="方正小标宋简体"/>
      <w:bCs/>
      <w:sz w:val="44"/>
      <w:szCs w:val="32"/>
    </w:r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customStyle="1" w:styleId="14">
    <w:name w:val="Heading 1 Char"/>
    <w:basedOn w:val="12"/>
    <w:link w:val="2"/>
    <w:qFormat/>
    <w:locked/>
    <w:uiPriority w:val="99"/>
    <w:rPr>
      <w:rFonts w:ascii="Cambria" w:hAnsi="Cambria" w:eastAsia="黑体" w:cs="Times New Roman"/>
      <w:bCs/>
      <w:kern w:val="28"/>
      <w:sz w:val="32"/>
      <w:szCs w:val="32"/>
    </w:rPr>
  </w:style>
  <w:style w:type="character" w:customStyle="1" w:styleId="15">
    <w:name w:val="Heading 2 Char"/>
    <w:basedOn w:val="12"/>
    <w:link w:val="4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Heading 3 Char"/>
    <w:basedOn w:val="12"/>
    <w:link w:val="5"/>
    <w:qFormat/>
    <w:locked/>
    <w:uiPriority w:val="99"/>
    <w:rPr>
      <w:rFonts w:eastAsia="仿宋_GB2312" w:cs="Times New Roman"/>
      <w:b/>
      <w:bCs/>
      <w:sz w:val="32"/>
      <w:szCs w:val="32"/>
    </w:rPr>
  </w:style>
  <w:style w:type="character" w:customStyle="1" w:styleId="17">
    <w:name w:val="Subtitle Char"/>
    <w:basedOn w:val="12"/>
    <w:link w:val="3"/>
    <w:qFormat/>
    <w:locked/>
    <w:uiPriority w:val="99"/>
    <w:rPr>
      <w:rFonts w:ascii="Cambria" w:hAnsi="Cambria" w:eastAsia="黑体" w:cs="Times New Roman"/>
      <w:bCs/>
      <w:kern w:val="28"/>
      <w:sz w:val="32"/>
      <w:szCs w:val="32"/>
    </w:rPr>
  </w:style>
  <w:style w:type="character" w:customStyle="1" w:styleId="18">
    <w:name w:val="Footer Char"/>
    <w:basedOn w:val="12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Header Char"/>
    <w:basedOn w:val="12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Title Char"/>
    <w:basedOn w:val="12"/>
    <w:link w:val="10"/>
    <w:qFormat/>
    <w:locked/>
    <w:uiPriority w:val="99"/>
    <w:rPr>
      <w:rFonts w:ascii="Cambria" w:hAnsi="Cambria" w:eastAsia="方正小标宋简体" w:cs="Times New Roman"/>
      <w:bCs/>
      <w:sz w:val="32"/>
      <w:szCs w:val="32"/>
    </w:rPr>
  </w:style>
  <w:style w:type="character" w:customStyle="1" w:styleId="21">
    <w:name w:val="不明显参考1"/>
    <w:basedOn w:val="12"/>
    <w:qFormat/>
    <w:uiPriority w:val="99"/>
    <w:rPr>
      <w:rFonts w:cs="Times New Roman"/>
      <w:smallCaps/>
      <w:color w:val="C0504D"/>
      <w:u w:val="single"/>
    </w:rPr>
  </w:style>
  <w:style w:type="paragraph" w:styleId="22">
    <w:name w:val="List Paragraph"/>
    <w:basedOn w:val="1"/>
    <w:qFormat/>
    <w:uiPriority w:val="99"/>
    <w:pPr>
      <w:ind w:firstLine="420"/>
    </w:pPr>
  </w:style>
  <w:style w:type="paragraph" w:customStyle="1" w:styleId="23">
    <w:name w:val="二级标题"/>
    <w:basedOn w:val="1"/>
    <w:qFormat/>
    <w:uiPriority w:val="99"/>
    <w:rPr>
      <w:rFonts w:eastAsia="楷体"/>
    </w:rPr>
  </w:style>
  <w:style w:type="paragraph" w:customStyle="1" w:styleId="24">
    <w:name w:val="三级标题"/>
    <w:basedOn w:val="23"/>
    <w:qFormat/>
    <w:uiPriority w:val="99"/>
    <w:rPr>
      <w:rFonts w:eastAsia="仿宋_GB2312"/>
      <w:b/>
    </w:rPr>
  </w:style>
  <w:style w:type="character" w:customStyle="1" w:styleId="25">
    <w:name w:val="Date Char"/>
    <w:basedOn w:val="12"/>
    <w:link w:val="6"/>
    <w:semiHidden/>
    <w:qFormat/>
    <w:locked/>
    <w:uiPriority w:val="99"/>
    <w:rPr>
      <w:rFonts w:ascii="仿宋_GB2312"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inspur\C:\Users\Administrator\Desktop\&#32418;&#22836;&#25991;&#20214;\&#21494;&#25945;&#20307;&#35831;&#31034;&#65288;&#22797;&#21360;&#26426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叶教体请示（复印机）</Template>
  <Company>china</Company>
  <Pages>10</Pages>
  <Words>3250</Words>
  <Characters>3438</Characters>
  <Lines>0</Lines>
  <Paragraphs>0</Paragraphs>
  <TotalTime>2</TotalTime>
  <ScaleCrop>false</ScaleCrop>
  <LinksUpToDate>false</LinksUpToDate>
  <CharactersWithSpaces>3692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2017-11-21T09:22:00Z</dcterms:created>
  <dc:creator>AutoBVT</dc:creator>
  <cp:lastModifiedBy>pc</cp:lastModifiedBy>
  <cp:lastPrinted>2023-08-14T10:13:00Z</cp:lastPrinted>
  <dcterms:modified xsi:type="dcterms:W3CDTF">2023-08-15T01:51:19Z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4E10C519C40E4A56B71FEB23675B3257_13</vt:lpwstr>
  </property>
</Properties>
</file>