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D" w:rsidRDefault="00792C5D">
      <w:pPr>
        <w:spacing w:line="600" w:lineRule="exact"/>
        <w:jc w:val="left"/>
        <w:rPr>
          <w:rFonts w:ascii="Times New Roman" w:eastAsia="方正小标宋简体" w:hAnsi="Times New Roman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792C5D" w:rsidRDefault="00792C5D">
      <w:pPr>
        <w:spacing w:line="2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792C5D" w:rsidRDefault="00792C5D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南丹县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年事业单位自主公开招聘</w:t>
      </w:r>
    </w:p>
    <w:p w:rsidR="00792C5D" w:rsidRDefault="00792C5D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高层次</w:t>
      </w:r>
      <w:bookmarkStart w:id="0" w:name="_GoBack"/>
      <w:bookmarkEnd w:id="0"/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急需紧缺人才报名登记表</w:t>
      </w:r>
    </w:p>
    <w:p w:rsidR="00792C5D" w:rsidRDefault="00792C5D">
      <w:pPr>
        <w:spacing w:line="240" w:lineRule="exact"/>
        <w:rPr>
          <w:rFonts w:ascii="Times New Roman" w:eastAsia="仿宋" w:hAnsi="Times New Roman"/>
          <w:bCs/>
          <w:color w:val="000000"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性别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一寸半身免冠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彩色相片</w:t>
            </w: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政治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面貌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婚姻状况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籍贯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身高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体重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538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外语水平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计算机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</w:rPr>
              <w:t>平</w:t>
            </w:r>
          </w:p>
        </w:tc>
        <w:tc>
          <w:tcPr>
            <w:tcW w:w="1307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是否取得国家法律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职业资格证书</w:t>
            </w:r>
            <w:r>
              <w:rPr>
                <w:rFonts w:ascii="Times New Roman" w:eastAsia="仿宋_GB2312" w:hAnsi="Times New Roman"/>
                <w:color w:val="000000"/>
              </w:rPr>
              <w:t>A</w:t>
            </w:r>
            <w:r>
              <w:rPr>
                <w:rFonts w:ascii="Times New Roman" w:eastAsia="仿宋_GB2312" w:hAnsi="Times New Roman" w:hint="eastAsia"/>
                <w:color w:val="000000"/>
              </w:rPr>
              <w:t>证</w:t>
            </w:r>
          </w:p>
        </w:tc>
        <w:tc>
          <w:tcPr>
            <w:tcW w:w="91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9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812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本科毕业院校及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专业</w:t>
            </w:r>
          </w:p>
        </w:tc>
        <w:tc>
          <w:tcPr>
            <w:tcW w:w="4928" w:type="dxa"/>
            <w:gridSpan w:val="8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76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研究生毕业院校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79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意向从事工作</w:t>
            </w:r>
          </w:p>
        </w:tc>
        <w:tc>
          <w:tcPr>
            <w:tcW w:w="5778" w:type="dxa"/>
            <w:gridSpan w:val="10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是否服从分配</w:t>
            </w:r>
          </w:p>
        </w:tc>
        <w:tc>
          <w:tcPr>
            <w:tcW w:w="799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本人联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电子邮箱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3350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val="497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val="233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个人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高等院校学习经历（注明起止时间、学校、院系、专业及学位名称）</w:t>
            </w:r>
          </w:p>
        </w:tc>
      </w:tr>
      <w:tr w:rsidR="00792C5D">
        <w:trPr>
          <w:cantSplit/>
          <w:trHeight w:hRule="exact" w:val="654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232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 w:rsidR="00792C5D">
        <w:trPr>
          <w:cantSplit/>
          <w:trHeight w:hRule="exact" w:val="568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trHeight w:hRule="exact" w:val="545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奖惩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（注明奖惩时间及名称）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 w:val="restart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家庭主要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成员及</w:t>
            </w:r>
          </w:p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社会关系</w:t>
            </w: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备注</w:t>
            </w: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cantSplit/>
          <w:trHeight w:hRule="exact" w:val="419"/>
          <w:jc w:val="center"/>
        </w:trPr>
        <w:tc>
          <w:tcPr>
            <w:tcW w:w="1222" w:type="dxa"/>
            <w:vMerge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2C5D">
        <w:trPr>
          <w:trHeight w:val="932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 w:rsidP="00792C5D">
            <w:pPr>
              <w:spacing w:line="300" w:lineRule="exact"/>
              <w:ind w:firstLineChars="200" w:firstLine="31680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我承诺，上述事项依据事实填报，如有虚假，自行承担相应责任。</w:t>
            </w:r>
          </w:p>
          <w:p w:rsidR="00792C5D" w:rsidRDefault="00792C5D" w:rsidP="00792C5D">
            <w:pPr>
              <w:spacing w:line="300" w:lineRule="exact"/>
              <w:ind w:firstLineChars="2000" w:firstLine="31680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</w:rPr>
              <w:t>日</w:t>
            </w:r>
          </w:p>
        </w:tc>
      </w:tr>
      <w:tr w:rsidR="00792C5D">
        <w:trPr>
          <w:cantSplit/>
          <w:trHeight w:val="950"/>
          <w:jc w:val="center"/>
        </w:trPr>
        <w:tc>
          <w:tcPr>
            <w:tcW w:w="1222" w:type="dxa"/>
            <w:vAlign w:val="center"/>
          </w:tcPr>
          <w:p w:rsidR="00792C5D" w:rsidRDefault="00792C5D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招聘小组审核意见</w:t>
            </w:r>
          </w:p>
        </w:tc>
        <w:tc>
          <w:tcPr>
            <w:tcW w:w="8278" w:type="dxa"/>
            <w:gridSpan w:val="14"/>
            <w:vAlign w:val="center"/>
          </w:tcPr>
          <w:p w:rsidR="00792C5D" w:rsidRDefault="00792C5D" w:rsidP="00792C5D">
            <w:pPr>
              <w:spacing w:line="400" w:lineRule="exact"/>
              <w:ind w:firstLineChars="500" w:firstLine="31680"/>
              <w:jc w:val="center"/>
              <w:rPr>
                <w:rFonts w:ascii="Times New Roman" w:eastAsia="仿宋_GB2312" w:hAnsi="Times New Roman"/>
              </w:rPr>
            </w:pPr>
          </w:p>
          <w:p w:rsidR="00792C5D" w:rsidRDefault="00792C5D" w:rsidP="00792C5D">
            <w:pPr>
              <w:spacing w:line="300" w:lineRule="exact"/>
              <w:ind w:firstLineChars="150" w:firstLine="31680"/>
              <w:rPr>
                <w:rFonts w:ascii="Times New Roman" w:eastAsia="仿宋_GB2312" w:hAnsi="Times New Roman"/>
              </w:rPr>
            </w:pPr>
          </w:p>
          <w:p w:rsidR="00792C5D" w:rsidRDefault="00792C5D" w:rsidP="00792C5D">
            <w:pPr>
              <w:spacing w:line="300" w:lineRule="exact"/>
              <w:ind w:firstLineChars="150" w:firstLine="3168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</w:tbl>
    <w:p w:rsidR="00792C5D" w:rsidRDefault="00792C5D"/>
    <w:sectPr w:rsidR="00792C5D" w:rsidSect="00883A98"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0NDQzMjA4NDBhMGVlMTdjY2YzNTAyNTA2ODFlZjQifQ=="/>
  </w:docVars>
  <w:rsids>
    <w:rsidRoot w:val="71662026"/>
    <w:rsid w:val="001068C6"/>
    <w:rsid w:val="001306F3"/>
    <w:rsid w:val="001839C7"/>
    <w:rsid w:val="00303095"/>
    <w:rsid w:val="00521CE3"/>
    <w:rsid w:val="006557D5"/>
    <w:rsid w:val="00792C5D"/>
    <w:rsid w:val="00883A98"/>
    <w:rsid w:val="008928F3"/>
    <w:rsid w:val="008A6134"/>
    <w:rsid w:val="009426AE"/>
    <w:rsid w:val="0098776F"/>
    <w:rsid w:val="00B87DD5"/>
    <w:rsid w:val="00C20642"/>
    <w:rsid w:val="00C32314"/>
    <w:rsid w:val="00F6071A"/>
    <w:rsid w:val="0B913BC3"/>
    <w:rsid w:val="0CBC5012"/>
    <w:rsid w:val="430668C7"/>
    <w:rsid w:val="5D9525B4"/>
    <w:rsid w:val="71662026"/>
    <w:rsid w:val="7F93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Administrator</dc:creator>
  <cp:keywords/>
  <dc:description/>
  <cp:lastModifiedBy>Users</cp:lastModifiedBy>
  <cp:revision>5</cp:revision>
  <dcterms:created xsi:type="dcterms:W3CDTF">2023-03-28T10:00:00Z</dcterms:created>
  <dcterms:modified xsi:type="dcterms:W3CDTF">2023-09-20T10:29:00Z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831D4F86344145F4AEAECE1AEEBEBF53</vt:lpwstr>
  </property>
</Properties>
</file>