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BA" w:rsidRDefault="00081BBA">
      <w:pPr>
        <w:jc w:val="center"/>
        <w:rPr>
          <w:rFonts w:ascii="方正小标宋简体" w:eastAsia="方正小标宋简体" w:hAnsi="方正小标宋简体" w:cs="方正小标宋简体"/>
          <w:spacing w:val="-23"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spacing w:val="-23"/>
          <w:sz w:val="32"/>
          <w:szCs w:val="28"/>
        </w:rPr>
        <w:t>宜宾市翠屏区事业单位公开考核招聘</w:t>
      </w:r>
      <w:r>
        <w:rPr>
          <w:rFonts w:ascii="方正小标宋简体" w:eastAsia="方正小标宋简体" w:hAnsi="方正小标宋简体" w:cs="方正小标宋简体"/>
          <w:spacing w:val="-23"/>
          <w:sz w:val="32"/>
          <w:szCs w:val="28"/>
        </w:rPr>
        <w:t>2024</w:t>
      </w:r>
      <w:r>
        <w:rPr>
          <w:rFonts w:ascii="方正小标宋简体" w:eastAsia="方正小标宋简体" w:hAnsi="方正小标宋简体" w:cs="方正小标宋简体" w:hint="eastAsia"/>
          <w:spacing w:val="-23"/>
          <w:sz w:val="32"/>
          <w:szCs w:val="28"/>
        </w:rPr>
        <w:t>届部属公费师范生报考信息表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0"/>
        <w:gridCol w:w="27"/>
        <w:gridCol w:w="6"/>
        <w:gridCol w:w="1179"/>
        <w:gridCol w:w="202"/>
        <w:gridCol w:w="795"/>
        <w:gridCol w:w="270"/>
        <w:gridCol w:w="855"/>
        <w:gridCol w:w="440"/>
        <w:gridCol w:w="940"/>
        <w:gridCol w:w="1205"/>
        <w:gridCol w:w="202"/>
        <w:gridCol w:w="1699"/>
      </w:tblGrid>
      <w:tr w:rsidR="00081BBA">
        <w:trPr>
          <w:trHeight w:hRule="exact" w:val="737"/>
          <w:jc w:val="center"/>
        </w:trPr>
        <w:tc>
          <w:tcPr>
            <w:tcW w:w="1607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7" w:type="dxa"/>
            <w:gridSpan w:val="3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2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照片</w:t>
            </w:r>
          </w:p>
        </w:tc>
      </w:tr>
      <w:tr w:rsidR="00081BBA">
        <w:trPr>
          <w:trHeight w:hRule="exact" w:val="737"/>
          <w:jc w:val="center"/>
        </w:trPr>
        <w:tc>
          <w:tcPr>
            <w:tcW w:w="1607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87" w:type="dxa"/>
            <w:gridSpan w:val="3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7" w:type="dxa"/>
            <w:gridSpan w:val="2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trHeight w:hRule="exact" w:val="737"/>
          <w:jc w:val="center"/>
        </w:trPr>
        <w:tc>
          <w:tcPr>
            <w:tcW w:w="1613" w:type="dxa"/>
            <w:gridSpan w:val="3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081BBA" w:rsidRDefault="00081B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3301" w:type="dxa"/>
            <w:gridSpan w:val="5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1407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trHeight w:hRule="exact" w:val="737"/>
          <w:jc w:val="center"/>
        </w:trPr>
        <w:tc>
          <w:tcPr>
            <w:tcW w:w="1607" w:type="dxa"/>
            <w:gridSpan w:val="2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</w:t>
            </w:r>
          </w:p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所在地</w:t>
            </w:r>
          </w:p>
        </w:tc>
        <w:tc>
          <w:tcPr>
            <w:tcW w:w="7793" w:type="dxa"/>
            <w:gridSpan w:val="11"/>
            <w:noWrap/>
            <w:vAlign w:val="center"/>
          </w:tcPr>
          <w:p w:rsidR="00081BBA" w:rsidRDefault="00081BB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trHeight w:hRule="exact" w:val="737"/>
          <w:jc w:val="center"/>
        </w:trPr>
        <w:tc>
          <w:tcPr>
            <w:tcW w:w="1607" w:type="dxa"/>
            <w:gridSpan w:val="2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793" w:type="dxa"/>
            <w:gridSpan w:val="11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hRule="exact" w:val="737"/>
          <w:jc w:val="center"/>
        </w:trPr>
        <w:tc>
          <w:tcPr>
            <w:tcW w:w="1580" w:type="dxa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820" w:type="dxa"/>
            <w:gridSpan w:val="12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hRule="exact" w:val="737"/>
          <w:jc w:val="center"/>
        </w:trPr>
        <w:tc>
          <w:tcPr>
            <w:tcW w:w="1580" w:type="dxa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334" w:type="dxa"/>
            <w:gridSpan w:val="7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106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hRule="exact" w:val="737"/>
          <w:jc w:val="center"/>
        </w:trPr>
        <w:tc>
          <w:tcPr>
            <w:tcW w:w="1580" w:type="dxa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招聘单位及岗位</w:t>
            </w:r>
          </w:p>
        </w:tc>
        <w:tc>
          <w:tcPr>
            <w:tcW w:w="4714" w:type="dxa"/>
            <w:gridSpan w:val="9"/>
            <w:noWrap/>
            <w:vAlign w:val="center"/>
          </w:tcPr>
          <w:p w:rsidR="00081BBA" w:rsidRDefault="00081BB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5" w:type="dxa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代码</w:t>
            </w:r>
          </w:p>
        </w:tc>
        <w:tc>
          <w:tcPr>
            <w:tcW w:w="1901" w:type="dxa"/>
            <w:gridSpan w:val="2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val="5230"/>
          <w:jc w:val="center"/>
        </w:trPr>
        <w:tc>
          <w:tcPr>
            <w:tcW w:w="1580" w:type="dxa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个人学习简历（从大学经历起填写，时间经历不得中断）</w:t>
            </w:r>
          </w:p>
        </w:tc>
        <w:tc>
          <w:tcPr>
            <w:tcW w:w="7820" w:type="dxa"/>
            <w:gridSpan w:val="12"/>
            <w:noWrap/>
            <w:vAlign w:val="center"/>
          </w:tcPr>
          <w:p w:rsidR="00081BBA" w:rsidRDefault="00081BB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val="648"/>
          <w:jc w:val="center"/>
        </w:trPr>
        <w:tc>
          <w:tcPr>
            <w:tcW w:w="1580" w:type="dxa"/>
            <w:vMerge w:val="restart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家庭主要成员及工作单位和职务</w:t>
            </w:r>
          </w:p>
        </w:tc>
        <w:tc>
          <w:tcPr>
            <w:tcW w:w="1212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1267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5341" w:type="dxa"/>
            <w:gridSpan w:val="6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081BBA">
        <w:trPr>
          <w:trHeight w:val="603"/>
          <w:jc w:val="center"/>
        </w:trPr>
        <w:tc>
          <w:tcPr>
            <w:tcW w:w="1580" w:type="dxa"/>
            <w:vMerge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val="569"/>
          <w:jc w:val="center"/>
        </w:trPr>
        <w:tc>
          <w:tcPr>
            <w:tcW w:w="1580" w:type="dxa"/>
            <w:vMerge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val="569"/>
          <w:jc w:val="center"/>
        </w:trPr>
        <w:tc>
          <w:tcPr>
            <w:tcW w:w="1580" w:type="dxa"/>
            <w:vMerge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val="551"/>
          <w:jc w:val="center"/>
        </w:trPr>
        <w:tc>
          <w:tcPr>
            <w:tcW w:w="1580" w:type="dxa"/>
            <w:vMerge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val="617"/>
          <w:jc w:val="center"/>
        </w:trPr>
        <w:tc>
          <w:tcPr>
            <w:tcW w:w="1580" w:type="dxa"/>
            <w:vMerge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val="2741"/>
          <w:jc w:val="center"/>
        </w:trPr>
        <w:tc>
          <w:tcPr>
            <w:tcW w:w="1580" w:type="dxa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所受奖励</w:t>
            </w:r>
          </w:p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7820" w:type="dxa"/>
            <w:gridSpan w:val="12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val="987"/>
          <w:jc w:val="center"/>
        </w:trPr>
        <w:tc>
          <w:tcPr>
            <w:tcW w:w="1580" w:type="dxa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所受惩处</w:t>
            </w:r>
          </w:p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7820" w:type="dxa"/>
            <w:gridSpan w:val="12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1BBA">
        <w:trPr>
          <w:trHeight w:val="2464"/>
          <w:jc w:val="center"/>
        </w:trPr>
        <w:tc>
          <w:tcPr>
            <w:tcW w:w="1580" w:type="dxa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考生承诺</w:t>
            </w:r>
          </w:p>
        </w:tc>
        <w:tc>
          <w:tcPr>
            <w:tcW w:w="7820" w:type="dxa"/>
            <w:gridSpan w:val="12"/>
            <w:noWrap/>
            <w:vAlign w:val="center"/>
          </w:tcPr>
          <w:p w:rsidR="00081BBA" w:rsidRDefault="00081BBA">
            <w:pPr>
              <w:spacing w:line="3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本人郑重承诺：</w:t>
            </w:r>
          </w:p>
          <w:p w:rsidR="00081BBA" w:rsidRDefault="00081BBA">
            <w:pPr>
              <w:spacing w:line="3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  <w:tr w:rsidR="00081BBA">
        <w:trPr>
          <w:trHeight w:val="2581"/>
          <w:jc w:val="center"/>
        </w:trPr>
        <w:tc>
          <w:tcPr>
            <w:tcW w:w="1580" w:type="dxa"/>
            <w:noWrap/>
            <w:vAlign w:val="center"/>
          </w:tcPr>
          <w:p w:rsidR="00081BBA" w:rsidRDefault="00081BB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资格审核结果及意见</w:t>
            </w:r>
          </w:p>
        </w:tc>
        <w:tc>
          <w:tcPr>
            <w:tcW w:w="3774" w:type="dxa"/>
            <w:gridSpan w:val="8"/>
            <w:noWrap/>
            <w:vAlign w:val="center"/>
          </w:tcPr>
          <w:p w:rsidR="00081BBA" w:rsidRDefault="00081BBA">
            <w:pPr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初审意见：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</w:t>
            </w:r>
          </w:p>
          <w:p w:rsidR="00081BBA" w:rsidRDefault="00081BBA">
            <w:pPr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81BBA" w:rsidRDefault="00081BBA" w:rsidP="00081BBA">
            <w:pPr>
              <w:spacing w:line="360" w:lineRule="exact"/>
              <w:ind w:firstLineChars="600" w:firstLine="316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81BBA" w:rsidRDefault="00081BBA" w:rsidP="00081BBA">
            <w:pPr>
              <w:spacing w:line="360" w:lineRule="exact"/>
              <w:ind w:firstLineChars="600" w:firstLine="316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81BBA" w:rsidRDefault="00081BBA" w:rsidP="00081BBA">
            <w:pPr>
              <w:spacing w:line="360" w:lineRule="exact"/>
              <w:ind w:firstLineChars="600" w:firstLine="316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81BBA" w:rsidRDefault="00081BBA" w:rsidP="00081BBA">
            <w:pPr>
              <w:spacing w:line="360" w:lineRule="exact"/>
              <w:ind w:firstLineChars="600" w:firstLine="316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4046" w:type="dxa"/>
            <w:gridSpan w:val="4"/>
            <w:noWrap/>
            <w:vAlign w:val="center"/>
          </w:tcPr>
          <w:p w:rsidR="00081BBA" w:rsidRDefault="00081BB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复审意见：</w:t>
            </w:r>
          </w:p>
          <w:p w:rsidR="00081BBA" w:rsidRDefault="00081BB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81BBA" w:rsidRDefault="00081BBA" w:rsidP="00081BBA">
            <w:pPr>
              <w:spacing w:line="360" w:lineRule="exact"/>
              <w:ind w:firstLineChars="700" w:firstLine="316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81BBA" w:rsidRDefault="00081BBA" w:rsidP="00081BBA">
            <w:pPr>
              <w:spacing w:line="360" w:lineRule="exact"/>
              <w:ind w:firstLineChars="700" w:firstLine="316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81BBA" w:rsidRDefault="00081BBA" w:rsidP="00081BBA">
            <w:pPr>
              <w:spacing w:line="360" w:lineRule="exact"/>
              <w:ind w:firstLineChars="700" w:firstLine="316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81BBA" w:rsidRDefault="00081BBA" w:rsidP="00081BBA">
            <w:pPr>
              <w:spacing w:line="360" w:lineRule="exact"/>
              <w:ind w:firstLineChars="700" w:firstLine="316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081BBA" w:rsidRDefault="00081BBA">
      <w:pPr>
        <w:spacing w:line="20" w:lineRule="exact"/>
        <w:rPr>
          <w:rFonts w:ascii="黑体" w:eastAsia="黑体" w:hAnsi="黑体"/>
          <w:sz w:val="40"/>
          <w:szCs w:val="32"/>
        </w:rPr>
      </w:pPr>
    </w:p>
    <w:p w:rsidR="00081BBA" w:rsidRDefault="00081BBA">
      <w:pPr>
        <w:widowControl/>
        <w:spacing w:line="20" w:lineRule="exact"/>
        <w:jc w:val="left"/>
        <w:rPr>
          <w:rFonts w:ascii="方正小标宋简体" w:eastAsia="方正小标宋简体" w:hAnsi="宋体" w:cs="宋体"/>
          <w:kern w:val="0"/>
          <w:sz w:val="32"/>
        </w:rPr>
        <w:sectPr w:rsidR="00081BBA">
          <w:footerReference w:type="default" r:id="rId7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081BBA" w:rsidRDefault="00081BBA">
      <w:pPr>
        <w:widowControl/>
        <w:snapToGrid w:val="0"/>
        <w:spacing w:line="560" w:lineRule="exact"/>
        <w:rPr>
          <w:rFonts w:ascii="黑体" w:eastAsia="黑体" w:hAnsi="黑体" w:cs="黑体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附件</w:t>
      </w:r>
      <w:r>
        <w:rPr>
          <w:rFonts w:ascii="黑体" w:eastAsia="黑体" w:hAnsi="黑体" w:cs="黑体"/>
          <w:kern w:val="0"/>
          <w:sz w:val="32"/>
        </w:rPr>
        <w:t>3</w:t>
      </w:r>
    </w:p>
    <w:p w:rsidR="00081BBA" w:rsidRDefault="00081BBA">
      <w:pPr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宜宾市翠屏区教体系统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年下半年公开考核招聘</w:t>
      </w:r>
    </w:p>
    <w:p w:rsidR="00081BBA" w:rsidRDefault="00081BBA">
      <w:pPr>
        <w:snapToGrid w:val="0"/>
        <w:spacing w:line="440" w:lineRule="exact"/>
        <w:jc w:val="center"/>
        <w:rPr>
          <w:rFonts w:eastAsia="方正小标宋简体"/>
          <w:snapToGrid w:val="0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事业单位工作人员报名表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4"/>
        <w:gridCol w:w="225"/>
        <w:gridCol w:w="933"/>
        <w:gridCol w:w="254"/>
        <w:gridCol w:w="778"/>
        <w:gridCol w:w="391"/>
        <w:gridCol w:w="884"/>
        <w:gridCol w:w="268"/>
        <w:gridCol w:w="231"/>
        <w:gridCol w:w="42"/>
        <w:gridCol w:w="301"/>
        <w:gridCol w:w="418"/>
        <w:gridCol w:w="246"/>
        <w:gridCol w:w="104"/>
        <w:gridCol w:w="23"/>
        <w:gridCol w:w="468"/>
        <w:gridCol w:w="1061"/>
        <w:gridCol w:w="1731"/>
      </w:tblGrid>
      <w:tr w:rsidR="00081BBA">
        <w:trPr>
          <w:cantSplit/>
          <w:trHeight w:hRule="exact" w:val="850"/>
          <w:jc w:val="center"/>
        </w:trPr>
        <w:tc>
          <w:tcPr>
            <w:tcW w:w="864" w:type="dxa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gridSpan w:val="3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425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生</w:t>
            </w:r>
          </w:p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52" w:type="dxa"/>
            <w:gridSpan w:val="3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片</w:t>
            </w:r>
          </w:p>
        </w:tc>
      </w:tr>
      <w:tr w:rsidR="00081BBA">
        <w:trPr>
          <w:cantSplit/>
          <w:trHeight w:hRule="exact" w:val="850"/>
          <w:jc w:val="center"/>
        </w:trPr>
        <w:tc>
          <w:tcPr>
            <w:tcW w:w="864" w:type="dxa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2" w:type="dxa"/>
            <w:gridSpan w:val="3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治</w:t>
            </w:r>
          </w:p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面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貌</w:t>
            </w:r>
          </w:p>
        </w:tc>
        <w:tc>
          <w:tcPr>
            <w:tcW w:w="1425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入党团时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552" w:type="dxa"/>
            <w:gridSpan w:val="3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/>
            <w:noWrap/>
            <w:vAlign w:val="center"/>
          </w:tcPr>
          <w:p w:rsidR="00081BBA" w:rsidRDefault="00081BB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81BBA">
        <w:trPr>
          <w:cantSplit/>
          <w:trHeight w:hRule="exact" w:val="850"/>
          <w:jc w:val="center"/>
        </w:trPr>
        <w:tc>
          <w:tcPr>
            <w:tcW w:w="864" w:type="dxa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2" w:type="dxa"/>
            <w:gridSpan w:val="3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</w:t>
            </w:r>
          </w:p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4046" w:type="dxa"/>
            <w:gridSpan w:val="11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/>
            <w:noWrap/>
            <w:vAlign w:val="center"/>
          </w:tcPr>
          <w:p w:rsidR="00081BBA" w:rsidRDefault="00081BB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81BBA">
        <w:trPr>
          <w:cantSplit/>
          <w:trHeight w:hRule="exact" w:val="850"/>
          <w:jc w:val="center"/>
        </w:trPr>
        <w:tc>
          <w:tcPr>
            <w:tcW w:w="2276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552" w:type="dxa"/>
            <w:gridSpan w:val="5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育</w:t>
            </w:r>
          </w:p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形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3260" w:type="dxa"/>
            <w:gridSpan w:val="3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cantSplit/>
          <w:trHeight w:hRule="exact" w:val="850"/>
          <w:jc w:val="center"/>
        </w:trPr>
        <w:tc>
          <w:tcPr>
            <w:tcW w:w="2276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毕业院校及</w:t>
            </w:r>
          </w:p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6946" w:type="dxa"/>
            <w:gridSpan w:val="1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cantSplit/>
          <w:trHeight w:hRule="exact" w:val="850"/>
          <w:jc w:val="center"/>
        </w:trPr>
        <w:tc>
          <w:tcPr>
            <w:tcW w:w="2276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取得何种类别</w:t>
            </w:r>
          </w:p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6946" w:type="dxa"/>
            <w:gridSpan w:val="1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cantSplit/>
          <w:trHeight w:hRule="exact" w:val="850"/>
          <w:jc w:val="center"/>
        </w:trPr>
        <w:tc>
          <w:tcPr>
            <w:tcW w:w="2276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通信地址</w:t>
            </w:r>
          </w:p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313" w:type="dxa"/>
            <w:gridSpan w:val="8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</w:t>
            </w:r>
          </w:p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2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cantSplit/>
          <w:trHeight w:hRule="exact" w:val="850"/>
          <w:jc w:val="center"/>
        </w:trPr>
        <w:tc>
          <w:tcPr>
            <w:tcW w:w="2276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报考单位</w:t>
            </w:r>
          </w:p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3313" w:type="dxa"/>
            <w:gridSpan w:val="8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岗位</w:t>
            </w:r>
          </w:p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2792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cantSplit/>
          <w:trHeight w:val="4256"/>
          <w:jc w:val="center"/>
        </w:trPr>
        <w:tc>
          <w:tcPr>
            <w:tcW w:w="1089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</w:t>
            </w:r>
          </w:p>
          <w:p w:rsidR="00081BBA" w:rsidRDefault="00081BB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</w:t>
            </w:r>
          </w:p>
          <w:p w:rsidR="00081BBA" w:rsidRDefault="00081BB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</w:t>
            </w:r>
          </w:p>
          <w:p w:rsidR="00081BBA" w:rsidRDefault="00081BBA" w:rsidP="00081BBA">
            <w:pPr>
              <w:widowControl/>
              <w:spacing w:line="320" w:lineRule="exact"/>
              <w:ind w:firstLineChars="98" w:firstLine="316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33" w:type="dxa"/>
            <w:gridSpan w:val="16"/>
            <w:noWrap/>
            <w:vAlign w:val="center"/>
          </w:tcPr>
          <w:p w:rsidR="00081BBA" w:rsidRDefault="00081BBA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trHeight w:val="1263"/>
          <w:jc w:val="center"/>
        </w:trPr>
        <w:tc>
          <w:tcPr>
            <w:tcW w:w="1089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奖惩</w:t>
            </w:r>
          </w:p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133" w:type="dxa"/>
            <w:gridSpan w:val="16"/>
            <w:noWrap/>
            <w:vAlign w:val="center"/>
          </w:tcPr>
          <w:p w:rsidR="00081BBA" w:rsidRDefault="00081BB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cantSplit/>
          <w:trHeight w:val="760"/>
          <w:jc w:val="center"/>
        </w:trPr>
        <w:tc>
          <w:tcPr>
            <w:tcW w:w="1089" w:type="dxa"/>
            <w:gridSpan w:val="2"/>
            <w:vMerge w:val="restart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家庭</w:t>
            </w:r>
          </w:p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主要</w:t>
            </w:r>
          </w:p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成员</w:t>
            </w:r>
          </w:p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及主</w:t>
            </w:r>
          </w:p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要社</w:t>
            </w:r>
          </w:p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会关</w:t>
            </w:r>
          </w:p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933" w:type="dxa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称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032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7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42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51" w:type="dxa"/>
            <w:gridSpan w:val="7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081BBA">
        <w:trPr>
          <w:cantSplit/>
          <w:trHeight w:hRule="exact" w:val="520"/>
          <w:jc w:val="center"/>
        </w:trPr>
        <w:tc>
          <w:tcPr>
            <w:tcW w:w="1089" w:type="dxa"/>
            <w:gridSpan w:val="2"/>
            <w:vMerge/>
            <w:noWrap/>
            <w:vAlign w:val="center"/>
          </w:tcPr>
          <w:p w:rsidR="00081BBA" w:rsidRDefault="00081BB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7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cantSplit/>
          <w:trHeight w:hRule="exact" w:val="560"/>
          <w:jc w:val="center"/>
        </w:trPr>
        <w:tc>
          <w:tcPr>
            <w:tcW w:w="1089" w:type="dxa"/>
            <w:gridSpan w:val="2"/>
            <w:vMerge/>
            <w:noWrap/>
            <w:vAlign w:val="center"/>
          </w:tcPr>
          <w:p w:rsidR="00081BBA" w:rsidRDefault="00081BB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7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cantSplit/>
          <w:trHeight w:hRule="exact" w:val="585"/>
          <w:jc w:val="center"/>
        </w:trPr>
        <w:tc>
          <w:tcPr>
            <w:tcW w:w="1089" w:type="dxa"/>
            <w:gridSpan w:val="2"/>
            <w:vMerge/>
            <w:noWrap/>
            <w:vAlign w:val="center"/>
          </w:tcPr>
          <w:p w:rsidR="00081BBA" w:rsidRDefault="00081BB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7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cantSplit/>
          <w:trHeight w:hRule="exact" w:val="555"/>
          <w:jc w:val="center"/>
        </w:trPr>
        <w:tc>
          <w:tcPr>
            <w:tcW w:w="1089" w:type="dxa"/>
            <w:gridSpan w:val="2"/>
            <w:vMerge/>
            <w:noWrap/>
            <w:vAlign w:val="center"/>
          </w:tcPr>
          <w:p w:rsidR="00081BBA" w:rsidRDefault="00081BB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7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trHeight w:val="3933"/>
          <w:jc w:val="center"/>
        </w:trPr>
        <w:tc>
          <w:tcPr>
            <w:tcW w:w="1089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考</w:t>
            </w:r>
          </w:p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生</w:t>
            </w:r>
          </w:p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承</w:t>
            </w:r>
          </w:p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8133" w:type="dxa"/>
            <w:gridSpan w:val="16"/>
            <w:noWrap/>
            <w:vAlign w:val="center"/>
          </w:tcPr>
          <w:p w:rsidR="00081BBA" w:rsidRDefault="00081BBA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本人郑重承诺：</w:t>
            </w:r>
          </w:p>
          <w:p w:rsidR="00081BBA" w:rsidRDefault="00081BBA" w:rsidP="00081BBA">
            <w:pPr>
              <w:spacing w:line="360" w:lineRule="exact"/>
              <w:ind w:firstLineChars="200" w:firstLine="3168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081BBA" w:rsidRDefault="00081BBA">
            <w:pPr>
              <w:spacing w:line="360" w:lineRule="exact"/>
              <w:ind w:firstLine="51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考核时凭本人面试通知单和正式有效居民身份证原件参加考试，自觉遵守考场纪律和考试规则。</w:t>
            </w:r>
          </w:p>
          <w:p w:rsidR="00081BBA" w:rsidRDefault="00081BBA">
            <w:pPr>
              <w:spacing w:line="360" w:lineRule="exact"/>
              <w:ind w:firstLine="51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以上承诺如有违反，本人愿承担一切后果并自愿接受有关部门处理。</w:t>
            </w:r>
          </w:p>
          <w:p w:rsidR="00081BBA" w:rsidRDefault="00081BBA">
            <w:pPr>
              <w:spacing w:line="360" w:lineRule="exact"/>
              <w:rPr>
                <w:rFonts w:ascii="仿宋" w:eastAsia="仿宋" w:hAnsi="仿宋" w:cs="仿宋"/>
                <w:b/>
                <w:sz w:val="13"/>
                <w:szCs w:val="13"/>
              </w:rPr>
            </w:pPr>
          </w:p>
          <w:p w:rsidR="00081BBA" w:rsidRDefault="00081BB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考生本人签名：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考生受托人签名</w:t>
            </w:r>
            <w:r>
              <w:rPr>
                <w:rFonts w:ascii="仿宋" w:eastAsia="仿宋" w:hAnsi="仿宋" w:cs="仿宋"/>
                <w:sz w:val="28"/>
                <w:szCs w:val="28"/>
              </w:rPr>
              <w:t>:</w:t>
            </w:r>
          </w:p>
          <w:p w:rsidR="00081BBA" w:rsidRDefault="00081BB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受托人身份证号</w:t>
            </w:r>
            <w:r>
              <w:rPr>
                <w:rFonts w:ascii="仿宋" w:eastAsia="仿宋" w:hAnsi="仿宋" w:cs="仿宋"/>
                <w:sz w:val="28"/>
                <w:szCs w:val="28"/>
              </w:rPr>
              <w:t>:</w:t>
            </w:r>
          </w:p>
          <w:p w:rsidR="00081BBA" w:rsidRDefault="00081BB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081BBA">
        <w:trPr>
          <w:trHeight w:val="2725"/>
          <w:jc w:val="center"/>
        </w:trPr>
        <w:tc>
          <w:tcPr>
            <w:tcW w:w="1089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编制单位意见（法定代表人签字并加盖公章）</w:t>
            </w:r>
          </w:p>
        </w:tc>
        <w:tc>
          <w:tcPr>
            <w:tcW w:w="3508" w:type="dxa"/>
            <w:gridSpan w:val="6"/>
            <w:noWrap/>
            <w:vAlign w:val="center"/>
          </w:tcPr>
          <w:p w:rsidR="00081BBA" w:rsidRDefault="00081BB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5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主管部门意见（注明意见并加盖公章）</w:t>
            </w:r>
          </w:p>
        </w:tc>
        <w:tc>
          <w:tcPr>
            <w:tcW w:w="3387" w:type="dxa"/>
            <w:gridSpan w:val="5"/>
            <w:noWrap/>
            <w:vAlign w:val="center"/>
          </w:tcPr>
          <w:p w:rsidR="00081BBA" w:rsidRDefault="00081BBA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81BBA">
        <w:trPr>
          <w:trHeight w:val="505"/>
          <w:jc w:val="center"/>
        </w:trPr>
        <w:tc>
          <w:tcPr>
            <w:tcW w:w="9222" w:type="dxa"/>
            <w:gridSpan w:val="18"/>
            <w:noWrap/>
            <w:vAlign w:val="center"/>
          </w:tcPr>
          <w:p w:rsidR="00081BBA" w:rsidRDefault="00081BB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以下内容由报名资格审查工作人员填写</w:t>
            </w:r>
          </w:p>
        </w:tc>
      </w:tr>
      <w:tr w:rsidR="00081BBA">
        <w:trPr>
          <w:trHeight w:val="2310"/>
          <w:jc w:val="center"/>
        </w:trPr>
        <w:tc>
          <w:tcPr>
            <w:tcW w:w="1089" w:type="dxa"/>
            <w:gridSpan w:val="2"/>
            <w:noWrap/>
            <w:vAlign w:val="center"/>
          </w:tcPr>
          <w:p w:rsidR="00081BBA" w:rsidRDefault="00081BB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</w:t>
            </w:r>
          </w:p>
          <w:p w:rsidR="00081BBA" w:rsidRDefault="00081BB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</w:t>
            </w:r>
          </w:p>
          <w:p w:rsidR="00081BBA" w:rsidRDefault="00081BB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资</w:t>
            </w:r>
          </w:p>
          <w:p w:rsidR="00081BBA" w:rsidRDefault="00081BB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格</w:t>
            </w:r>
          </w:p>
          <w:p w:rsidR="00081BBA" w:rsidRDefault="00081BBA" w:rsidP="00081BBA">
            <w:pPr>
              <w:widowControl/>
              <w:spacing w:line="400" w:lineRule="exact"/>
              <w:ind w:firstLineChars="100" w:firstLine="316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审</w:t>
            </w:r>
          </w:p>
          <w:p w:rsidR="00081BBA" w:rsidRDefault="00081BBA" w:rsidP="00081BBA">
            <w:pPr>
              <w:widowControl/>
              <w:spacing w:line="400" w:lineRule="exact"/>
              <w:ind w:firstLineChars="100" w:firstLine="316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查</w:t>
            </w:r>
          </w:p>
        </w:tc>
        <w:tc>
          <w:tcPr>
            <w:tcW w:w="3508" w:type="dxa"/>
            <w:gridSpan w:val="6"/>
            <w:noWrap/>
            <w:vAlign w:val="center"/>
          </w:tcPr>
          <w:p w:rsidR="00081BBA" w:rsidRDefault="00081BBA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初审意见：</w:t>
            </w:r>
          </w:p>
          <w:p w:rsidR="00081BBA" w:rsidRDefault="00081BBA" w:rsidP="00081BBA">
            <w:pPr>
              <w:spacing w:line="400" w:lineRule="exact"/>
              <w:ind w:firstLineChars="200" w:firstLine="316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相关证书、证件原件已验，符合报考条件。</w:t>
            </w:r>
          </w:p>
          <w:p w:rsidR="00081BBA" w:rsidRDefault="00081BBA" w:rsidP="00081BBA">
            <w:pPr>
              <w:spacing w:line="400" w:lineRule="exact"/>
              <w:ind w:firstLineChars="300" w:firstLine="316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签名：</w:t>
            </w:r>
          </w:p>
          <w:p w:rsidR="00081BBA" w:rsidRDefault="00081BBA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625" w:type="dxa"/>
            <w:gridSpan w:val="10"/>
            <w:noWrap/>
            <w:vAlign w:val="center"/>
          </w:tcPr>
          <w:p w:rsidR="00081BBA" w:rsidRDefault="00081BBA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复审意见：</w:t>
            </w:r>
          </w:p>
          <w:p w:rsidR="00081BBA" w:rsidRDefault="00081BBA" w:rsidP="00081BBA">
            <w:pPr>
              <w:spacing w:line="400" w:lineRule="exact"/>
              <w:ind w:firstLineChars="200" w:firstLine="316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相关证书、证件原件已验，符合报考条件。</w:t>
            </w:r>
          </w:p>
          <w:p w:rsidR="00081BBA" w:rsidRDefault="00081BBA" w:rsidP="00081BBA">
            <w:pPr>
              <w:spacing w:line="400" w:lineRule="exact"/>
              <w:ind w:firstLineChars="250" w:firstLine="316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签名：</w:t>
            </w:r>
          </w:p>
          <w:p w:rsidR="00081BBA" w:rsidRDefault="00081BBA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81BBA" w:rsidRDefault="00081BBA">
      <w:pPr>
        <w:rPr>
          <w:spacing w:val="-45"/>
        </w:rPr>
      </w:pPr>
      <w:r>
        <w:rPr>
          <w:rFonts w:ascii="仿宋" w:eastAsia="仿宋" w:hAnsi="仿宋" w:cs="仿宋" w:hint="eastAsia"/>
          <w:b/>
          <w:bCs/>
          <w:spacing w:val="-45"/>
          <w:sz w:val="30"/>
          <w:szCs w:val="30"/>
          <w:u w:val="single"/>
        </w:rPr>
        <w:t>请在现场资格审查通过后，将报名表和全部材料交报名处，资料不能带走，否则责任自负！</w:t>
      </w:r>
    </w:p>
    <w:sectPr w:rsidR="00081BBA" w:rsidSect="00081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BA" w:rsidRDefault="00081BBA" w:rsidP="00AB0DB5">
      <w:r>
        <w:separator/>
      </w:r>
    </w:p>
  </w:endnote>
  <w:endnote w:type="continuationSeparator" w:id="1">
    <w:p w:rsidR="00081BBA" w:rsidRDefault="00081BBA" w:rsidP="00AB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BA" w:rsidRDefault="00081BB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081BBA" w:rsidRDefault="00081BBA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BA" w:rsidRDefault="00081BBA" w:rsidP="00AB0DB5">
      <w:r>
        <w:separator/>
      </w:r>
    </w:p>
  </w:footnote>
  <w:footnote w:type="continuationSeparator" w:id="1">
    <w:p w:rsidR="00081BBA" w:rsidRDefault="00081BBA" w:rsidP="00AB0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E8046F"/>
    <w:multiLevelType w:val="singleLevel"/>
    <w:tmpl w:val="CBE8046F"/>
    <w:lvl w:ilvl="0">
      <w:start w:val="1"/>
      <w:numFmt w:val="decimal"/>
      <w:suff w:val="nothing"/>
      <w:lvlText w:val="（%1）"/>
      <w:lvlJc w:val="left"/>
      <w:rPr>
        <w:rFonts w:cs="Times New Roman" w:hint="default"/>
        <w:b w:val="0"/>
        <w:bCs w:val="0"/>
      </w:rPr>
    </w:lvl>
  </w:abstractNum>
  <w:abstractNum w:abstractNumId="1">
    <w:nsid w:val="0D21618A"/>
    <w:multiLevelType w:val="singleLevel"/>
    <w:tmpl w:val="0D21618A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E1YzMwZWY1NjI4OTIwNzIxNDRiNjgyZTEyYzFiM2UifQ=="/>
  </w:docVars>
  <w:rsids>
    <w:rsidRoot w:val="2A313F25"/>
    <w:rsid w:val="00036B62"/>
    <w:rsid w:val="00081BBA"/>
    <w:rsid w:val="007F2D19"/>
    <w:rsid w:val="00AB0DB5"/>
    <w:rsid w:val="00AF52A4"/>
    <w:rsid w:val="020A447C"/>
    <w:rsid w:val="23772DDC"/>
    <w:rsid w:val="29F3204F"/>
    <w:rsid w:val="2A313F25"/>
    <w:rsid w:val="4CFE4BD0"/>
    <w:rsid w:val="761A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B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0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11E1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rsid w:val="00AB0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宜宾市翠屏区事业单位公开考核招聘2024届部属公费师范生报考信息表</dc:title>
  <dc:subject/>
  <dc:creator>shuyuxiang</dc:creator>
  <cp:keywords/>
  <dc:description/>
  <cp:lastModifiedBy>wy51</cp:lastModifiedBy>
  <cp:revision>2</cp:revision>
  <cp:lastPrinted>2023-11-24T01:29:00Z</cp:lastPrinted>
  <dcterms:created xsi:type="dcterms:W3CDTF">2023-11-24T08:02:00Z</dcterms:created>
  <dcterms:modified xsi:type="dcterms:W3CDTF">2023-11-24T08:02:00Z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C4E9A48C27394542A57D91ADEF588601_11</vt:lpwstr>
  </property>
</Properties>
</file>