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音乐、体育、美术部分专业院校名单</w:t>
      </w:r>
    </w:p>
    <w:p>
      <w:pPr>
        <w:rPr>
          <w:rFonts w:ascii="黑体" w:hAnsi="黑体" w:eastAsia="黑体" w:cs="黑体"/>
          <w:b/>
          <w:bCs/>
          <w:color w:val="333333"/>
          <w:sz w:val="32"/>
          <w:szCs w:val="32"/>
        </w:rPr>
      </w:pPr>
    </w:p>
    <w:p>
      <w:pPr>
        <w:rPr>
          <w:rFonts w:ascii="黑体" w:hAnsi="黑体" w:eastAsia="黑体" w:cs="黑体"/>
          <w:b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  <w:t>部分音乐专业院校：</w:t>
      </w:r>
    </w:p>
    <w:p>
      <w:pPr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ascii="&amp;quot" w:hAnsi="&amp;quot" w:cs="&amp;quot"/>
          <w:color w:val="333333"/>
          <w:sz w:val="28"/>
        </w:rPr>
        <w:t xml:space="preserve">  </w:t>
      </w:r>
      <w:r>
        <w:rPr>
          <w:rFonts w:hint="eastAsia" w:ascii="&amp;quot" w:hAnsi="&amp;quot" w:cs="&amp;quot"/>
          <w:color w:val="333333"/>
          <w:sz w:val="28"/>
        </w:rPr>
        <w:t xml:space="preserve"> 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中国音乐学院、中央音乐学院、上海音乐学院、天津音乐学院、沈阳音乐学院、四川音乐学院、武汉音乐学院、西安音乐学院</w:t>
      </w:r>
    </w:p>
    <w:p>
      <w:pPr>
        <w:rPr>
          <w:rFonts w:ascii="黑体" w:hAnsi="黑体" w:eastAsia="黑体" w:cs="黑体"/>
          <w:b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  <w:t>部分体育专业院校：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北京体育大学、上海体育学院、武汉体育学院、成都体育学院、首都体育学院、天津体育学院、沈阳体育学院、吉林体育学院</w:t>
      </w:r>
    </w:p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部分美术专业院校：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中央美术学院、中国美术学院、鲁迅美术学院、四川美术学院、天津美术学院、广州美术学院、西安美术学院、湖北美术学院</w:t>
      </w:r>
    </w:p>
    <w:p>
      <w:pPr>
        <w:rPr>
          <w:rFonts w:ascii="仿宋" w:hAnsi="仿宋" w:eastAsia="仿宋" w:cs="仿宋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0YTQ2OTA5Y2E0MTQyNGU2ZGRiMjI3ZmFhM2ExNzYifQ=="/>
  </w:docVars>
  <w:rsids>
    <w:rsidRoot w:val="66E5633E"/>
    <w:rsid w:val="00012A81"/>
    <w:rsid w:val="000F6DB2"/>
    <w:rsid w:val="00106EE2"/>
    <w:rsid w:val="00191576"/>
    <w:rsid w:val="001B1D9A"/>
    <w:rsid w:val="00371433"/>
    <w:rsid w:val="003C29A9"/>
    <w:rsid w:val="00457032"/>
    <w:rsid w:val="00474882"/>
    <w:rsid w:val="00585EAA"/>
    <w:rsid w:val="006055FB"/>
    <w:rsid w:val="00732018"/>
    <w:rsid w:val="007E0273"/>
    <w:rsid w:val="00832CFC"/>
    <w:rsid w:val="009142C6"/>
    <w:rsid w:val="009364EE"/>
    <w:rsid w:val="00AA2D80"/>
    <w:rsid w:val="00AD5096"/>
    <w:rsid w:val="00BB2464"/>
    <w:rsid w:val="00CA0250"/>
    <w:rsid w:val="00DE3CA4"/>
    <w:rsid w:val="00E658E7"/>
    <w:rsid w:val="00E6662F"/>
    <w:rsid w:val="00EF20C3"/>
    <w:rsid w:val="07BC0281"/>
    <w:rsid w:val="0CC60273"/>
    <w:rsid w:val="10894A00"/>
    <w:rsid w:val="14080B01"/>
    <w:rsid w:val="14883D8F"/>
    <w:rsid w:val="27A56279"/>
    <w:rsid w:val="2B5D710D"/>
    <w:rsid w:val="34C86DCC"/>
    <w:rsid w:val="39BB02DB"/>
    <w:rsid w:val="46B334E4"/>
    <w:rsid w:val="59DD7ED1"/>
    <w:rsid w:val="5FF03E00"/>
    <w:rsid w:val="607B5222"/>
    <w:rsid w:val="61F93787"/>
    <w:rsid w:val="66E5633E"/>
    <w:rsid w:val="69A342A0"/>
    <w:rsid w:val="6D535020"/>
    <w:rsid w:val="6EC3676D"/>
    <w:rsid w:val="70825D37"/>
    <w:rsid w:val="7CE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HP</Company>
  <Pages>1</Pages>
  <Words>34</Words>
  <Characters>194</Characters>
  <Lines>1</Lines>
  <Paragraphs>1</Paragraphs>
  <TotalTime>8</TotalTime>
  <ScaleCrop>false</ScaleCrop>
  <LinksUpToDate>false</LinksUpToDate>
  <CharactersWithSpaces>227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2022-11-21T02:52:00Z</dcterms:created>
  <dc:creator>hp</dc:creator>
  <cp:lastModifiedBy>世人皆愚</cp:lastModifiedBy>
  <cp:lastPrinted>2022-10-27T09:00:00Z</cp:lastPrinted>
  <dcterms:modified xsi:type="dcterms:W3CDTF">2024-02-04T04:56:29Z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DE38CDACEF484F329ED1AB47704CC65D_13</vt:lpwstr>
  </property>
</Properties>
</file>