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8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湖南省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桂东县事业单位公开引进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高层次和急需紧缺人才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240" w:hanging="2240" w:hangingChars="7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，已满试用期且满最低服务年限</w:t>
      </w:r>
      <w:r>
        <w:rPr>
          <w:rFonts w:ascii="仿宋_GB2312" w:hAnsi="仿宋_GB2312" w:eastAsia="仿宋_GB2312" w:cs="仿宋_GB2312"/>
          <w:sz w:val="32"/>
          <w:szCs w:val="32"/>
        </w:rPr>
        <w:t>。现我单位同意其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湖南省</w:t>
      </w:r>
      <w:r>
        <w:rPr>
          <w:rFonts w:hint="eastAsia" w:ascii="仿宋_GB2312" w:hAnsi="仿宋_GB2312" w:eastAsia="仿宋_GB2312" w:cs="仿宋_GB2312"/>
          <w:sz w:val="32"/>
          <w:szCs w:val="32"/>
        </w:rPr>
        <w:t>桂东县事业单位公开引进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高层次和急需紧缺人才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</w:t>
      </w:r>
      <w:r>
        <w:rPr>
          <w:rFonts w:ascii="仿宋_GB2312" w:hAnsi="仿宋_GB2312" w:eastAsia="仿宋_GB2312" w:cs="仿宋_GB2312"/>
          <w:sz w:val="32"/>
          <w:szCs w:val="32"/>
        </w:rPr>
        <w:t>，如其被</w:t>
      </w:r>
      <w:r>
        <w:rPr>
          <w:rFonts w:hint="eastAsia" w:ascii="仿宋_GB2312" w:hAnsi="仿宋_GB2312" w:eastAsia="仿宋_GB2312" w:cs="仿宋_GB2312"/>
          <w:sz w:val="32"/>
          <w:szCs w:val="32"/>
        </w:rPr>
        <w:t>聘</w:t>
      </w:r>
      <w:r>
        <w:rPr>
          <w:rFonts w:ascii="仿宋_GB2312" w:hAnsi="仿宋_GB2312" w:eastAsia="仿宋_GB2312" w:cs="仿宋_GB2312"/>
          <w:sz w:val="32"/>
          <w:szCs w:val="32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将配合有关单位办理其档案、工资、党团关系的移交手续。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用人单位负责人签字盖章：    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人事主管部门负责人签字盖章：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YTQwMDdmZjQ3NTg0ZmZjYjc2NzdiMTg5YWQ2MWUifQ=="/>
  </w:docVars>
  <w:rsids>
    <w:rsidRoot w:val="1D2E1329"/>
    <w:rsid w:val="000B05E2"/>
    <w:rsid w:val="000E5584"/>
    <w:rsid w:val="00261E0C"/>
    <w:rsid w:val="002E311D"/>
    <w:rsid w:val="00357F31"/>
    <w:rsid w:val="003F43FB"/>
    <w:rsid w:val="0046336B"/>
    <w:rsid w:val="00581530"/>
    <w:rsid w:val="005A3A8A"/>
    <w:rsid w:val="00666404"/>
    <w:rsid w:val="006C2FEA"/>
    <w:rsid w:val="007875F1"/>
    <w:rsid w:val="008125E6"/>
    <w:rsid w:val="009B7BCE"/>
    <w:rsid w:val="00A460AB"/>
    <w:rsid w:val="00C336FF"/>
    <w:rsid w:val="00C76645"/>
    <w:rsid w:val="00CD2657"/>
    <w:rsid w:val="00CF4868"/>
    <w:rsid w:val="00E10F4D"/>
    <w:rsid w:val="00FF4526"/>
    <w:rsid w:val="0101460F"/>
    <w:rsid w:val="03965983"/>
    <w:rsid w:val="03DB356B"/>
    <w:rsid w:val="03E90735"/>
    <w:rsid w:val="04325CA3"/>
    <w:rsid w:val="050A2917"/>
    <w:rsid w:val="07654B90"/>
    <w:rsid w:val="078558D9"/>
    <w:rsid w:val="082A6A1D"/>
    <w:rsid w:val="08D40DAE"/>
    <w:rsid w:val="0BD00510"/>
    <w:rsid w:val="0D6A4A9F"/>
    <w:rsid w:val="0E534F69"/>
    <w:rsid w:val="0FC14B02"/>
    <w:rsid w:val="105B334D"/>
    <w:rsid w:val="10EC4096"/>
    <w:rsid w:val="123B772A"/>
    <w:rsid w:val="12814A55"/>
    <w:rsid w:val="133F6A87"/>
    <w:rsid w:val="134F3242"/>
    <w:rsid w:val="154A5AF5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1FE56D7F"/>
    <w:rsid w:val="20767DB8"/>
    <w:rsid w:val="20781E6B"/>
    <w:rsid w:val="213B616C"/>
    <w:rsid w:val="21A77831"/>
    <w:rsid w:val="22030E3A"/>
    <w:rsid w:val="22504C97"/>
    <w:rsid w:val="22634E0C"/>
    <w:rsid w:val="22D768A7"/>
    <w:rsid w:val="239D52FC"/>
    <w:rsid w:val="23FE6D92"/>
    <w:rsid w:val="24B12F28"/>
    <w:rsid w:val="2673223D"/>
    <w:rsid w:val="27EA3F29"/>
    <w:rsid w:val="280157E4"/>
    <w:rsid w:val="29554BD1"/>
    <w:rsid w:val="29D40194"/>
    <w:rsid w:val="2A4A70E6"/>
    <w:rsid w:val="2B431A5A"/>
    <w:rsid w:val="2D1A65E2"/>
    <w:rsid w:val="2DD165D9"/>
    <w:rsid w:val="2E494DF0"/>
    <w:rsid w:val="2E566A49"/>
    <w:rsid w:val="2E605515"/>
    <w:rsid w:val="2F467E80"/>
    <w:rsid w:val="31316A5A"/>
    <w:rsid w:val="329B1CA0"/>
    <w:rsid w:val="33C32AFA"/>
    <w:rsid w:val="34381A71"/>
    <w:rsid w:val="34D9107F"/>
    <w:rsid w:val="34F67413"/>
    <w:rsid w:val="350D723F"/>
    <w:rsid w:val="35782187"/>
    <w:rsid w:val="359918A2"/>
    <w:rsid w:val="36C36D9F"/>
    <w:rsid w:val="39654AC5"/>
    <w:rsid w:val="3AFF2E0C"/>
    <w:rsid w:val="3B0D54C9"/>
    <w:rsid w:val="3B4A4758"/>
    <w:rsid w:val="3B816379"/>
    <w:rsid w:val="3BA670FD"/>
    <w:rsid w:val="3BB7507B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5F24ED3"/>
    <w:rsid w:val="46064373"/>
    <w:rsid w:val="46686B0E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0F72B20"/>
    <w:rsid w:val="51494A76"/>
    <w:rsid w:val="52DF4C11"/>
    <w:rsid w:val="530740DD"/>
    <w:rsid w:val="53321536"/>
    <w:rsid w:val="54C5378C"/>
    <w:rsid w:val="55A953D5"/>
    <w:rsid w:val="562A5C36"/>
    <w:rsid w:val="56613748"/>
    <w:rsid w:val="56FC3346"/>
    <w:rsid w:val="579A2EC1"/>
    <w:rsid w:val="57FF0C7A"/>
    <w:rsid w:val="59791655"/>
    <w:rsid w:val="5B0441A1"/>
    <w:rsid w:val="5B7A1745"/>
    <w:rsid w:val="5C3C4AE8"/>
    <w:rsid w:val="5C7C469C"/>
    <w:rsid w:val="5CC6426C"/>
    <w:rsid w:val="5D1C77F6"/>
    <w:rsid w:val="5D6A73B9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0C1554"/>
    <w:rsid w:val="65153E54"/>
    <w:rsid w:val="65846621"/>
    <w:rsid w:val="66EC58D0"/>
    <w:rsid w:val="6753742E"/>
    <w:rsid w:val="67C157B5"/>
    <w:rsid w:val="67E13CC2"/>
    <w:rsid w:val="689B6A3E"/>
    <w:rsid w:val="68E87EE8"/>
    <w:rsid w:val="6A28368F"/>
    <w:rsid w:val="6A887AEA"/>
    <w:rsid w:val="6BC31986"/>
    <w:rsid w:val="6D1C0DC5"/>
    <w:rsid w:val="6D41789F"/>
    <w:rsid w:val="6D535020"/>
    <w:rsid w:val="6DDB4B35"/>
    <w:rsid w:val="6DED446D"/>
    <w:rsid w:val="6FE90358"/>
    <w:rsid w:val="72D46711"/>
    <w:rsid w:val="72EA42D2"/>
    <w:rsid w:val="75071EAA"/>
    <w:rsid w:val="7576567E"/>
    <w:rsid w:val="76076010"/>
    <w:rsid w:val="766975DC"/>
    <w:rsid w:val="767177F6"/>
    <w:rsid w:val="771F5C00"/>
    <w:rsid w:val="77B842DB"/>
    <w:rsid w:val="78C62472"/>
    <w:rsid w:val="78CC2C1E"/>
    <w:rsid w:val="7A503E3D"/>
    <w:rsid w:val="7A682979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CFB1B9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index 7"/>
    <w:basedOn w:val="1"/>
    <w:next w:val="1"/>
    <w:autoRedefine/>
    <w:qFormat/>
    <w:uiPriority w:val="0"/>
    <w:pPr>
      <w:ind w:left="2520"/>
    </w:p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9">
    <w:name w:val="普通(网站)1"/>
    <w:next w:val="5"/>
    <w:autoRedefine/>
    <w:qFormat/>
    <w:uiPriority w:val="0"/>
    <w:pPr>
      <w:spacing w:before="100" w:beforeAutospacing="1" w:after="100" w:afterAutospacing="1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customStyle="1" w:styleId="10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1">
    <w:name w:val="font16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8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3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40</Words>
  <Characters>233</Characters>
  <Lines>1</Lines>
  <Paragraphs>1</Paragraphs>
  <TotalTime>1</TotalTime>
  <ScaleCrop>false</ScaleCrop>
  <LinksUpToDate>false</LinksUpToDate>
  <CharactersWithSpaces>272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2020-06-05T01:09:00Z</dcterms:created>
  <dc:creator>Lenovo</dc:creator>
  <cp:lastModifiedBy>Admin</cp:lastModifiedBy>
  <cp:lastPrinted>2020-07-06T03:17:00Z</cp:lastPrinted>
  <dcterms:modified xsi:type="dcterms:W3CDTF">2024-04-19T12:37:36Z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9B571CF0A1E047FA971E01D58261DA08_13</vt:lpwstr>
  </property>
</Properties>
</file>