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jc w:val="both"/>
        <w:rPr>
          <w:rFonts w:hint="eastAsia" w:ascii="宋体" w:hAnsi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附件</w:t>
      </w:r>
    </w:p>
    <w:p>
      <w:pPr>
        <w:ind w:firstLine="240" w:firstLineChars="100"/>
        <w:jc w:val="both"/>
        <w:rPr>
          <w:rFonts w:hint="eastAsia" w:ascii="宋体" w:hAnsi="宋体"/>
          <w:b w:val="0"/>
          <w:bCs/>
          <w:sz w:val="24"/>
          <w:szCs w:val="24"/>
          <w:lang w:eastAsia="zh-CN"/>
        </w:rPr>
      </w:pPr>
    </w:p>
    <w:p>
      <w:pPr>
        <w:ind w:firstLine="442" w:firstLineChars="1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旌德县</w:t>
      </w:r>
      <w:r>
        <w:rPr>
          <w:rFonts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24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上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半年第一次</w:t>
      </w:r>
      <w:r>
        <w:rPr>
          <w:rFonts w:hint="eastAsia" w:ascii="宋体" w:hAnsi="宋体"/>
          <w:b/>
          <w:sz w:val="44"/>
          <w:szCs w:val="44"/>
        </w:rPr>
        <w:t>教师资格认定</w:t>
      </w:r>
    </w:p>
    <w:p>
      <w:pPr>
        <w:ind w:firstLine="442" w:firstLineChars="1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通过</w:t>
      </w:r>
      <w:r>
        <w:rPr>
          <w:rFonts w:hint="eastAsia" w:ascii="宋体" w:hAnsi="宋体"/>
          <w:b/>
          <w:sz w:val="44"/>
          <w:szCs w:val="44"/>
        </w:rPr>
        <w:t>名单</w:t>
      </w:r>
    </w:p>
    <w:p>
      <w:pPr>
        <w:ind w:firstLine="442" w:firstLineChars="100"/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95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3699"/>
        <w:gridCol w:w="2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名</w:t>
            </w:r>
          </w:p>
        </w:tc>
        <w:tc>
          <w:tcPr>
            <w:tcW w:w="3699" w:type="dxa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申请资格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default" w:asci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b/>
                <w:sz w:val="32"/>
                <w:szCs w:val="32"/>
                <w:lang w:val="en-US" w:eastAsia="zh-CN"/>
              </w:rPr>
              <w:t>任教学科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葛子轩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谢雨凡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莹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潘魏锴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郑乐平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恬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丁姚乐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张嘉妮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琪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张延芳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吕方辰翀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管彦怡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汪雯艳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凌晨依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</w:tbl>
    <w:p>
      <w:pPr>
        <w:jc w:val="both"/>
        <w:rPr>
          <w:rFonts w:hint="default" w:ascii="仿宋_GB2312" w:hAnsi="宋体" w:eastAsia="仿宋_GB2312"/>
          <w:b w:val="0"/>
          <w:bCs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703" w:right="1080" w:bottom="70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OGJkZWM4ZTEzZDg5YTdmNDRiZjMwMjk5NjFhMDQifQ=="/>
  </w:docVars>
  <w:rsids>
    <w:rsidRoot w:val="00BC7F03"/>
    <w:rsid w:val="0000030C"/>
    <w:rsid w:val="000004BD"/>
    <w:rsid w:val="0000058B"/>
    <w:rsid w:val="000006F9"/>
    <w:rsid w:val="000014B4"/>
    <w:rsid w:val="000017A8"/>
    <w:rsid w:val="000024D6"/>
    <w:rsid w:val="000024EB"/>
    <w:rsid w:val="00002668"/>
    <w:rsid w:val="00002C00"/>
    <w:rsid w:val="0000319C"/>
    <w:rsid w:val="00003866"/>
    <w:rsid w:val="0000388E"/>
    <w:rsid w:val="00003CEB"/>
    <w:rsid w:val="00003D00"/>
    <w:rsid w:val="00005420"/>
    <w:rsid w:val="00006ACE"/>
    <w:rsid w:val="00007E45"/>
    <w:rsid w:val="000104D7"/>
    <w:rsid w:val="000106F2"/>
    <w:rsid w:val="000116C5"/>
    <w:rsid w:val="00011744"/>
    <w:rsid w:val="00011C0F"/>
    <w:rsid w:val="00011CBF"/>
    <w:rsid w:val="000121AB"/>
    <w:rsid w:val="00012B5E"/>
    <w:rsid w:val="000134F0"/>
    <w:rsid w:val="000139F1"/>
    <w:rsid w:val="0001458E"/>
    <w:rsid w:val="000146F4"/>
    <w:rsid w:val="0001530A"/>
    <w:rsid w:val="00015709"/>
    <w:rsid w:val="0001625C"/>
    <w:rsid w:val="00016933"/>
    <w:rsid w:val="00016FF0"/>
    <w:rsid w:val="00017254"/>
    <w:rsid w:val="00017298"/>
    <w:rsid w:val="000174C9"/>
    <w:rsid w:val="0001752B"/>
    <w:rsid w:val="000205C8"/>
    <w:rsid w:val="00021EC2"/>
    <w:rsid w:val="000238F0"/>
    <w:rsid w:val="00023E8D"/>
    <w:rsid w:val="000246DA"/>
    <w:rsid w:val="00024D24"/>
    <w:rsid w:val="00024EC4"/>
    <w:rsid w:val="0002510B"/>
    <w:rsid w:val="00025ACA"/>
    <w:rsid w:val="00025DA1"/>
    <w:rsid w:val="00026764"/>
    <w:rsid w:val="00026D9A"/>
    <w:rsid w:val="00026E09"/>
    <w:rsid w:val="000273DA"/>
    <w:rsid w:val="00027A87"/>
    <w:rsid w:val="00027ABD"/>
    <w:rsid w:val="00027C05"/>
    <w:rsid w:val="00027C76"/>
    <w:rsid w:val="0003133D"/>
    <w:rsid w:val="00031631"/>
    <w:rsid w:val="000317A6"/>
    <w:rsid w:val="00032780"/>
    <w:rsid w:val="0003345D"/>
    <w:rsid w:val="00033BEA"/>
    <w:rsid w:val="000343F2"/>
    <w:rsid w:val="00034472"/>
    <w:rsid w:val="00034DB5"/>
    <w:rsid w:val="0003503F"/>
    <w:rsid w:val="00035684"/>
    <w:rsid w:val="00035DF4"/>
    <w:rsid w:val="000367BE"/>
    <w:rsid w:val="00037254"/>
    <w:rsid w:val="00037AE1"/>
    <w:rsid w:val="00037D2F"/>
    <w:rsid w:val="00040421"/>
    <w:rsid w:val="00040CCC"/>
    <w:rsid w:val="0004119F"/>
    <w:rsid w:val="000412F2"/>
    <w:rsid w:val="0004135C"/>
    <w:rsid w:val="00041739"/>
    <w:rsid w:val="00041CCF"/>
    <w:rsid w:val="00041D59"/>
    <w:rsid w:val="00042044"/>
    <w:rsid w:val="00043DDF"/>
    <w:rsid w:val="000440E2"/>
    <w:rsid w:val="000455CE"/>
    <w:rsid w:val="000459DB"/>
    <w:rsid w:val="00045C36"/>
    <w:rsid w:val="00046ACA"/>
    <w:rsid w:val="00046B89"/>
    <w:rsid w:val="00047B0F"/>
    <w:rsid w:val="00047FD6"/>
    <w:rsid w:val="000509D5"/>
    <w:rsid w:val="00051C3E"/>
    <w:rsid w:val="00051D33"/>
    <w:rsid w:val="00052ED7"/>
    <w:rsid w:val="0005447F"/>
    <w:rsid w:val="00054F74"/>
    <w:rsid w:val="00056BAB"/>
    <w:rsid w:val="00056F1A"/>
    <w:rsid w:val="00057BA1"/>
    <w:rsid w:val="00061BED"/>
    <w:rsid w:val="000621EB"/>
    <w:rsid w:val="000624C2"/>
    <w:rsid w:val="00063504"/>
    <w:rsid w:val="00064233"/>
    <w:rsid w:val="0006431E"/>
    <w:rsid w:val="000648F4"/>
    <w:rsid w:val="00065001"/>
    <w:rsid w:val="0006524E"/>
    <w:rsid w:val="0006560E"/>
    <w:rsid w:val="00065D6B"/>
    <w:rsid w:val="000677DB"/>
    <w:rsid w:val="000679CE"/>
    <w:rsid w:val="00067FDF"/>
    <w:rsid w:val="00071394"/>
    <w:rsid w:val="00071DC8"/>
    <w:rsid w:val="0007330F"/>
    <w:rsid w:val="00073D87"/>
    <w:rsid w:val="00074042"/>
    <w:rsid w:val="00075560"/>
    <w:rsid w:val="00075949"/>
    <w:rsid w:val="0007603A"/>
    <w:rsid w:val="000766E7"/>
    <w:rsid w:val="000774B5"/>
    <w:rsid w:val="000805BA"/>
    <w:rsid w:val="00080F58"/>
    <w:rsid w:val="000813D9"/>
    <w:rsid w:val="00083326"/>
    <w:rsid w:val="000834EC"/>
    <w:rsid w:val="00083B0A"/>
    <w:rsid w:val="00083C96"/>
    <w:rsid w:val="00083CEE"/>
    <w:rsid w:val="00084262"/>
    <w:rsid w:val="00085236"/>
    <w:rsid w:val="00085D2F"/>
    <w:rsid w:val="00085D95"/>
    <w:rsid w:val="0008668E"/>
    <w:rsid w:val="00086AB5"/>
    <w:rsid w:val="00086AE9"/>
    <w:rsid w:val="00086CAD"/>
    <w:rsid w:val="00087430"/>
    <w:rsid w:val="00087E0D"/>
    <w:rsid w:val="000901E0"/>
    <w:rsid w:val="00091055"/>
    <w:rsid w:val="000914A7"/>
    <w:rsid w:val="00091F2B"/>
    <w:rsid w:val="0009316D"/>
    <w:rsid w:val="00093518"/>
    <w:rsid w:val="00093BA9"/>
    <w:rsid w:val="00093F25"/>
    <w:rsid w:val="0009437A"/>
    <w:rsid w:val="00095366"/>
    <w:rsid w:val="000955B4"/>
    <w:rsid w:val="0009628A"/>
    <w:rsid w:val="00096699"/>
    <w:rsid w:val="0009760B"/>
    <w:rsid w:val="00097F34"/>
    <w:rsid w:val="000A0733"/>
    <w:rsid w:val="000A1100"/>
    <w:rsid w:val="000A1D28"/>
    <w:rsid w:val="000A1E5B"/>
    <w:rsid w:val="000A26E9"/>
    <w:rsid w:val="000A286B"/>
    <w:rsid w:val="000A2C3B"/>
    <w:rsid w:val="000A3274"/>
    <w:rsid w:val="000A367E"/>
    <w:rsid w:val="000A3803"/>
    <w:rsid w:val="000A3CCA"/>
    <w:rsid w:val="000A3F0B"/>
    <w:rsid w:val="000A464E"/>
    <w:rsid w:val="000A4F52"/>
    <w:rsid w:val="000A5556"/>
    <w:rsid w:val="000A577F"/>
    <w:rsid w:val="000A61FC"/>
    <w:rsid w:val="000A6C79"/>
    <w:rsid w:val="000A6FD6"/>
    <w:rsid w:val="000A7FB5"/>
    <w:rsid w:val="000B189D"/>
    <w:rsid w:val="000B30A1"/>
    <w:rsid w:val="000B35FE"/>
    <w:rsid w:val="000B4020"/>
    <w:rsid w:val="000B42A9"/>
    <w:rsid w:val="000B53B9"/>
    <w:rsid w:val="000B56D2"/>
    <w:rsid w:val="000B63B4"/>
    <w:rsid w:val="000B656D"/>
    <w:rsid w:val="000B6DBF"/>
    <w:rsid w:val="000B71B1"/>
    <w:rsid w:val="000B7628"/>
    <w:rsid w:val="000B76C2"/>
    <w:rsid w:val="000C0064"/>
    <w:rsid w:val="000C031F"/>
    <w:rsid w:val="000C0DCF"/>
    <w:rsid w:val="000C109A"/>
    <w:rsid w:val="000C19DC"/>
    <w:rsid w:val="000C1EB7"/>
    <w:rsid w:val="000C2846"/>
    <w:rsid w:val="000C34D1"/>
    <w:rsid w:val="000C5977"/>
    <w:rsid w:val="000C5A8B"/>
    <w:rsid w:val="000C5F56"/>
    <w:rsid w:val="000C5F8E"/>
    <w:rsid w:val="000C600E"/>
    <w:rsid w:val="000C64B2"/>
    <w:rsid w:val="000C7525"/>
    <w:rsid w:val="000D0222"/>
    <w:rsid w:val="000D0688"/>
    <w:rsid w:val="000D0ECE"/>
    <w:rsid w:val="000D1F7A"/>
    <w:rsid w:val="000D2AA1"/>
    <w:rsid w:val="000D2E13"/>
    <w:rsid w:val="000D32E1"/>
    <w:rsid w:val="000D33A1"/>
    <w:rsid w:val="000D4913"/>
    <w:rsid w:val="000D4C64"/>
    <w:rsid w:val="000D512B"/>
    <w:rsid w:val="000D5440"/>
    <w:rsid w:val="000D5CD3"/>
    <w:rsid w:val="000D7A73"/>
    <w:rsid w:val="000E0071"/>
    <w:rsid w:val="000E153F"/>
    <w:rsid w:val="000E17AC"/>
    <w:rsid w:val="000E20A5"/>
    <w:rsid w:val="000E25AE"/>
    <w:rsid w:val="000E2759"/>
    <w:rsid w:val="000E332C"/>
    <w:rsid w:val="000E3F25"/>
    <w:rsid w:val="000E4411"/>
    <w:rsid w:val="000E554D"/>
    <w:rsid w:val="000E59A7"/>
    <w:rsid w:val="000E5C9D"/>
    <w:rsid w:val="000E7286"/>
    <w:rsid w:val="000E777E"/>
    <w:rsid w:val="000E7B06"/>
    <w:rsid w:val="000E7D92"/>
    <w:rsid w:val="000F0349"/>
    <w:rsid w:val="000F0540"/>
    <w:rsid w:val="000F075B"/>
    <w:rsid w:val="000F0943"/>
    <w:rsid w:val="000F1731"/>
    <w:rsid w:val="000F2FCA"/>
    <w:rsid w:val="000F2FF3"/>
    <w:rsid w:val="000F30B0"/>
    <w:rsid w:val="000F4039"/>
    <w:rsid w:val="000F470A"/>
    <w:rsid w:val="000F4DA8"/>
    <w:rsid w:val="000F56D1"/>
    <w:rsid w:val="000F6579"/>
    <w:rsid w:val="000F75DB"/>
    <w:rsid w:val="000F7908"/>
    <w:rsid w:val="00100A1E"/>
    <w:rsid w:val="001018BA"/>
    <w:rsid w:val="00101F0E"/>
    <w:rsid w:val="00102AFE"/>
    <w:rsid w:val="0010330D"/>
    <w:rsid w:val="001039E5"/>
    <w:rsid w:val="001042DB"/>
    <w:rsid w:val="00104711"/>
    <w:rsid w:val="001053CF"/>
    <w:rsid w:val="00106B08"/>
    <w:rsid w:val="00106D0A"/>
    <w:rsid w:val="0011047A"/>
    <w:rsid w:val="001114A4"/>
    <w:rsid w:val="00111AC9"/>
    <w:rsid w:val="00111B8B"/>
    <w:rsid w:val="00111E4B"/>
    <w:rsid w:val="001129CB"/>
    <w:rsid w:val="0011361C"/>
    <w:rsid w:val="0011447B"/>
    <w:rsid w:val="0011494B"/>
    <w:rsid w:val="001149E6"/>
    <w:rsid w:val="00114E58"/>
    <w:rsid w:val="00117034"/>
    <w:rsid w:val="0011704D"/>
    <w:rsid w:val="0011764B"/>
    <w:rsid w:val="00117A24"/>
    <w:rsid w:val="00117D74"/>
    <w:rsid w:val="00120642"/>
    <w:rsid w:val="00120A90"/>
    <w:rsid w:val="001214C8"/>
    <w:rsid w:val="00121822"/>
    <w:rsid w:val="001224A2"/>
    <w:rsid w:val="0012250C"/>
    <w:rsid w:val="0012295A"/>
    <w:rsid w:val="00122BDF"/>
    <w:rsid w:val="00122C47"/>
    <w:rsid w:val="00122F07"/>
    <w:rsid w:val="001232E7"/>
    <w:rsid w:val="0012371F"/>
    <w:rsid w:val="00123E32"/>
    <w:rsid w:val="001241E6"/>
    <w:rsid w:val="001248CC"/>
    <w:rsid w:val="00125445"/>
    <w:rsid w:val="00126422"/>
    <w:rsid w:val="00126A06"/>
    <w:rsid w:val="001273B2"/>
    <w:rsid w:val="00127A52"/>
    <w:rsid w:val="00127B34"/>
    <w:rsid w:val="00130719"/>
    <w:rsid w:val="00130A74"/>
    <w:rsid w:val="00131112"/>
    <w:rsid w:val="001331C8"/>
    <w:rsid w:val="001335FB"/>
    <w:rsid w:val="001338FB"/>
    <w:rsid w:val="00133BBC"/>
    <w:rsid w:val="00133F58"/>
    <w:rsid w:val="001353DB"/>
    <w:rsid w:val="00135477"/>
    <w:rsid w:val="001354D7"/>
    <w:rsid w:val="0013550B"/>
    <w:rsid w:val="00135633"/>
    <w:rsid w:val="0013661B"/>
    <w:rsid w:val="00136BE1"/>
    <w:rsid w:val="00137069"/>
    <w:rsid w:val="001416BC"/>
    <w:rsid w:val="00141D66"/>
    <w:rsid w:val="00142B86"/>
    <w:rsid w:val="00142BD4"/>
    <w:rsid w:val="00142DC7"/>
    <w:rsid w:val="00143187"/>
    <w:rsid w:val="00143C91"/>
    <w:rsid w:val="0014408D"/>
    <w:rsid w:val="001441AD"/>
    <w:rsid w:val="00144788"/>
    <w:rsid w:val="00144F14"/>
    <w:rsid w:val="00145008"/>
    <w:rsid w:val="00145451"/>
    <w:rsid w:val="0014635A"/>
    <w:rsid w:val="001472D1"/>
    <w:rsid w:val="001476BB"/>
    <w:rsid w:val="00147B87"/>
    <w:rsid w:val="00150D11"/>
    <w:rsid w:val="00150EF4"/>
    <w:rsid w:val="00151077"/>
    <w:rsid w:val="00153E86"/>
    <w:rsid w:val="0015439F"/>
    <w:rsid w:val="00154EED"/>
    <w:rsid w:val="001554B6"/>
    <w:rsid w:val="00156255"/>
    <w:rsid w:val="00156D5B"/>
    <w:rsid w:val="00157730"/>
    <w:rsid w:val="00157F06"/>
    <w:rsid w:val="00161255"/>
    <w:rsid w:val="001615FC"/>
    <w:rsid w:val="001627CF"/>
    <w:rsid w:val="00162A05"/>
    <w:rsid w:val="00163D00"/>
    <w:rsid w:val="001641FF"/>
    <w:rsid w:val="00164658"/>
    <w:rsid w:val="00164674"/>
    <w:rsid w:val="00165440"/>
    <w:rsid w:val="00165470"/>
    <w:rsid w:val="00165F65"/>
    <w:rsid w:val="0016634D"/>
    <w:rsid w:val="001663DB"/>
    <w:rsid w:val="00166589"/>
    <w:rsid w:val="001674F6"/>
    <w:rsid w:val="001702AF"/>
    <w:rsid w:val="001712B1"/>
    <w:rsid w:val="001715BC"/>
    <w:rsid w:val="00171A67"/>
    <w:rsid w:val="00171ABD"/>
    <w:rsid w:val="00171BAE"/>
    <w:rsid w:val="00171EA7"/>
    <w:rsid w:val="0017354A"/>
    <w:rsid w:val="00173C40"/>
    <w:rsid w:val="00174857"/>
    <w:rsid w:val="00175673"/>
    <w:rsid w:val="00175861"/>
    <w:rsid w:val="0017590F"/>
    <w:rsid w:val="00175BFC"/>
    <w:rsid w:val="00175F6A"/>
    <w:rsid w:val="00176DC8"/>
    <w:rsid w:val="00177BF7"/>
    <w:rsid w:val="00177D87"/>
    <w:rsid w:val="001809AE"/>
    <w:rsid w:val="00180F1C"/>
    <w:rsid w:val="0018211D"/>
    <w:rsid w:val="001821CA"/>
    <w:rsid w:val="001824B8"/>
    <w:rsid w:val="00182C20"/>
    <w:rsid w:val="001833CF"/>
    <w:rsid w:val="001834C6"/>
    <w:rsid w:val="00183A3C"/>
    <w:rsid w:val="00183D23"/>
    <w:rsid w:val="00184E27"/>
    <w:rsid w:val="00185134"/>
    <w:rsid w:val="00185516"/>
    <w:rsid w:val="0018558C"/>
    <w:rsid w:val="00185F26"/>
    <w:rsid w:val="00185FEE"/>
    <w:rsid w:val="00186197"/>
    <w:rsid w:val="00186359"/>
    <w:rsid w:val="0018702A"/>
    <w:rsid w:val="001900E7"/>
    <w:rsid w:val="001905C1"/>
    <w:rsid w:val="001906DF"/>
    <w:rsid w:val="00190DFF"/>
    <w:rsid w:val="001912D8"/>
    <w:rsid w:val="001915B6"/>
    <w:rsid w:val="0019197D"/>
    <w:rsid w:val="0019238C"/>
    <w:rsid w:val="00192422"/>
    <w:rsid w:val="00192E7D"/>
    <w:rsid w:val="0019392F"/>
    <w:rsid w:val="001944E2"/>
    <w:rsid w:val="00194B5C"/>
    <w:rsid w:val="00194BB4"/>
    <w:rsid w:val="0019564E"/>
    <w:rsid w:val="001956F2"/>
    <w:rsid w:val="00195CDC"/>
    <w:rsid w:val="00195DA9"/>
    <w:rsid w:val="00195F3E"/>
    <w:rsid w:val="00196790"/>
    <w:rsid w:val="0019732E"/>
    <w:rsid w:val="001A1144"/>
    <w:rsid w:val="001A21D2"/>
    <w:rsid w:val="001A2FAD"/>
    <w:rsid w:val="001A4E2C"/>
    <w:rsid w:val="001A4E8C"/>
    <w:rsid w:val="001A5A00"/>
    <w:rsid w:val="001A6CBA"/>
    <w:rsid w:val="001A6CE9"/>
    <w:rsid w:val="001B046E"/>
    <w:rsid w:val="001B191B"/>
    <w:rsid w:val="001B3161"/>
    <w:rsid w:val="001B31D0"/>
    <w:rsid w:val="001B438D"/>
    <w:rsid w:val="001B4AF0"/>
    <w:rsid w:val="001B68EF"/>
    <w:rsid w:val="001B73D6"/>
    <w:rsid w:val="001B769B"/>
    <w:rsid w:val="001B78F3"/>
    <w:rsid w:val="001C061A"/>
    <w:rsid w:val="001C1111"/>
    <w:rsid w:val="001C1CC4"/>
    <w:rsid w:val="001C1D28"/>
    <w:rsid w:val="001C396F"/>
    <w:rsid w:val="001C3AFD"/>
    <w:rsid w:val="001C3FF5"/>
    <w:rsid w:val="001C46B2"/>
    <w:rsid w:val="001C482A"/>
    <w:rsid w:val="001C4CDD"/>
    <w:rsid w:val="001C51DE"/>
    <w:rsid w:val="001C5561"/>
    <w:rsid w:val="001C609D"/>
    <w:rsid w:val="001C60EC"/>
    <w:rsid w:val="001C74F0"/>
    <w:rsid w:val="001D1A40"/>
    <w:rsid w:val="001D1EDC"/>
    <w:rsid w:val="001D298D"/>
    <w:rsid w:val="001D2E8F"/>
    <w:rsid w:val="001D32EC"/>
    <w:rsid w:val="001D3E2D"/>
    <w:rsid w:val="001D4D4C"/>
    <w:rsid w:val="001D4DDC"/>
    <w:rsid w:val="001D55BB"/>
    <w:rsid w:val="001D62AC"/>
    <w:rsid w:val="001D65F4"/>
    <w:rsid w:val="001E0678"/>
    <w:rsid w:val="001E129F"/>
    <w:rsid w:val="001E178F"/>
    <w:rsid w:val="001E1DF0"/>
    <w:rsid w:val="001E3551"/>
    <w:rsid w:val="001E35FA"/>
    <w:rsid w:val="001E3F0A"/>
    <w:rsid w:val="001E49F8"/>
    <w:rsid w:val="001E5178"/>
    <w:rsid w:val="001E65B1"/>
    <w:rsid w:val="001F01F0"/>
    <w:rsid w:val="001F17A8"/>
    <w:rsid w:val="001F2AF4"/>
    <w:rsid w:val="001F3E48"/>
    <w:rsid w:val="001F4B01"/>
    <w:rsid w:val="001F53F6"/>
    <w:rsid w:val="001F59B6"/>
    <w:rsid w:val="001F5C08"/>
    <w:rsid w:val="00200A52"/>
    <w:rsid w:val="00200AA3"/>
    <w:rsid w:val="00200F48"/>
    <w:rsid w:val="00200FFC"/>
    <w:rsid w:val="002018FF"/>
    <w:rsid w:val="00202817"/>
    <w:rsid w:val="00202DFD"/>
    <w:rsid w:val="00202FC2"/>
    <w:rsid w:val="00204407"/>
    <w:rsid w:val="002044A1"/>
    <w:rsid w:val="00204986"/>
    <w:rsid w:val="00204A45"/>
    <w:rsid w:val="00205174"/>
    <w:rsid w:val="00205709"/>
    <w:rsid w:val="00205A04"/>
    <w:rsid w:val="0020619C"/>
    <w:rsid w:val="00206202"/>
    <w:rsid w:val="0020726C"/>
    <w:rsid w:val="0021027D"/>
    <w:rsid w:val="00210954"/>
    <w:rsid w:val="00210FBD"/>
    <w:rsid w:val="00211660"/>
    <w:rsid w:val="00211EA4"/>
    <w:rsid w:val="0021300F"/>
    <w:rsid w:val="00213A0A"/>
    <w:rsid w:val="0021422A"/>
    <w:rsid w:val="0021433C"/>
    <w:rsid w:val="0021468A"/>
    <w:rsid w:val="00214800"/>
    <w:rsid w:val="00214DAC"/>
    <w:rsid w:val="00215262"/>
    <w:rsid w:val="00215F98"/>
    <w:rsid w:val="00216413"/>
    <w:rsid w:val="00217453"/>
    <w:rsid w:val="0022016D"/>
    <w:rsid w:val="00220B11"/>
    <w:rsid w:val="002212C8"/>
    <w:rsid w:val="00222825"/>
    <w:rsid w:val="002229B4"/>
    <w:rsid w:val="00224BA8"/>
    <w:rsid w:val="00225D7C"/>
    <w:rsid w:val="002260B0"/>
    <w:rsid w:val="0022681B"/>
    <w:rsid w:val="002268EE"/>
    <w:rsid w:val="00227140"/>
    <w:rsid w:val="00227F2A"/>
    <w:rsid w:val="00230059"/>
    <w:rsid w:val="002305DD"/>
    <w:rsid w:val="00230986"/>
    <w:rsid w:val="00231A0E"/>
    <w:rsid w:val="002333FB"/>
    <w:rsid w:val="0023399C"/>
    <w:rsid w:val="0023439A"/>
    <w:rsid w:val="002344CB"/>
    <w:rsid w:val="0023543A"/>
    <w:rsid w:val="00235C29"/>
    <w:rsid w:val="0023632E"/>
    <w:rsid w:val="0023643E"/>
    <w:rsid w:val="0023689C"/>
    <w:rsid w:val="00236FE2"/>
    <w:rsid w:val="00237215"/>
    <w:rsid w:val="00237687"/>
    <w:rsid w:val="00237F95"/>
    <w:rsid w:val="002400A8"/>
    <w:rsid w:val="002400D4"/>
    <w:rsid w:val="0024213C"/>
    <w:rsid w:val="002421A0"/>
    <w:rsid w:val="002439E4"/>
    <w:rsid w:val="00243CCB"/>
    <w:rsid w:val="00244170"/>
    <w:rsid w:val="00245567"/>
    <w:rsid w:val="002455C8"/>
    <w:rsid w:val="00245D52"/>
    <w:rsid w:val="00247314"/>
    <w:rsid w:val="002500DA"/>
    <w:rsid w:val="002507FC"/>
    <w:rsid w:val="00251484"/>
    <w:rsid w:val="0025151B"/>
    <w:rsid w:val="002516A8"/>
    <w:rsid w:val="00252679"/>
    <w:rsid w:val="002528B8"/>
    <w:rsid w:val="0025336D"/>
    <w:rsid w:val="00253F49"/>
    <w:rsid w:val="002541BD"/>
    <w:rsid w:val="00254E1D"/>
    <w:rsid w:val="00255140"/>
    <w:rsid w:val="0025625B"/>
    <w:rsid w:val="00256D8E"/>
    <w:rsid w:val="00256EAE"/>
    <w:rsid w:val="002604F4"/>
    <w:rsid w:val="00261A16"/>
    <w:rsid w:val="00261F7B"/>
    <w:rsid w:val="00262083"/>
    <w:rsid w:val="00262669"/>
    <w:rsid w:val="00262CB4"/>
    <w:rsid w:val="00262D24"/>
    <w:rsid w:val="00263388"/>
    <w:rsid w:val="00263C3B"/>
    <w:rsid w:val="0026406D"/>
    <w:rsid w:val="002640AB"/>
    <w:rsid w:val="0026497B"/>
    <w:rsid w:val="002649C8"/>
    <w:rsid w:val="00264C59"/>
    <w:rsid w:val="00264D30"/>
    <w:rsid w:val="00265267"/>
    <w:rsid w:val="00265B4C"/>
    <w:rsid w:val="00266050"/>
    <w:rsid w:val="00266EB0"/>
    <w:rsid w:val="00267652"/>
    <w:rsid w:val="00267F81"/>
    <w:rsid w:val="00270621"/>
    <w:rsid w:val="002715F0"/>
    <w:rsid w:val="00271A93"/>
    <w:rsid w:val="002726B2"/>
    <w:rsid w:val="002726B4"/>
    <w:rsid w:val="002726EC"/>
    <w:rsid w:val="00273EDB"/>
    <w:rsid w:val="002741BD"/>
    <w:rsid w:val="002755AA"/>
    <w:rsid w:val="00275915"/>
    <w:rsid w:val="00275B03"/>
    <w:rsid w:val="00275B70"/>
    <w:rsid w:val="00276318"/>
    <w:rsid w:val="00277923"/>
    <w:rsid w:val="002804B6"/>
    <w:rsid w:val="00281576"/>
    <w:rsid w:val="00281E56"/>
    <w:rsid w:val="002820B7"/>
    <w:rsid w:val="00282D99"/>
    <w:rsid w:val="00283142"/>
    <w:rsid w:val="00283637"/>
    <w:rsid w:val="00284D7A"/>
    <w:rsid w:val="00285EFB"/>
    <w:rsid w:val="0028652E"/>
    <w:rsid w:val="002868B7"/>
    <w:rsid w:val="00286F71"/>
    <w:rsid w:val="00287491"/>
    <w:rsid w:val="002878C3"/>
    <w:rsid w:val="00287D66"/>
    <w:rsid w:val="00287F8A"/>
    <w:rsid w:val="002909C0"/>
    <w:rsid w:val="002914EC"/>
    <w:rsid w:val="00291E2C"/>
    <w:rsid w:val="002925DB"/>
    <w:rsid w:val="00292998"/>
    <w:rsid w:val="00292C4F"/>
    <w:rsid w:val="00293060"/>
    <w:rsid w:val="00293143"/>
    <w:rsid w:val="00293AFB"/>
    <w:rsid w:val="002946E7"/>
    <w:rsid w:val="002946EC"/>
    <w:rsid w:val="0029479A"/>
    <w:rsid w:val="00295B64"/>
    <w:rsid w:val="00296421"/>
    <w:rsid w:val="0029685D"/>
    <w:rsid w:val="00296AEF"/>
    <w:rsid w:val="00296D61"/>
    <w:rsid w:val="002A0B13"/>
    <w:rsid w:val="002A1BCC"/>
    <w:rsid w:val="002A1E0D"/>
    <w:rsid w:val="002A273D"/>
    <w:rsid w:val="002A35F0"/>
    <w:rsid w:val="002A5DA0"/>
    <w:rsid w:val="002A6230"/>
    <w:rsid w:val="002A6528"/>
    <w:rsid w:val="002A682B"/>
    <w:rsid w:val="002A6A71"/>
    <w:rsid w:val="002A758A"/>
    <w:rsid w:val="002B072E"/>
    <w:rsid w:val="002B123B"/>
    <w:rsid w:val="002B21F3"/>
    <w:rsid w:val="002B2364"/>
    <w:rsid w:val="002B26E0"/>
    <w:rsid w:val="002B2A5B"/>
    <w:rsid w:val="002B31C6"/>
    <w:rsid w:val="002B37B7"/>
    <w:rsid w:val="002B3EA9"/>
    <w:rsid w:val="002B50DE"/>
    <w:rsid w:val="002B50F8"/>
    <w:rsid w:val="002B58B9"/>
    <w:rsid w:val="002B5F85"/>
    <w:rsid w:val="002B6222"/>
    <w:rsid w:val="002B748C"/>
    <w:rsid w:val="002B7A9F"/>
    <w:rsid w:val="002B7AED"/>
    <w:rsid w:val="002B7F64"/>
    <w:rsid w:val="002C0702"/>
    <w:rsid w:val="002C0A1B"/>
    <w:rsid w:val="002C24C3"/>
    <w:rsid w:val="002C2A64"/>
    <w:rsid w:val="002C39C1"/>
    <w:rsid w:val="002C3A1A"/>
    <w:rsid w:val="002C40BB"/>
    <w:rsid w:val="002C4751"/>
    <w:rsid w:val="002C52FD"/>
    <w:rsid w:val="002C5B57"/>
    <w:rsid w:val="002C5DFA"/>
    <w:rsid w:val="002C64FC"/>
    <w:rsid w:val="002C6AD1"/>
    <w:rsid w:val="002C7781"/>
    <w:rsid w:val="002D0D2A"/>
    <w:rsid w:val="002D0DF6"/>
    <w:rsid w:val="002D1357"/>
    <w:rsid w:val="002D16CD"/>
    <w:rsid w:val="002D1A9F"/>
    <w:rsid w:val="002D1C0E"/>
    <w:rsid w:val="002D3253"/>
    <w:rsid w:val="002D367C"/>
    <w:rsid w:val="002D4B8C"/>
    <w:rsid w:val="002D54B6"/>
    <w:rsid w:val="002D57AC"/>
    <w:rsid w:val="002D6008"/>
    <w:rsid w:val="002D64FA"/>
    <w:rsid w:val="002D6573"/>
    <w:rsid w:val="002D6F74"/>
    <w:rsid w:val="002D7A0C"/>
    <w:rsid w:val="002D7A91"/>
    <w:rsid w:val="002D7BBF"/>
    <w:rsid w:val="002E0265"/>
    <w:rsid w:val="002E08A8"/>
    <w:rsid w:val="002E13C5"/>
    <w:rsid w:val="002E1596"/>
    <w:rsid w:val="002E1756"/>
    <w:rsid w:val="002E29EB"/>
    <w:rsid w:val="002E3352"/>
    <w:rsid w:val="002E37AF"/>
    <w:rsid w:val="002E3B86"/>
    <w:rsid w:val="002E3C6D"/>
    <w:rsid w:val="002E3C9B"/>
    <w:rsid w:val="002E48F8"/>
    <w:rsid w:val="002E49FF"/>
    <w:rsid w:val="002E4E25"/>
    <w:rsid w:val="002E5877"/>
    <w:rsid w:val="002F04AC"/>
    <w:rsid w:val="002F0E63"/>
    <w:rsid w:val="002F2625"/>
    <w:rsid w:val="002F3083"/>
    <w:rsid w:val="002F357E"/>
    <w:rsid w:val="002F3EFA"/>
    <w:rsid w:val="002F47D7"/>
    <w:rsid w:val="002F48A9"/>
    <w:rsid w:val="002F557E"/>
    <w:rsid w:val="002F6CDB"/>
    <w:rsid w:val="002F757A"/>
    <w:rsid w:val="002F7C62"/>
    <w:rsid w:val="003004A3"/>
    <w:rsid w:val="00300661"/>
    <w:rsid w:val="003006AD"/>
    <w:rsid w:val="00301744"/>
    <w:rsid w:val="003017B4"/>
    <w:rsid w:val="00302220"/>
    <w:rsid w:val="003023D8"/>
    <w:rsid w:val="003024F9"/>
    <w:rsid w:val="0030371E"/>
    <w:rsid w:val="00304439"/>
    <w:rsid w:val="00304DC3"/>
    <w:rsid w:val="00306E2E"/>
    <w:rsid w:val="003075DC"/>
    <w:rsid w:val="00307A84"/>
    <w:rsid w:val="00310334"/>
    <w:rsid w:val="003104D7"/>
    <w:rsid w:val="003106F7"/>
    <w:rsid w:val="003109A2"/>
    <w:rsid w:val="00311141"/>
    <w:rsid w:val="0031154A"/>
    <w:rsid w:val="0031171F"/>
    <w:rsid w:val="00312422"/>
    <w:rsid w:val="00312EE8"/>
    <w:rsid w:val="00315602"/>
    <w:rsid w:val="00315891"/>
    <w:rsid w:val="003176AB"/>
    <w:rsid w:val="003176C9"/>
    <w:rsid w:val="00317E8A"/>
    <w:rsid w:val="0032052F"/>
    <w:rsid w:val="00320AD8"/>
    <w:rsid w:val="0032125B"/>
    <w:rsid w:val="0032259E"/>
    <w:rsid w:val="003235FB"/>
    <w:rsid w:val="00323A5E"/>
    <w:rsid w:val="00323C49"/>
    <w:rsid w:val="00323E69"/>
    <w:rsid w:val="003246E9"/>
    <w:rsid w:val="00324B16"/>
    <w:rsid w:val="00324EE5"/>
    <w:rsid w:val="00324F2A"/>
    <w:rsid w:val="003257B8"/>
    <w:rsid w:val="00325FF6"/>
    <w:rsid w:val="00327077"/>
    <w:rsid w:val="003271F7"/>
    <w:rsid w:val="003273EB"/>
    <w:rsid w:val="00327D36"/>
    <w:rsid w:val="00331128"/>
    <w:rsid w:val="00331EB6"/>
    <w:rsid w:val="00331F03"/>
    <w:rsid w:val="003321D8"/>
    <w:rsid w:val="00332B7F"/>
    <w:rsid w:val="00332E14"/>
    <w:rsid w:val="0033305A"/>
    <w:rsid w:val="00333706"/>
    <w:rsid w:val="003340E7"/>
    <w:rsid w:val="0033529D"/>
    <w:rsid w:val="00336F24"/>
    <w:rsid w:val="003371CF"/>
    <w:rsid w:val="003377B8"/>
    <w:rsid w:val="00337BD5"/>
    <w:rsid w:val="00337D75"/>
    <w:rsid w:val="00340813"/>
    <w:rsid w:val="00342707"/>
    <w:rsid w:val="0034332D"/>
    <w:rsid w:val="0034351E"/>
    <w:rsid w:val="00344267"/>
    <w:rsid w:val="00344B84"/>
    <w:rsid w:val="00345B13"/>
    <w:rsid w:val="00347491"/>
    <w:rsid w:val="00347507"/>
    <w:rsid w:val="00347AE8"/>
    <w:rsid w:val="00347D80"/>
    <w:rsid w:val="00350BE5"/>
    <w:rsid w:val="00350DBF"/>
    <w:rsid w:val="00350FCF"/>
    <w:rsid w:val="0035172E"/>
    <w:rsid w:val="003519C4"/>
    <w:rsid w:val="003521D3"/>
    <w:rsid w:val="00352FE3"/>
    <w:rsid w:val="0035303A"/>
    <w:rsid w:val="00353ED9"/>
    <w:rsid w:val="00353F62"/>
    <w:rsid w:val="003545F5"/>
    <w:rsid w:val="003564D2"/>
    <w:rsid w:val="00356E85"/>
    <w:rsid w:val="00357096"/>
    <w:rsid w:val="0035730D"/>
    <w:rsid w:val="003574DC"/>
    <w:rsid w:val="003605D5"/>
    <w:rsid w:val="00361CAC"/>
    <w:rsid w:val="003631A2"/>
    <w:rsid w:val="003631C5"/>
    <w:rsid w:val="0036442F"/>
    <w:rsid w:val="00364B27"/>
    <w:rsid w:val="00365370"/>
    <w:rsid w:val="003656EC"/>
    <w:rsid w:val="003659BD"/>
    <w:rsid w:val="00365F96"/>
    <w:rsid w:val="0036689A"/>
    <w:rsid w:val="003669B1"/>
    <w:rsid w:val="00366F70"/>
    <w:rsid w:val="00367662"/>
    <w:rsid w:val="00370328"/>
    <w:rsid w:val="003708BD"/>
    <w:rsid w:val="00371675"/>
    <w:rsid w:val="003716E7"/>
    <w:rsid w:val="00371780"/>
    <w:rsid w:val="0037197C"/>
    <w:rsid w:val="00372AF5"/>
    <w:rsid w:val="00372C39"/>
    <w:rsid w:val="00372CE7"/>
    <w:rsid w:val="0037416D"/>
    <w:rsid w:val="00374B36"/>
    <w:rsid w:val="00375CCF"/>
    <w:rsid w:val="0037625C"/>
    <w:rsid w:val="00376503"/>
    <w:rsid w:val="00376FA2"/>
    <w:rsid w:val="0037762C"/>
    <w:rsid w:val="00380161"/>
    <w:rsid w:val="003812B4"/>
    <w:rsid w:val="00381B81"/>
    <w:rsid w:val="00384442"/>
    <w:rsid w:val="00384EC1"/>
    <w:rsid w:val="00385EC8"/>
    <w:rsid w:val="00386138"/>
    <w:rsid w:val="003861B2"/>
    <w:rsid w:val="00386AA0"/>
    <w:rsid w:val="0038734A"/>
    <w:rsid w:val="00390426"/>
    <w:rsid w:val="00390606"/>
    <w:rsid w:val="00390D53"/>
    <w:rsid w:val="00390D77"/>
    <w:rsid w:val="003914AF"/>
    <w:rsid w:val="00391E0C"/>
    <w:rsid w:val="00391EF0"/>
    <w:rsid w:val="00391F84"/>
    <w:rsid w:val="00392337"/>
    <w:rsid w:val="003927CB"/>
    <w:rsid w:val="003928D5"/>
    <w:rsid w:val="0039311E"/>
    <w:rsid w:val="0039334B"/>
    <w:rsid w:val="00393A02"/>
    <w:rsid w:val="00393B2E"/>
    <w:rsid w:val="00393D75"/>
    <w:rsid w:val="003958A4"/>
    <w:rsid w:val="00396820"/>
    <w:rsid w:val="00397C34"/>
    <w:rsid w:val="00397D6A"/>
    <w:rsid w:val="003A136A"/>
    <w:rsid w:val="003A1839"/>
    <w:rsid w:val="003A312C"/>
    <w:rsid w:val="003A3AB8"/>
    <w:rsid w:val="003A4F16"/>
    <w:rsid w:val="003A5D44"/>
    <w:rsid w:val="003A60F6"/>
    <w:rsid w:val="003A66E4"/>
    <w:rsid w:val="003A6788"/>
    <w:rsid w:val="003A7B92"/>
    <w:rsid w:val="003A7F0C"/>
    <w:rsid w:val="003A7F44"/>
    <w:rsid w:val="003B041E"/>
    <w:rsid w:val="003B043D"/>
    <w:rsid w:val="003B083E"/>
    <w:rsid w:val="003B15A0"/>
    <w:rsid w:val="003B17BE"/>
    <w:rsid w:val="003B1B40"/>
    <w:rsid w:val="003B1C59"/>
    <w:rsid w:val="003B1CF5"/>
    <w:rsid w:val="003B1DCA"/>
    <w:rsid w:val="003B2492"/>
    <w:rsid w:val="003B3267"/>
    <w:rsid w:val="003B34F4"/>
    <w:rsid w:val="003B3ED1"/>
    <w:rsid w:val="003B445D"/>
    <w:rsid w:val="003B459A"/>
    <w:rsid w:val="003B54B1"/>
    <w:rsid w:val="003B5BA5"/>
    <w:rsid w:val="003B5E6F"/>
    <w:rsid w:val="003B5ED5"/>
    <w:rsid w:val="003B6ADD"/>
    <w:rsid w:val="003B6F77"/>
    <w:rsid w:val="003B716C"/>
    <w:rsid w:val="003B77A3"/>
    <w:rsid w:val="003C0FB4"/>
    <w:rsid w:val="003C18B9"/>
    <w:rsid w:val="003C2093"/>
    <w:rsid w:val="003C29AA"/>
    <w:rsid w:val="003C3B02"/>
    <w:rsid w:val="003C3D96"/>
    <w:rsid w:val="003C45BD"/>
    <w:rsid w:val="003C4724"/>
    <w:rsid w:val="003C5DDF"/>
    <w:rsid w:val="003C60CE"/>
    <w:rsid w:val="003C74CB"/>
    <w:rsid w:val="003D0BF6"/>
    <w:rsid w:val="003D114D"/>
    <w:rsid w:val="003D1A2B"/>
    <w:rsid w:val="003D2109"/>
    <w:rsid w:val="003D22C1"/>
    <w:rsid w:val="003D2AB1"/>
    <w:rsid w:val="003D3E8F"/>
    <w:rsid w:val="003D404B"/>
    <w:rsid w:val="003D41E6"/>
    <w:rsid w:val="003D45C8"/>
    <w:rsid w:val="003D50ED"/>
    <w:rsid w:val="003D52A9"/>
    <w:rsid w:val="003D5570"/>
    <w:rsid w:val="003D65DC"/>
    <w:rsid w:val="003D68D4"/>
    <w:rsid w:val="003D7D22"/>
    <w:rsid w:val="003E18A2"/>
    <w:rsid w:val="003E1BF9"/>
    <w:rsid w:val="003E22AC"/>
    <w:rsid w:val="003E248E"/>
    <w:rsid w:val="003E284A"/>
    <w:rsid w:val="003E2A60"/>
    <w:rsid w:val="003E44B1"/>
    <w:rsid w:val="003E4E17"/>
    <w:rsid w:val="003E53F2"/>
    <w:rsid w:val="003E5470"/>
    <w:rsid w:val="003E5742"/>
    <w:rsid w:val="003E57FF"/>
    <w:rsid w:val="003E6249"/>
    <w:rsid w:val="003E695A"/>
    <w:rsid w:val="003E7FF2"/>
    <w:rsid w:val="003F1104"/>
    <w:rsid w:val="003F1535"/>
    <w:rsid w:val="003F155A"/>
    <w:rsid w:val="003F1E98"/>
    <w:rsid w:val="003F2A10"/>
    <w:rsid w:val="003F3ED7"/>
    <w:rsid w:val="003F3EDB"/>
    <w:rsid w:val="003F3F8C"/>
    <w:rsid w:val="003F40C1"/>
    <w:rsid w:val="003F51A6"/>
    <w:rsid w:val="003F658B"/>
    <w:rsid w:val="003F693E"/>
    <w:rsid w:val="00400349"/>
    <w:rsid w:val="0040140B"/>
    <w:rsid w:val="00401546"/>
    <w:rsid w:val="00401658"/>
    <w:rsid w:val="00401C4E"/>
    <w:rsid w:val="00401C7E"/>
    <w:rsid w:val="00401FEB"/>
    <w:rsid w:val="00402245"/>
    <w:rsid w:val="0040347D"/>
    <w:rsid w:val="00404047"/>
    <w:rsid w:val="00404443"/>
    <w:rsid w:val="00404C72"/>
    <w:rsid w:val="00404D30"/>
    <w:rsid w:val="00405399"/>
    <w:rsid w:val="00405847"/>
    <w:rsid w:val="0040679F"/>
    <w:rsid w:val="00406853"/>
    <w:rsid w:val="00406BA8"/>
    <w:rsid w:val="004077F1"/>
    <w:rsid w:val="0041052D"/>
    <w:rsid w:val="0041096C"/>
    <w:rsid w:val="0041109C"/>
    <w:rsid w:val="00413221"/>
    <w:rsid w:val="004132C1"/>
    <w:rsid w:val="004132E5"/>
    <w:rsid w:val="0041357C"/>
    <w:rsid w:val="00414026"/>
    <w:rsid w:val="00414FD3"/>
    <w:rsid w:val="0041505C"/>
    <w:rsid w:val="004152B3"/>
    <w:rsid w:val="00417FBE"/>
    <w:rsid w:val="004201A4"/>
    <w:rsid w:val="004203E6"/>
    <w:rsid w:val="00420A20"/>
    <w:rsid w:val="00420DD8"/>
    <w:rsid w:val="00422FFF"/>
    <w:rsid w:val="004233D6"/>
    <w:rsid w:val="004236EB"/>
    <w:rsid w:val="00423A68"/>
    <w:rsid w:val="00423AD7"/>
    <w:rsid w:val="00423EE7"/>
    <w:rsid w:val="004257AF"/>
    <w:rsid w:val="00430B9A"/>
    <w:rsid w:val="00432104"/>
    <w:rsid w:val="00432911"/>
    <w:rsid w:val="00433641"/>
    <w:rsid w:val="00433AD3"/>
    <w:rsid w:val="00440086"/>
    <w:rsid w:val="00440A00"/>
    <w:rsid w:val="00440DD9"/>
    <w:rsid w:val="00440ED4"/>
    <w:rsid w:val="00441AA3"/>
    <w:rsid w:val="00442257"/>
    <w:rsid w:val="004425BB"/>
    <w:rsid w:val="00442AB8"/>
    <w:rsid w:val="00442F6C"/>
    <w:rsid w:val="00443388"/>
    <w:rsid w:val="004438E3"/>
    <w:rsid w:val="00444522"/>
    <w:rsid w:val="00446C64"/>
    <w:rsid w:val="00447738"/>
    <w:rsid w:val="004477A8"/>
    <w:rsid w:val="00447DB1"/>
    <w:rsid w:val="00447E43"/>
    <w:rsid w:val="0045021B"/>
    <w:rsid w:val="004513C8"/>
    <w:rsid w:val="0045154B"/>
    <w:rsid w:val="00451593"/>
    <w:rsid w:val="004521F3"/>
    <w:rsid w:val="00452678"/>
    <w:rsid w:val="0045274C"/>
    <w:rsid w:val="00452D7C"/>
    <w:rsid w:val="00453257"/>
    <w:rsid w:val="00454B58"/>
    <w:rsid w:val="00455D66"/>
    <w:rsid w:val="004561D2"/>
    <w:rsid w:val="004563D2"/>
    <w:rsid w:val="00456817"/>
    <w:rsid w:val="00460798"/>
    <w:rsid w:val="00461167"/>
    <w:rsid w:val="00463988"/>
    <w:rsid w:val="00464737"/>
    <w:rsid w:val="0046586B"/>
    <w:rsid w:val="0046639E"/>
    <w:rsid w:val="004664CB"/>
    <w:rsid w:val="004669A7"/>
    <w:rsid w:val="00467E2A"/>
    <w:rsid w:val="0047063E"/>
    <w:rsid w:val="0047099E"/>
    <w:rsid w:val="00471221"/>
    <w:rsid w:val="00471A25"/>
    <w:rsid w:val="00471C42"/>
    <w:rsid w:val="00472801"/>
    <w:rsid w:val="00472BF0"/>
    <w:rsid w:val="00472CC9"/>
    <w:rsid w:val="004732A8"/>
    <w:rsid w:val="0047472F"/>
    <w:rsid w:val="00474BF6"/>
    <w:rsid w:val="00474D3B"/>
    <w:rsid w:val="004763C9"/>
    <w:rsid w:val="00476442"/>
    <w:rsid w:val="00476ACF"/>
    <w:rsid w:val="00477B22"/>
    <w:rsid w:val="00477C1F"/>
    <w:rsid w:val="0048019D"/>
    <w:rsid w:val="00480D4A"/>
    <w:rsid w:val="00480E75"/>
    <w:rsid w:val="00481410"/>
    <w:rsid w:val="004820D7"/>
    <w:rsid w:val="00482D13"/>
    <w:rsid w:val="00482EE3"/>
    <w:rsid w:val="00483EE9"/>
    <w:rsid w:val="00483F1E"/>
    <w:rsid w:val="00484AA4"/>
    <w:rsid w:val="00484ACF"/>
    <w:rsid w:val="00484AE2"/>
    <w:rsid w:val="00484EF0"/>
    <w:rsid w:val="00484EF6"/>
    <w:rsid w:val="00485EF8"/>
    <w:rsid w:val="004860D3"/>
    <w:rsid w:val="00486147"/>
    <w:rsid w:val="004862AC"/>
    <w:rsid w:val="00486A85"/>
    <w:rsid w:val="00486D36"/>
    <w:rsid w:val="00486E76"/>
    <w:rsid w:val="004874A0"/>
    <w:rsid w:val="00487589"/>
    <w:rsid w:val="00487EF0"/>
    <w:rsid w:val="004903AD"/>
    <w:rsid w:val="00490DF3"/>
    <w:rsid w:val="00491F0B"/>
    <w:rsid w:val="00492365"/>
    <w:rsid w:val="00492509"/>
    <w:rsid w:val="00492E03"/>
    <w:rsid w:val="004930B0"/>
    <w:rsid w:val="00494447"/>
    <w:rsid w:val="0049459B"/>
    <w:rsid w:val="00494904"/>
    <w:rsid w:val="00494F9F"/>
    <w:rsid w:val="004967EB"/>
    <w:rsid w:val="00496842"/>
    <w:rsid w:val="00496DB8"/>
    <w:rsid w:val="004978D4"/>
    <w:rsid w:val="004979EE"/>
    <w:rsid w:val="00497EBE"/>
    <w:rsid w:val="00497F21"/>
    <w:rsid w:val="004A1254"/>
    <w:rsid w:val="004A1D51"/>
    <w:rsid w:val="004A2476"/>
    <w:rsid w:val="004A2A7C"/>
    <w:rsid w:val="004A2C2F"/>
    <w:rsid w:val="004A2F66"/>
    <w:rsid w:val="004A2F69"/>
    <w:rsid w:val="004A3CAC"/>
    <w:rsid w:val="004A4169"/>
    <w:rsid w:val="004A4A31"/>
    <w:rsid w:val="004A4B65"/>
    <w:rsid w:val="004A5025"/>
    <w:rsid w:val="004A6201"/>
    <w:rsid w:val="004A66CD"/>
    <w:rsid w:val="004A6DEC"/>
    <w:rsid w:val="004A7CDE"/>
    <w:rsid w:val="004B094A"/>
    <w:rsid w:val="004B1395"/>
    <w:rsid w:val="004B1941"/>
    <w:rsid w:val="004B2332"/>
    <w:rsid w:val="004B2EDF"/>
    <w:rsid w:val="004B30F6"/>
    <w:rsid w:val="004B576B"/>
    <w:rsid w:val="004B60ED"/>
    <w:rsid w:val="004B6B5D"/>
    <w:rsid w:val="004B71A4"/>
    <w:rsid w:val="004B78AF"/>
    <w:rsid w:val="004B7E9D"/>
    <w:rsid w:val="004C03B9"/>
    <w:rsid w:val="004C0A1D"/>
    <w:rsid w:val="004C0F54"/>
    <w:rsid w:val="004C0FCA"/>
    <w:rsid w:val="004C328F"/>
    <w:rsid w:val="004C34DB"/>
    <w:rsid w:val="004C35FF"/>
    <w:rsid w:val="004C3999"/>
    <w:rsid w:val="004C3BAB"/>
    <w:rsid w:val="004C3ED3"/>
    <w:rsid w:val="004C439B"/>
    <w:rsid w:val="004C439F"/>
    <w:rsid w:val="004C45B3"/>
    <w:rsid w:val="004C4813"/>
    <w:rsid w:val="004C4B2F"/>
    <w:rsid w:val="004C4FF5"/>
    <w:rsid w:val="004C5139"/>
    <w:rsid w:val="004C5EFA"/>
    <w:rsid w:val="004C7608"/>
    <w:rsid w:val="004C7710"/>
    <w:rsid w:val="004C7937"/>
    <w:rsid w:val="004C7A6B"/>
    <w:rsid w:val="004D300C"/>
    <w:rsid w:val="004D3D6E"/>
    <w:rsid w:val="004D4F15"/>
    <w:rsid w:val="004D4F58"/>
    <w:rsid w:val="004D649C"/>
    <w:rsid w:val="004D6A14"/>
    <w:rsid w:val="004E004C"/>
    <w:rsid w:val="004E07DF"/>
    <w:rsid w:val="004E0A8E"/>
    <w:rsid w:val="004E105B"/>
    <w:rsid w:val="004E15D6"/>
    <w:rsid w:val="004E1906"/>
    <w:rsid w:val="004E2CC6"/>
    <w:rsid w:val="004E2CFD"/>
    <w:rsid w:val="004E3824"/>
    <w:rsid w:val="004E4D79"/>
    <w:rsid w:val="004E4FA0"/>
    <w:rsid w:val="004E5A68"/>
    <w:rsid w:val="004E5D74"/>
    <w:rsid w:val="004E6153"/>
    <w:rsid w:val="004E64A0"/>
    <w:rsid w:val="004E6817"/>
    <w:rsid w:val="004E7D8A"/>
    <w:rsid w:val="004E7EC5"/>
    <w:rsid w:val="004F0071"/>
    <w:rsid w:val="004F179D"/>
    <w:rsid w:val="004F29EE"/>
    <w:rsid w:val="004F2FD7"/>
    <w:rsid w:val="004F339B"/>
    <w:rsid w:val="004F39B9"/>
    <w:rsid w:val="004F46B4"/>
    <w:rsid w:val="004F4F09"/>
    <w:rsid w:val="004F4F35"/>
    <w:rsid w:val="004F5AF1"/>
    <w:rsid w:val="004F5FCB"/>
    <w:rsid w:val="004F64A6"/>
    <w:rsid w:val="004F6652"/>
    <w:rsid w:val="004F6B35"/>
    <w:rsid w:val="004F6BE6"/>
    <w:rsid w:val="004F6EC8"/>
    <w:rsid w:val="004F71C1"/>
    <w:rsid w:val="004F7653"/>
    <w:rsid w:val="00501073"/>
    <w:rsid w:val="00501075"/>
    <w:rsid w:val="00501520"/>
    <w:rsid w:val="005018DC"/>
    <w:rsid w:val="00501F6D"/>
    <w:rsid w:val="005027E3"/>
    <w:rsid w:val="005029F0"/>
    <w:rsid w:val="00503757"/>
    <w:rsid w:val="00503E15"/>
    <w:rsid w:val="005042EF"/>
    <w:rsid w:val="0050474D"/>
    <w:rsid w:val="00504905"/>
    <w:rsid w:val="00504A22"/>
    <w:rsid w:val="00504B7B"/>
    <w:rsid w:val="00506C27"/>
    <w:rsid w:val="00510056"/>
    <w:rsid w:val="005100C3"/>
    <w:rsid w:val="00510462"/>
    <w:rsid w:val="0051134A"/>
    <w:rsid w:val="005123AB"/>
    <w:rsid w:val="00512705"/>
    <w:rsid w:val="00513F02"/>
    <w:rsid w:val="0051469E"/>
    <w:rsid w:val="00514B28"/>
    <w:rsid w:val="00514C32"/>
    <w:rsid w:val="005156AB"/>
    <w:rsid w:val="005157C8"/>
    <w:rsid w:val="005158D6"/>
    <w:rsid w:val="00516256"/>
    <w:rsid w:val="00516F8D"/>
    <w:rsid w:val="005170DA"/>
    <w:rsid w:val="00517A19"/>
    <w:rsid w:val="00517DB4"/>
    <w:rsid w:val="00517F28"/>
    <w:rsid w:val="00521EE4"/>
    <w:rsid w:val="00521FD5"/>
    <w:rsid w:val="005222EA"/>
    <w:rsid w:val="005228A5"/>
    <w:rsid w:val="0052329E"/>
    <w:rsid w:val="0052366E"/>
    <w:rsid w:val="00523C0B"/>
    <w:rsid w:val="00524175"/>
    <w:rsid w:val="0052493A"/>
    <w:rsid w:val="00525A80"/>
    <w:rsid w:val="00525EA7"/>
    <w:rsid w:val="00525FBA"/>
    <w:rsid w:val="00526786"/>
    <w:rsid w:val="005267B9"/>
    <w:rsid w:val="00526CC9"/>
    <w:rsid w:val="00526CD9"/>
    <w:rsid w:val="00530A32"/>
    <w:rsid w:val="00531B03"/>
    <w:rsid w:val="0053267F"/>
    <w:rsid w:val="00532C16"/>
    <w:rsid w:val="00532FC1"/>
    <w:rsid w:val="00533026"/>
    <w:rsid w:val="005332CD"/>
    <w:rsid w:val="005346AC"/>
    <w:rsid w:val="00534756"/>
    <w:rsid w:val="00534C52"/>
    <w:rsid w:val="00535717"/>
    <w:rsid w:val="005357CC"/>
    <w:rsid w:val="00535B30"/>
    <w:rsid w:val="00535CAC"/>
    <w:rsid w:val="00536AC6"/>
    <w:rsid w:val="00536F06"/>
    <w:rsid w:val="0053737B"/>
    <w:rsid w:val="005417C9"/>
    <w:rsid w:val="00541D74"/>
    <w:rsid w:val="00542495"/>
    <w:rsid w:val="00542608"/>
    <w:rsid w:val="005429AE"/>
    <w:rsid w:val="00542E22"/>
    <w:rsid w:val="00543856"/>
    <w:rsid w:val="00543A87"/>
    <w:rsid w:val="00544229"/>
    <w:rsid w:val="005443A1"/>
    <w:rsid w:val="0054481B"/>
    <w:rsid w:val="00544F64"/>
    <w:rsid w:val="005452E4"/>
    <w:rsid w:val="00545B72"/>
    <w:rsid w:val="00545C17"/>
    <w:rsid w:val="00546B4E"/>
    <w:rsid w:val="00546EE0"/>
    <w:rsid w:val="00547266"/>
    <w:rsid w:val="00547318"/>
    <w:rsid w:val="00547321"/>
    <w:rsid w:val="00547896"/>
    <w:rsid w:val="00550AA0"/>
    <w:rsid w:val="00551035"/>
    <w:rsid w:val="00551EA2"/>
    <w:rsid w:val="005521AA"/>
    <w:rsid w:val="00552CBA"/>
    <w:rsid w:val="00552CBD"/>
    <w:rsid w:val="005539E2"/>
    <w:rsid w:val="00553D8C"/>
    <w:rsid w:val="005542E6"/>
    <w:rsid w:val="0055497D"/>
    <w:rsid w:val="005555F0"/>
    <w:rsid w:val="00555B61"/>
    <w:rsid w:val="005563CB"/>
    <w:rsid w:val="0055722E"/>
    <w:rsid w:val="00560212"/>
    <w:rsid w:val="005603EA"/>
    <w:rsid w:val="00560DE6"/>
    <w:rsid w:val="005612C1"/>
    <w:rsid w:val="005615C9"/>
    <w:rsid w:val="00561745"/>
    <w:rsid w:val="00562978"/>
    <w:rsid w:val="00562B60"/>
    <w:rsid w:val="00562DFC"/>
    <w:rsid w:val="00563A80"/>
    <w:rsid w:val="00564D4A"/>
    <w:rsid w:val="00564DD7"/>
    <w:rsid w:val="0056534C"/>
    <w:rsid w:val="00565F16"/>
    <w:rsid w:val="00565F9C"/>
    <w:rsid w:val="0056637C"/>
    <w:rsid w:val="00566419"/>
    <w:rsid w:val="00566AF4"/>
    <w:rsid w:val="00567911"/>
    <w:rsid w:val="00570B34"/>
    <w:rsid w:val="00570BF5"/>
    <w:rsid w:val="00570D85"/>
    <w:rsid w:val="005714F1"/>
    <w:rsid w:val="00571FF2"/>
    <w:rsid w:val="00572426"/>
    <w:rsid w:val="00572DD5"/>
    <w:rsid w:val="005733F3"/>
    <w:rsid w:val="005756E9"/>
    <w:rsid w:val="00576827"/>
    <w:rsid w:val="00576A1E"/>
    <w:rsid w:val="0058008D"/>
    <w:rsid w:val="00580F41"/>
    <w:rsid w:val="005815DB"/>
    <w:rsid w:val="0058210A"/>
    <w:rsid w:val="00582211"/>
    <w:rsid w:val="005828B9"/>
    <w:rsid w:val="0058340F"/>
    <w:rsid w:val="005837EE"/>
    <w:rsid w:val="0058505A"/>
    <w:rsid w:val="00585143"/>
    <w:rsid w:val="0058552E"/>
    <w:rsid w:val="00585582"/>
    <w:rsid w:val="0058734B"/>
    <w:rsid w:val="005877B6"/>
    <w:rsid w:val="00587CC3"/>
    <w:rsid w:val="00590224"/>
    <w:rsid w:val="005904CD"/>
    <w:rsid w:val="00592124"/>
    <w:rsid w:val="00593966"/>
    <w:rsid w:val="00593B54"/>
    <w:rsid w:val="00594412"/>
    <w:rsid w:val="005944F0"/>
    <w:rsid w:val="00594915"/>
    <w:rsid w:val="00595046"/>
    <w:rsid w:val="00596176"/>
    <w:rsid w:val="00597223"/>
    <w:rsid w:val="0059754B"/>
    <w:rsid w:val="00597D95"/>
    <w:rsid w:val="005A0817"/>
    <w:rsid w:val="005A0F70"/>
    <w:rsid w:val="005A19E2"/>
    <w:rsid w:val="005A1B72"/>
    <w:rsid w:val="005A1E4C"/>
    <w:rsid w:val="005A337F"/>
    <w:rsid w:val="005A349D"/>
    <w:rsid w:val="005A36BA"/>
    <w:rsid w:val="005A37FC"/>
    <w:rsid w:val="005A3F7A"/>
    <w:rsid w:val="005A4ABE"/>
    <w:rsid w:val="005A5245"/>
    <w:rsid w:val="005A666E"/>
    <w:rsid w:val="005A700B"/>
    <w:rsid w:val="005A736D"/>
    <w:rsid w:val="005A79DA"/>
    <w:rsid w:val="005B1085"/>
    <w:rsid w:val="005B1C9A"/>
    <w:rsid w:val="005B1EAC"/>
    <w:rsid w:val="005B254D"/>
    <w:rsid w:val="005B2609"/>
    <w:rsid w:val="005B2F3D"/>
    <w:rsid w:val="005B3803"/>
    <w:rsid w:val="005B388E"/>
    <w:rsid w:val="005B40EE"/>
    <w:rsid w:val="005B4E2A"/>
    <w:rsid w:val="005B4E8C"/>
    <w:rsid w:val="005B5037"/>
    <w:rsid w:val="005B5B31"/>
    <w:rsid w:val="005B5F13"/>
    <w:rsid w:val="005B6223"/>
    <w:rsid w:val="005B747E"/>
    <w:rsid w:val="005C0440"/>
    <w:rsid w:val="005C0542"/>
    <w:rsid w:val="005C0D1B"/>
    <w:rsid w:val="005C119B"/>
    <w:rsid w:val="005C12A7"/>
    <w:rsid w:val="005C1356"/>
    <w:rsid w:val="005C25B8"/>
    <w:rsid w:val="005C2A10"/>
    <w:rsid w:val="005C2AA3"/>
    <w:rsid w:val="005C2EB8"/>
    <w:rsid w:val="005C3050"/>
    <w:rsid w:val="005C3D83"/>
    <w:rsid w:val="005C4105"/>
    <w:rsid w:val="005C42BD"/>
    <w:rsid w:val="005C4844"/>
    <w:rsid w:val="005C56A3"/>
    <w:rsid w:val="005C56AE"/>
    <w:rsid w:val="005C5C7C"/>
    <w:rsid w:val="005C62E8"/>
    <w:rsid w:val="005C6A51"/>
    <w:rsid w:val="005C6F27"/>
    <w:rsid w:val="005C752A"/>
    <w:rsid w:val="005D09D4"/>
    <w:rsid w:val="005D0FED"/>
    <w:rsid w:val="005D1168"/>
    <w:rsid w:val="005D24BB"/>
    <w:rsid w:val="005D2802"/>
    <w:rsid w:val="005D2B80"/>
    <w:rsid w:val="005D3593"/>
    <w:rsid w:val="005D3D93"/>
    <w:rsid w:val="005D52F2"/>
    <w:rsid w:val="005D5512"/>
    <w:rsid w:val="005D59F4"/>
    <w:rsid w:val="005D5B84"/>
    <w:rsid w:val="005D63E6"/>
    <w:rsid w:val="005D69DD"/>
    <w:rsid w:val="005D6BBA"/>
    <w:rsid w:val="005D6E8A"/>
    <w:rsid w:val="005D6F61"/>
    <w:rsid w:val="005D747A"/>
    <w:rsid w:val="005D7516"/>
    <w:rsid w:val="005D7D68"/>
    <w:rsid w:val="005E0995"/>
    <w:rsid w:val="005E0AF2"/>
    <w:rsid w:val="005E2A22"/>
    <w:rsid w:val="005E4D1A"/>
    <w:rsid w:val="005E56F6"/>
    <w:rsid w:val="005E5CBB"/>
    <w:rsid w:val="005E5F47"/>
    <w:rsid w:val="005E60E8"/>
    <w:rsid w:val="005E610C"/>
    <w:rsid w:val="005E6E92"/>
    <w:rsid w:val="005E7150"/>
    <w:rsid w:val="005E7268"/>
    <w:rsid w:val="005E72EA"/>
    <w:rsid w:val="005E7676"/>
    <w:rsid w:val="005F048E"/>
    <w:rsid w:val="005F05CE"/>
    <w:rsid w:val="005F0A58"/>
    <w:rsid w:val="005F1E1A"/>
    <w:rsid w:val="005F25E7"/>
    <w:rsid w:val="005F2CE3"/>
    <w:rsid w:val="005F3D37"/>
    <w:rsid w:val="005F3FA4"/>
    <w:rsid w:val="005F4751"/>
    <w:rsid w:val="005F590D"/>
    <w:rsid w:val="005F60A6"/>
    <w:rsid w:val="005F6840"/>
    <w:rsid w:val="005F7BC0"/>
    <w:rsid w:val="0060010B"/>
    <w:rsid w:val="00600496"/>
    <w:rsid w:val="0060090E"/>
    <w:rsid w:val="00601362"/>
    <w:rsid w:val="00601CC6"/>
    <w:rsid w:val="0060355C"/>
    <w:rsid w:val="00603A9A"/>
    <w:rsid w:val="006042C9"/>
    <w:rsid w:val="00604BC8"/>
    <w:rsid w:val="006050E0"/>
    <w:rsid w:val="00605505"/>
    <w:rsid w:val="006059C8"/>
    <w:rsid w:val="00606192"/>
    <w:rsid w:val="0060624A"/>
    <w:rsid w:val="006074E5"/>
    <w:rsid w:val="00607FFC"/>
    <w:rsid w:val="006106B2"/>
    <w:rsid w:val="0061109A"/>
    <w:rsid w:val="00611536"/>
    <w:rsid w:val="006119A6"/>
    <w:rsid w:val="00612562"/>
    <w:rsid w:val="006139A1"/>
    <w:rsid w:val="00613C93"/>
    <w:rsid w:val="006140EA"/>
    <w:rsid w:val="006166A1"/>
    <w:rsid w:val="00616A2D"/>
    <w:rsid w:val="0062156E"/>
    <w:rsid w:val="0062172D"/>
    <w:rsid w:val="00621900"/>
    <w:rsid w:val="00621E28"/>
    <w:rsid w:val="00622388"/>
    <w:rsid w:val="0062275C"/>
    <w:rsid w:val="006246A4"/>
    <w:rsid w:val="006253EA"/>
    <w:rsid w:val="0062553D"/>
    <w:rsid w:val="00625BE0"/>
    <w:rsid w:val="0062613F"/>
    <w:rsid w:val="00626375"/>
    <w:rsid w:val="00626BE7"/>
    <w:rsid w:val="0062788D"/>
    <w:rsid w:val="006279C4"/>
    <w:rsid w:val="00630152"/>
    <w:rsid w:val="0063079C"/>
    <w:rsid w:val="00632540"/>
    <w:rsid w:val="00632841"/>
    <w:rsid w:val="006339CB"/>
    <w:rsid w:val="00633BE7"/>
    <w:rsid w:val="006345D1"/>
    <w:rsid w:val="00635C16"/>
    <w:rsid w:val="006362D9"/>
    <w:rsid w:val="006368B0"/>
    <w:rsid w:val="00637AF2"/>
    <w:rsid w:val="0064053F"/>
    <w:rsid w:val="00640EC6"/>
    <w:rsid w:val="0064142D"/>
    <w:rsid w:val="006415AD"/>
    <w:rsid w:val="006417A9"/>
    <w:rsid w:val="0064232F"/>
    <w:rsid w:val="00642766"/>
    <w:rsid w:val="006434E1"/>
    <w:rsid w:val="00643D32"/>
    <w:rsid w:val="00643EA7"/>
    <w:rsid w:val="00644CAE"/>
    <w:rsid w:val="00645546"/>
    <w:rsid w:val="00645DDF"/>
    <w:rsid w:val="006462DC"/>
    <w:rsid w:val="00646461"/>
    <w:rsid w:val="00646630"/>
    <w:rsid w:val="00646879"/>
    <w:rsid w:val="00646E7C"/>
    <w:rsid w:val="00647366"/>
    <w:rsid w:val="00651D99"/>
    <w:rsid w:val="00652A9B"/>
    <w:rsid w:val="006538D0"/>
    <w:rsid w:val="00653A03"/>
    <w:rsid w:val="00654E9B"/>
    <w:rsid w:val="00655D15"/>
    <w:rsid w:val="006561AA"/>
    <w:rsid w:val="006564B3"/>
    <w:rsid w:val="00656768"/>
    <w:rsid w:val="00656EAE"/>
    <w:rsid w:val="00657129"/>
    <w:rsid w:val="00657422"/>
    <w:rsid w:val="006578C0"/>
    <w:rsid w:val="00660038"/>
    <w:rsid w:val="006606D6"/>
    <w:rsid w:val="00660CCD"/>
    <w:rsid w:val="00660FEE"/>
    <w:rsid w:val="00661B3D"/>
    <w:rsid w:val="006626B1"/>
    <w:rsid w:val="00662F65"/>
    <w:rsid w:val="00663291"/>
    <w:rsid w:val="0066375F"/>
    <w:rsid w:val="0066389E"/>
    <w:rsid w:val="006638A7"/>
    <w:rsid w:val="00663D37"/>
    <w:rsid w:val="00664616"/>
    <w:rsid w:val="00665096"/>
    <w:rsid w:val="006651AB"/>
    <w:rsid w:val="006666D0"/>
    <w:rsid w:val="0066689C"/>
    <w:rsid w:val="00666CA5"/>
    <w:rsid w:val="00666D62"/>
    <w:rsid w:val="00667496"/>
    <w:rsid w:val="00667FF3"/>
    <w:rsid w:val="00670541"/>
    <w:rsid w:val="00670624"/>
    <w:rsid w:val="006718A7"/>
    <w:rsid w:val="0067293E"/>
    <w:rsid w:val="0067299C"/>
    <w:rsid w:val="006731D2"/>
    <w:rsid w:val="00673CA8"/>
    <w:rsid w:val="00673E79"/>
    <w:rsid w:val="0067415E"/>
    <w:rsid w:val="00674FD9"/>
    <w:rsid w:val="00675354"/>
    <w:rsid w:val="006758B4"/>
    <w:rsid w:val="006766C3"/>
    <w:rsid w:val="006766E3"/>
    <w:rsid w:val="0067754B"/>
    <w:rsid w:val="00680239"/>
    <w:rsid w:val="00680B0C"/>
    <w:rsid w:val="00680D06"/>
    <w:rsid w:val="00681995"/>
    <w:rsid w:val="00681C08"/>
    <w:rsid w:val="00682902"/>
    <w:rsid w:val="00682E51"/>
    <w:rsid w:val="006841AA"/>
    <w:rsid w:val="006845C7"/>
    <w:rsid w:val="00684B9D"/>
    <w:rsid w:val="00684BD0"/>
    <w:rsid w:val="006865EE"/>
    <w:rsid w:val="00686648"/>
    <w:rsid w:val="00686902"/>
    <w:rsid w:val="00686A6B"/>
    <w:rsid w:val="006873E6"/>
    <w:rsid w:val="0068750C"/>
    <w:rsid w:val="00687C38"/>
    <w:rsid w:val="00687DA4"/>
    <w:rsid w:val="00690955"/>
    <w:rsid w:val="006917E9"/>
    <w:rsid w:val="00693C10"/>
    <w:rsid w:val="0069470E"/>
    <w:rsid w:val="006948E7"/>
    <w:rsid w:val="00694AD2"/>
    <w:rsid w:val="00695387"/>
    <w:rsid w:val="006974C3"/>
    <w:rsid w:val="006A0DB7"/>
    <w:rsid w:val="006A205C"/>
    <w:rsid w:val="006A2A2B"/>
    <w:rsid w:val="006A365D"/>
    <w:rsid w:val="006A3B67"/>
    <w:rsid w:val="006A3C49"/>
    <w:rsid w:val="006A42AE"/>
    <w:rsid w:val="006A43CD"/>
    <w:rsid w:val="006A4459"/>
    <w:rsid w:val="006A4E03"/>
    <w:rsid w:val="006A62D1"/>
    <w:rsid w:val="006A736D"/>
    <w:rsid w:val="006A7FFB"/>
    <w:rsid w:val="006B067E"/>
    <w:rsid w:val="006B07C6"/>
    <w:rsid w:val="006B09E1"/>
    <w:rsid w:val="006B12D2"/>
    <w:rsid w:val="006B1F6D"/>
    <w:rsid w:val="006B20DF"/>
    <w:rsid w:val="006B2360"/>
    <w:rsid w:val="006B2997"/>
    <w:rsid w:val="006B2EFE"/>
    <w:rsid w:val="006B2F2A"/>
    <w:rsid w:val="006B4D25"/>
    <w:rsid w:val="006B595F"/>
    <w:rsid w:val="006B5E14"/>
    <w:rsid w:val="006B6AE6"/>
    <w:rsid w:val="006B6BDF"/>
    <w:rsid w:val="006B6F26"/>
    <w:rsid w:val="006C0074"/>
    <w:rsid w:val="006C1D71"/>
    <w:rsid w:val="006C21D3"/>
    <w:rsid w:val="006C2885"/>
    <w:rsid w:val="006C3196"/>
    <w:rsid w:val="006C3788"/>
    <w:rsid w:val="006C4069"/>
    <w:rsid w:val="006C4150"/>
    <w:rsid w:val="006C6720"/>
    <w:rsid w:val="006C6F6B"/>
    <w:rsid w:val="006C727F"/>
    <w:rsid w:val="006C7326"/>
    <w:rsid w:val="006D0107"/>
    <w:rsid w:val="006D019A"/>
    <w:rsid w:val="006D0599"/>
    <w:rsid w:val="006D0608"/>
    <w:rsid w:val="006D125E"/>
    <w:rsid w:val="006D1484"/>
    <w:rsid w:val="006D17A8"/>
    <w:rsid w:val="006D1FDA"/>
    <w:rsid w:val="006D2E0D"/>
    <w:rsid w:val="006D3DF9"/>
    <w:rsid w:val="006D40B2"/>
    <w:rsid w:val="006D4D90"/>
    <w:rsid w:val="006D6C94"/>
    <w:rsid w:val="006D7609"/>
    <w:rsid w:val="006E09EC"/>
    <w:rsid w:val="006E16AC"/>
    <w:rsid w:val="006E1C24"/>
    <w:rsid w:val="006E26C4"/>
    <w:rsid w:val="006E36C0"/>
    <w:rsid w:val="006E39E8"/>
    <w:rsid w:val="006E526F"/>
    <w:rsid w:val="006E614B"/>
    <w:rsid w:val="006F179F"/>
    <w:rsid w:val="006F2016"/>
    <w:rsid w:val="006F34E3"/>
    <w:rsid w:val="006F3E92"/>
    <w:rsid w:val="006F417F"/>
    <w:rsid w:val="006F4C1C"/>
    <w:rsid w:val="006F4C81"/>
    <w:rsid w:val="006F510C"/>
    <w:rsid w:val="006F67F9"/>
    <w:rsid w:val="006F6EEB"/>
    <w:rsid w:val="006F7F2E"/>
    <w:rsid w:val="007001AC"/>
    <w:rsid w:val="00700D99"/>
    <w:rsid w:val="0070126C"/>
    <w:rsid w:val="007025E6"/>
    <w:rsid w:val="00703A01"/>
    <w:rsid w:val="00704340"/>
    <w:rsid w:val="007050AA"/>
    <w:rsid w:val="007056D8"/>
    <w:rsid w:val="00707652"/>
    <w:rsid w:val="00707BD7"/>
    <w:rsid w:val="00710BA2"/>
    <w:rsid w:val="0071145D"/>
    <w:rsid w:val="007116B4"/>
    <w:rsid w:val="00711C5F"/>
    <w:rsid w:val="00711CD2"/>
    <w:rsid w:val="00711FD6"/>
    <w:rsid w:val="00712724"/>
    <w:rsid w:val="00713793"/>
    <w:rsid w:val="00713CE2"/>
    <w:rsid w:val="00715BD2"/>
    <w:rsid w:val="007165A6"/>
    <w:rsid w:val="0071698B"/>
    <w:rsid w:val="00717427"/>
    <w:rsid w:val="007175CB"/>
    <w:rsid w:val="00717CA6"/>
    <w:rsid w:val="0072178D"/>
    <w:rsid w:val="00721946"/>
    <w:rsid w:val="00721A2A"/>
    <w:rsid w:val="0072297B"/>
    <w:rsid w:val="007236ED"/>
    <w:rsid w:val="00723E46"/>
    <w:rsid w:val="007248B5"/>
    <w:rsid w:val="007249E5"/>
    <w:rsid w:val="00724F65"/>
    <w:rsid w:val="00725E49"/>
    <w:rsid w:val="007263EB"/>
    <w:rsid w:val="0072642A"/>
    <w:rsid w:val="0072659D"/>
    <w:rsid w:val="007265DE"/>
    <w:rsid w:val="00726B39"/>
    <w:rsid w:val="00727655"/>
    <w:rsid w:val="00727AFC"/>
    <w:rsid w:val="00727D2A"/>
    <w:rsid w:val="00727F5E"/>
    <w:rsid w:val="00730C2D"/>
    <w:rsid w:val="00731068"/>
    <w:rsid w:val="007315FA"/>
    <w:rsid w:val="0073250C"/>
    <w:rsid w:val="00732A34"/>
    <w:rsid w:val="00732A6A"/>
    <w:rsid w:val="00733441"/>
    <w:rsid w:val="00733AAD"/>
    <w:rsid w:val="007345BB"/>
    <w:rsid w:val="00734B10"/>
    <w:rsid w:val="007360F9"/>
    <w:rsid w:val="00736AE3"/>
    <w:rsid w:val="00736BD5"/>
    <w:rsid w:val="00736E67"/>
    <w:rsid w:val="00736F9B"/>
    <w:rsid w:val="00737291"/>
    <w:rsid w:val="00737850"/>
    <w:rsid w:val="00740646"/>
    <w:rsid w:val="00740667"/>
    <w:rsid w:val="00740CB8"/>
    <w:rsid w:val="00742030"/>
    <w:rsid w:val="00742F3D"/>
    <w:rsid w:val="00742FB1"/>
    <w:rsid w:val="0074329E"/>
    <w:rsid w:val="007432AB"/>
    <w:rsid w:val="00743B1F"/>
    <w:rsid w:val="007443B2"/>
    <w:rsid w:val="0074529D"/>
    <w:rsid w:val="00746043"/>
    <w:rsid w:val="00750460"/>
    <w:rsid w:val="00750BED"/>
    <w:rsid w:val="00751010"/>
    <w:rsid w:val="00751379"/>
    <w:rsid w:val="00751709"/>
    <w:rsid w:val="0075281E"/>
    <w:rsid w:val="00753369"/>
    <w:rsid w:val="007551B7"/>
    <w:rsid w:val="00755278"/>
    <w:rsid w:val="007552EC"/>
    <w:rsid w:val="0075554F"/>
    <w:rsid w:val="00755A3D"/>
    <w:rsid w:val="00755B13"/>
    <w:rsid w:val="00755C9C"/>
    <w:rsid w:val="007565E9"/>
    <w:rsid w:val="00756750"/>
    <w:rsid w:val="00756BAC"/>
    <w:rsid w:val="0075745E"/>
    <w:rsid w:val="0075762B"/>
    <w:rsid w:val="00757F4A"/>
    <w:rsid w:val="00761385"/>
    <w:rsid w:val="00761B4F"/>
    <w:rsid w:val="00762163"/>
    <w:rsid w:val="00762B4F"/>
    <w:rsid w:val="00762DE8"/>
    <w:rsid w:val="00762E1D"/>
    <w:rsid w:val="00762E41"/>
    <w:rsid w:val="007639CC"/>
    <w:rsid w:val="00763B2A"/>
    <w:rsid w:val="00763F2C"/>
    <w:rsid w:val="00764AA7"/>
    <w:rsid w:val="00764AEC"/>
    <w:rsid w:val="00764C40"/>
    <w:rsid w:val="00765173"/>
    <w:rsid w:val="00765204"/>
    <w:rsid w:val="0076660C"/>
    <w:rsid w:val="007672E9"/>
    <w:rsid w:val="00767385"/>
    <w:rsid w:val="0077032C"/>
    <w:rsid w:val="00770D8A"/>
    <w:rsid w:val="00770DCB"/>
    <w:rsid w:val="0077124C"/>
    <w:rsid w:val="007715B9"/>
    <w:rsid w:val="00772A9F"/>
    <w:rsid w:val="00774850"/>
    <w:rsid w:val="00774D0F"/>
    <w:rsid w:val="00775AF3"/>
    <w:rsid w:val="00777E7E"/>
    <w:rsid w:val="0078006D"/>
    <w:rsid w:val="0078052E"/>
    <w:rsid w:val="0078069F"/>
    <w:rsid w:val="00780B7A"/>
    <w:rsid w:val="00781748"/>
    <w:rsid w:val="00781D4F"/>
    <w:rsid w:val="0078266E"/>
    <w:rsid w:val="00782FD3"/>
    <w:rsid w:val="00783766"/>
    <w:rsid w:val="00783885"/>
    <w:rsid w:val="00784D28"/>
    <w:rsid w:val="00784EE5"/>
    <w:rsid w:val="00786635"/>
    <w:rsid w:val="00786A2C"/>
    <w:rsid w:val="007905E4"/>
    <w:rsid w:val="007907FC"/>
    <w:rsid w:val="00790D40"/>
    <w:rsid w:val="00791834"/>
    <w:rsid w:val="00791A0A"/>
    <w:rsid w:val="007924E4"/>
    <w:rsid w:val="00792C57"/>
    <w:rsid w:val="00792DCB"/>
    <w:rsid w:val="00793215"/>
    <w:rsid w:val="00793447"/>
    <w:rsid w:val="00793E66"/>
    <w:rsid w:val="007940AF"/>
    <w:rsid w:val="00794406"/>
    <w:rsid w:val="00794881"/>
    <w:rsid w:val="0079493C"/>
    <w:rsid w:val="00794949"/>
    <w:rsid w:val="00794C26"/>
    <w:rsid w:val="00795468"/>
    <w:rsid w:val="007956E0"/>
    <w:rsid w:val="00796129"/>
    <w:rsid w:val="007963A7"/>
    <w:rsid w:val="00796560"/>
    <w:rsid w:val="00796FE8"/>
    <w:rsid w:val="00797587"/>
    <w:rsid w:val="00797D1E"/>
    <w:rsid w:val="007A0921"/>
    <w:rsid w:val="007A0B81"/>
    <w:rsid w:val="007A1014"/>
    <w:rsid w:val="007A1221"/>
    <w:rsid w:val="007A2014"/>
    <w:rsid w:val="007A2474"/>
    <w:rsid w:val="007A32FF"/>
    <w:rsid w:val="007A3EB7"/>
    <w:rsid w:val="007A4175"/>
    <w:rsid w:val="007A581B"/>
    <w:rsid w:val="007A63DA"/>
    <w:rsid w:val="007A6CEC"/>
    <w:rsid w:val="007A6DF3"/>
    <w:rsid w:val="007A72C9"/>
    <w:rsid w:val="007A74AB"/>
    <w:rsid w:val="007A7737"/>
    <w:rsid w:val="007A7C2B"/>
    <w:rsid w:val="007A7CE8"/>
    <w:rsid w:val="007B0189"/>
    <w:rsid w:val="007B0880"/>
    <w:rsid w:val="007B0F2E"/>
    <w:rsid w:val="007B107A"/>
    <w:rsid w:val="007B1CA0"/>
    <w:rsid w:val="007B1E00"/>
    <w:rsid w:val="007B2091"/>
    <w:rsid w:val="007B26DE"/>
    <w:rsid w:val="007B2848"/>
    <w:rsid w:val="007B2D52"/>
    <w:rsid w:val="007B36D0"/>
    <w:rsid w:val="007B3EA0"/>
    <w:rsid w:val="007B45D9"/>
    <w:rsid w:val="007B4636"/>
    <w:rsid w:val="007B50A9"/>
    <w:rsid w:val="007B6B6F"/>
    <w:rsid w:val="007B7682"/>
    <w:rsid w:val="007B77E9"/>
    <w:rsid w:val="007B7925"/>
    <w:rsid w:val="007B7E62"/>
    <w:rsid w:val="007C12E0"/>
    <w:rsid w:val="007C1C4F"/>
    <w:rsid w:val="007C225D"/>
    <w:rsid w:val="007C31A2"/>
    <w:rsid w:val="007C4238"/>
    <w:rsid w:val="007C4720"/>
    <w:rsid w:val="007C5A0F"/>
    <w:rsid w:val="007C5AA8"/>
    <w:rsid w:val="007C5B6C"/>
    <w:rsid w:val="007C6901"/>
    <w:rsid w:val="007C76F5"/>
    <w:rsid w:val="007C7875"/>
    <w:rsid w:val="007C7BBC"/>
    <w:rsid w:val="007C7F56"/>
    <w:rsid w:val="007D00A0"/>
    <w:rsid w:val="007D0A57"/>
    <w:rsid w:val="007D18AA"/>
    <w:rsid w:val="007D20D3"/>
    <w:rsid w:val="007D2790"/>
    <w:rsid w:val="007D3965"/>
    <w:rsid w:val="007D3D51"/>
    <w:rsid w:val="007D50B3"/>
    <w:rsid w:val="007D558A"/>
    <w:rsid w:val="007D5C11"/>
    <w:rsid w:val="007D5C1E"/>
    <w:rsid w:val="007D63A6"/>
    <w:rsid w:val="007D7317"/>
    <w:rsid w:val="007E03CB"/>
    <w:rsid w:val="007E0645"/>
    <w:rsid w:val="007E1426"/>
    <w:rsid w:val="007E1629"/>
    <w:rsid w:val="007E1723"/>
    <w:rsid w:val="007E17A7"/>
    <w:rsid w:val="007E218E"/>
    <w:rsid w:val="007E2B76"/>
    <w:rsid w:val="007E334D"/>
    <w:rsid w:val="007E494E"/>
    <w:rsid w:val="007E4F4D"/>
    <w:rsid w:val="007E4FF1"/>
    <w:rsid w:val="007E5AD4"/>
    <w:rsid w:val="007E63E4"/>
    <w:rsid w:val="007E6A60"/>
    <w:rsid w:val="007E6D04"/>
    <w:rsid w:val="007E71A6"/>
    <w:rsid w:val="007E7EA9"/>
    <w:rsid w:val="007F00FF"/>
    <w:rsid w:val="007F01EF"/>
    <w:rsid w:val="007F0822"/>
    <w:rsid w:val="007F0E85"/>
    <w:rsid w:val="007F0E87"/>
    <w:rsid w:val="007F1743"/>
    <w:rsid w:val="007F1DA9"/>
    <w:rsid w:val="007F2B17"/>
    <w:rsid w:val="007F3879"/>
    <w:rsid w:val="007F4520"/>
    <w:rsid w:val="007F455F"/>
    <w:rsid w:val="007F46B9"/>
    <w:rsid w:val="007F4FB3"/>
    <w:rsid w:val="007F50E6"/>
    <w:rsid w:val="007F5393"/>
    <w:rsid w:val="007F60D5"/>
    <w:rsid w:val="007F6405"/>
    <w:rsid w:val="007F6F6B"/>
    <w:rsid w:val="007F751F"/>
    <w:rsid w:val="00801320"/>
    <w:rsid w:val="00801887"/>
    <w:rsid w:val="008019E6"/>
    <w:rsid w:val="00801F69"/>
    <w:rsid w:val="00802D93"/>
    <w:rsid w:val="00803501"/>
    <w:rsid w:val="00803CCB"/>
    <w:rsid w:val="00803ED3"/>
    <w:rsid w:val="0080411C"/>
    <w:rsid w:val="00804E0F"/>
    <w:rsid w:val="008053AA"/>
    <w:rsid w:val="008055DE"/>
    <w:rsid w:val="00805BB2"/>
    <w:rsid w:val="00805CDF"/>
    <w:rsid w:val="008061C1"/>
    <w:rsid w:val="00806F56"/>
    <w:rsid w:val="008109C3"/>
    <w:rsid w:val="00810BD1"/>
    <w:rsid w:val="008111CC"/>
    <w:rsid w:val="008118DB"/>
    <w:rsid w:val="00811BDA"/>
    <w:rsid w:val="00812DF1"/>
    <w:rsid w:val="00812E9D"/>
    <w:rsid w:val="00813086"/>
    <w:rsid w:val="00813D63"/>
    <w:rsid w:val="00814DC4"/>
    <w:rsid w:val="00814EC1"/>
    <w:rsid w:val="00815052"/>
    <w:rsid w:val="008168BD"/>
    <w:rsid w:val="00816A96"/>
    <w:rsid w:val="00816B24"/>
    <w:rsid w:val="00816CD8"/>
    <w:rsid w:val="00816DCB"/>
    <w:rsid w:val="00816F56"/>
    <w:rsid w:val="00817449"/>
    <w:rsid w:val="00817677"/>
    <w:rsid w:val="00820A82"/>
    <w:rsid w:val="00820ECC"/>
    <w:rsid w:val="0082110A"/>
    <w:rsid w:val="00821F8A"/>
    <w:rsid w:val="00821FF1"/>
    <w:rsid w:val="008220F8"/>
    <w:rsid w:val="00822119"/>
    <w:rsid w:val="00823E74"/>
    <w:rsid w:val="00824B3D"/>
    <w:rsid w:val="008255E2"/>
    <w:rsid w:val="0082686A"/>
    <w:rsid w:val="008269AD"/>
    <w:rsid w:val="00830147"/>
    <w:rsid w:val="008305DB"/>
    <w:rsid w:val="008311FF"/>
    <w:rsid w:val="0083205B"/>
    <w:rsid w:val="00832186"/>
    <w:rsid w:val="00832E6D"/>
    <w:rsid w:val="00833CFC"/>
    <w:rsid w:val="00833E85"/>
    <w:rsid w:val="008341BB"/>
    <w:rsid w:val="008347F0"/>
    <w:rsid w:val="00834ED7"/>
    <w:rsid w:val="00834EDF"/>
    <w:rsid w:val="00835878"/>
    <w:rsid w:val="00836DF5"/>
    <w:rsid w:val="00837149"/>
    <w:rsid w:val="008373B6"/>
    <w:rsid w:val="0084162D"/>
    <w:rsid w:val="00842B33"/>
    <w:rsid w:val="00843722"/>
    <w:rsid w:val="00843CD9"/>
    <w:rsid w:val="00843D3D"/>
    <w:rsid w:val="008443DF"/>
    <w:rsid w:val="008446D3"/>
    <w:rsid w:val="008448F6"/>
    <w:rsid w:val="0084524F"/>
    <w:rsid w:val="00845938"/>
    <w:rsid w:val="00845B28"/>
    <w:rsid w:val="00846391"/>
    <w:rsid w:val="00847164"/>
    <w:rsid w:val="008479F4"/>
    <w:rsid w:val="008500AF"/>
    <w:rsid w:val="00850178"/>
    <w:rsid w:val="00850A47"/>
    <w:rsid w:val="00850CDA"/>
    <w:rsid w:val="00851BF5"/>
    <w:rsid w:val="00852383"/>
    <w:rsid w:val="008532DB"/>
    <w:rsid w:val="008539D4"/>
    <w:rsid w:val="00853C23"/>
    <w:rsid w:val="00853C27"/>
    <w:rsid w:val="00854151"/>
    <w:rsid w:val="00854EF2"/>
    <w:rsid w:val="0085536F"/>
    <w:rsid w:val="008553AE"/>
    <w:rsid w:val="008563E9"/>
    <w:rsid w:val="00856F25"/>
    <w:rsid w:val="0085706F"/>
    <w:rsid w:val="00857152"/>
    <w:rsid w:val="00857B42"/>
    <w:rsid w:val="00857F47"/>
    <w:rsid w:val="0086021C"/>
    <w:rsid w:val="0086203C"/>
    <w:rsid w:val="0086343A"/>
    <w:rsid w:val="0086352B"/>
    <w:rsid w:val="0086419E"/>
    <w:rsid w:val="00864C88"/>
    <w:rsid w:val="00865224"/>
    <w:rsid w:val="00866179"/>
    <w:rsid w:val="00866453"/>
    <w:rsid w:val="00866FE8"/>
    <w:rsid w:val="008674F4"/>
    <w:rsid w:val="008676A1"/>
    <w:rsid w:val="00867918"/>
    <w:rsid w:val="00867BE3"/>
    <w:rsid w:val="008701C4"/>
    <w:rsid w:val="00870F26"/>
    <w:rsid w:val="0087161B"/>
    <w:rsid w:val="00872222"/>
    <w:rsid w:val="00872B1C"/>
    <w:rsid w:val="00872D37"/>
    <w:rsid w:val="008734AD"/>
    <w:rsid w:val="0087433D"/>
    <w:rsid w:val="008754A5"/>
    <w:rsid w:val="00876925"/>
    <w:rsid w:val="00876BBA"/>
    <w:rsid w:val="00877277"/>
    <w:rsid w:val="00877663"/>
    <w:rsid w:val="00877BDA"/>
    <w:rsid w:val="00880671"/>
    <w:rsid w:val="00880AEC"/>
    <w:rsid w:val="0088112A"/>
    <w:rsid w:val="00881430"/>
    <w:rsid w:val="008821AA"/>
    <w:rsid w:val="008831E7"/>
    <w:rsid w:val="00883E0D"/>
    <w:rsid w:val="00883E12"/>
    <w:rsid w:val="008841B1"/>
    <w:rsid w:val="008844A0"/>
    <w:rsid w:val="00884C82"/>
    <w:rsid w:val="00884FD1"/>
    <w:rsid w:val="00885351"/>
    <w:rsid w:val="0088542E"/>
    <w:rsid w:val="00886896"/>
    <w:rsid w:val="00886DB8"/>
    <w:rsid w:val="00887F68"/>
    <w:rsid w:val="008901AB"/>
    <w:rsid w:val="00890D76"/>
    <w:rsid w:val="008917B8"/>
    <w:rsid w:val="00892A7B"/>
    <w:rsid w:val="00892A8A"/>
    <w:rsid w:val="00893955"/>
    <w:rsid w:val="008944CC"/>
    <w:rsid w:val="00894ED9"/>
    <w:rsid w:val="008951C0"/>
    <w:rsid w:val="00895438"/>
    <w:rsid w:val="00896B1D"/>
    <w:rsid w:val="0089773F"/>
    <w:rsid w:val="00897B90"/>
    <w:rsid w:val="008A0692"/>
    <w:rsid w:val="008A0AC9"/>
    <w:rsid w:val="008A0B33"/>
    <w:rsid w:val="008A0BC5"/>
    <w:rsid w:val="008A0C7F"/>
    <w:rsid w:val="008A1219"/>
    <w:rsid w:val="008A1E08"/>
    <w:rsid w:val="008A23EB"/>
    <w:rsid w:val="008A2F95"/>
    <w:rsid w:val="008A563A"/>
    <w:rsid w:val="008A5719"/>
    <w:rsid w:val="008A5792"/>
    <w:rsid w:val="008A76E6"/>
    <w:rsid w:val="008B0145"/>
    <w:rsid w:val="008B0505"/>
    <w:rsid w:val="008B1863"/>
    <w:rsid w:val="008B2D1D"/>
    <w:rsid w:val="008B2D79"/>
    <w:rsid w:val="008B31CA"/>
    <w:rsid w:val="008B42A5"/>
    <w:rsid w:val="008B49CB"/>
    <w:rsid w:val="008B53C7"/>
    <w:rsid w:val="008B58C2"/>
    <w:rsid w:val="008B5D6D"/>
    <w:rsid w:val="008B6862"/>
    <w:rsid w:val="008B6D5B"/>
    <w:rsid w:val="008B72A4"/>
    <w:rsid w:val="008B73DA"/>
    <w:rsid w:val="008B7682"/>
    <w:rsid w:val="008C09A5"/>
    <w:rsid w:val="008C0D29"/>
    <w:rsid w:val="008C0F6C"/>
    <w:rsid w:val="008C1D38"/>
    <w:rsid w:val="008C2689"/>
    <w:rsid w:val="008C2766"/>
    <w:rsid w:val="008C282A"/>
    <w:rsid w:val="008C2E09"/>
    <w:rsid w:val="008C2F9A"/>
    <w:rsid w:val="008C38EF"/>
    <w:rsid w:val="008C3965"/>
    <w:rsid w:val="008C60E7"/>
    <w:rsid w:val="008C634C"/>
    <w:rsid w:val="008C653F"/>
    <w:rsid w:val="008C6806"/>
    <w:rsid w:val="008C780A"/>
    <w:rsid w:val="008C7FB3"/>
    <w:rsid w:val="008D09ED"/>
    <w:rsid w:val="008D14A5"/>
    <w:rsid w:val="008D18A0"/>
    <w:rsid w:val="008D294B"/>
    <w:rsid w:val="008D2A1B"/>
    <w:rsid w:val="008D316A"/>
    <w:rsid w:val="008D37B4"/>
    <w:rsid w:val="008D466B"/>
    <w:rsid w:val="008D483B"/>
    <w:rsid w:val="008D4BE6"/>
    <w:rsid w:val="008D4CF4"/>
    <w:rsid w:val="008D5341"/>
    <w:rsid w:val="008D5B6C"/>
    <w:rsid w:val="008D642D"/>
    <w:rsid w:val="008D7951"/>
    <w:rsid w:val="008E042D"/>
    <w:rsid w:val="008E081D"/>
    <w:rsid w:val="008E0A91"/>
    <w:rsid w:val="008E17ED"/>
    <w:rsid w:val="008E1AE9"/>
    <w:rsid w:val="008E1D19"/>
    <w:rsid w:val="008E26B0"/>
    <w:rsid w:val="008E39F6"/>
    <w:rsid w:val="008E5075"/>
    <w:rsid w:val="008E51A8"/>
    <w:rsid w:val="008E5561"/>
    <w:rsid w:val="008E55F2"/>
    <w:rsid w:val="008E5985"/>
    <w:rsid w:val="008E5C23"/>
    <w:rsid w:val="008E5E04"/>
    <w:rsid w:val="008E6F1B"/>
    <w:rsid w:val="008E71D0"/>
    <w:rsid w:val="008E720F"/>
    <w:rsid w:val="008E7215"/>
    <w:rsid w:val="008E7A1C"/>
    <w:rsid w:val="008F0652"/>
    <w:rsid w:val="008F0A48"/>
    <w:rsid w:val="008F15D8"/>
    <w:rsid w:val="008F18B9"/>
    <w:rsid w:val="008F1DA6"/>
    <w:rsid w:val="008F2FFE"/>
    <w:rsid w:val="008F405E"/>
    <w:rsid w:val="008F4083"/>
    <w:rsid w:val="008F4C31"/>
    <w:rsid w:val="008F5630"/>
    <w:rsid w:val="008F62D9"/>
    <w:rsid w:val="008F67B1"/>
    <w:rsid w:val="008F7B32"/>
    <w:rsid w:val="009002E2"/>
    <w:rsid w:val="00900C6F"/>
    <w:rsid w:val="00900EB0"/>
    <w:rsid w:val="00900F81"/>
    <w:rsid w:val="00902069"/>
    <w:rsid w:val="00902B3C"/>
    <w:rsid w:val="009031C3"/>
    <w:rsid w:val="00903F7E"/>
    <w:rsid w:val="0090449A"/>
    <w:rsid w:val="0090476B"/>
    <w:rsid w:val="00905021"/>
    <w:rsid w:val="00905411"/>
    <w:rsid w:val="009057B5"/>
    <w:rsid w:val="00906B2B"/>
    <w:rsid w:val="00907547"/>
    <w:rsid w:val="00907AC9"/>
    <w:rsid w:val="00907C4A"/>
    <w:rsid w:val="00907DDE"/>
    <w:rsid w:val="009107BA"/>
    <w:rsid w:val="009111D0"/>
    <w:rsid w:val="00911337"/>
    <w:rsid w:val="0091234C"/>
    <w:rsid w:val="00912482"/>
    <w:rsid w:val="0091259F"/>
    <w:rsid w:val="00912611"/>
    <w:rsid w:val="009132DE"/>
    <w:rsid w:val="009137F2"/>
    <w:rsid w:val="00913983"/>
    <w:rsid w:val="00913D84"/>
    <w:rsid w:val="00914576"/>
    <w:rsid w:val="00914A8C"/>
    <w:rsid w:val="00915567"/>
    <w:rsid w:val="009156D0"/>
    <w:rsid w:val="00915850"/>
    <w:rsid w:val="00915B3C"/>
    <w:rsid w:val="00915B9F"/>
    <w:rsid w:val="00915D8B"/>
    <w:rsid w:val="00915E93"/>
    <w:rsid w:val="00916661"/>
    <w:rsid w:val="00917B03"/>
    <w:rsid w:val="00920BED"/>
    <w:rsid w:val="00920CFE"/>
    <w:rsid w:val="00920DD0"/>
    <w:rsid w:val="00921059"/>
    <w:rsid w:val="009218F0"/>
    <w:rsid w:val="00922568"/>
    <w:rsid w:val="00923078"/>
    <w:rsid w:val="00923BB2"/>
    <w:rsid w:val="00924889"/>
    <w:rsid w:val="00924D8B"/>
    <w:rsid w:val="00925592"/>
    <w:rsid w:val="00925F30"/>
    <w:rsid w:val="00926E41"/>
    <w:rsid w:val="0092707C"/>
    <w:rsid w:val="009277C8"/>
    <w:rsid w:val="0092791A"/>
    <w:rsid w:val="009302FC"/>
    <w:rsid w:val="00932CD8"/>
    <w:rsid w:val="00933835"/>
    <w:rsid w:val="00933F5E"/>
    <w:rsid w:val="0093462D"/>
    <w:rsid w:val="00934FAD"/>
    <w:rsid w:val="00935147"/>
    <w:rsid w:val="00936099"/>
    <w:rsid w:val="00936E40"/>
    <w:rsid w:val="00936EBC"/>
    <w:rsid w:val="0093775B"/>
    <w:rsid w:val="00942685"/>
    <w:rsid w:val="00942794"/>
    <w:rsid w:val="00942A01"/>
    <w:rsid w:val="00943DB2"/>
    <w:rsid w:val="00943FB0"/>
    <w:rsid w:val="009453BB"/>
    <w:rsid w:val="009458A3"/>
    <w:rsid w:val="00945953"/>
    <w:rsid w:val="00945A2E"/>
    <w:rsid w:val="009462B4"/>
    <w:rsid w:val="00946D88"/>
    <w:rsid w:val="0094711C"/>
    <w:rsid w:val="00947583"/>
    <w:rsid w:val="00947A0B"/>
    <w:rsid w:val="00947E94"/>
    <w:rsid w:val="00950627"/>
    <w:rsid w:val="00950BEC"/>
    <w:rsid w:val="00950C30"/>
    <w:rsid w:val="00950EB2"/>
    <w:rsid w:val="00951083"/>
    <w:rsid w:val="00954617"/>
    <w:rsid w:val="00956794"/>
    <w:rsid w:val="00956887"/>
    <w:rsid w:val="00956918"/>
    <w:rsid w:val="0095739F"/>
    <w:rsid w:val="0096013A"/>
    <w:rsid w:val="00960A40"/>
    <w:rsid w:val="00961253"/>
    <w:rsid w:val="009613B0"/>
    <w:rsid w:val="00961411"/>
    <w:rsid w:val="009620F6"/>
    <w:rsid w:val="00963259"/>
    <w:rsid w:val="009647B6"/>
    <w:rsid w:val="0096699C"/>
    <w:rsid w:val="00967097"/>
    <w:rsid w:val="00970BC9"/>
    <w:rsid w:val="00970CDA"/>
    <w:rsid w:val="009716DF"/>
    <w:rsid w:val="00971910"/>
    <w:rsid w:val="0097257C"/>
    <w:rsid w:val="0097288B"/>
    <w:rsid w:val="00972A9B"/>
    <w:rsid w:val="00972D60"/>
    <w:rsid w:val="00973E22"/>
    <w:rsid w:val="00973FA5"/>
    <w:rsid w:val="0097466E"/>
    <w:rsid w:val="0097469B"/>
    <w:rsid w:val="00974D6F"/>
    <w:rsid w:val="00975742"/>
    <w:rsid w:val="009762DC"/>
    <w:rsid w:val="00977226"/>
    <w:rsid w:val="009776E3"/>
    <w:rsid w:val="00980349"/>
    <w:rsid w:val="00980ABB"/>
    <w:rsid w:val="009818DC"/>
    <w:rsid w:val="00982032"/>
    <w:rsid w:val="00982471"/>
    <w:rsid w:val="00982523"/>
    <w:rsid w:val="009836F6"/>
    <w:rsid w:val="00983723"/>
    <w:rsid w:val="00983E5B"/>
    <w:rsid w:val="0098462C"/>
    <w:rsid w:val="0098502E"/>
    <w:rsid w:val="00985442"/>
    <w:rsid w:val="0098597A"/>
    <w:rsid w:val="00985B33"/>
    <w:rsid w:val="00986014"/>
    <w:rsid w:val="00986466"/>
    <w:rsid w:val="009868FC"/>
    <w:rsid w:val="00986E2A"/>
    <w:rsid w:val="00990F69"/>
    <w:rsid w:val="0099221C"/>
    <w:rsid w:val="00993F12"/>
    <w:rsid w:val="009946EB"/>
    <w:rsid w:val="009948D8"/>
    <w:rsid w:val="00994FA9"/>
    <w:rsid w:val="0099531F"/>
    <w:rsid w:val="00995383"/>
    <w:rsid w:val="0099663F"/>
    <w:rsid w:val="00997814"/>
    <w:rsid w:val="009A08D3"/>
    <w:rsid w:val="009A10E8"/>
    <w:rsid w:val="009A1B13"/>
    <w:rsid w:val="009A23C8"/>
    <w:rsid w:val="009A36E1"/>
    <w:rsid w:val="009A3863"/>
    <w:rsid w:val="009A3E9D"/>
    <w:rsid w:val="009A43FC"/>
    <w:rsid w:val="009A4625"/>
    <w:rsid w:val="009A4FC2"/>
    <w:rsid w:val="009A4FE8"/>
    <w:rsid w:val="009A5129"/>
    <w:rsid w:val="009A5AF7"/>
    <w:rsid w:val="009A7249"/>
    <w:rsid w:val="009B00E0"/>
    <w:rsid w:val="009B00EA"/>
    <w:rsid w:val="009B086C"/>
    <w:rsid w:val="009B0AF5"/>
    <w:rsid w:val="009B1716"/>
    <w:rsid w:val="009B197D"/>
    <w:rsid w:val="009B2109"/>
    <w:rsid w:val="009B256D"/>
    <w:rsid w:val="009B28CA"/>
    <w:rsid w:val="009B2FE2"/>
    <w:rsid w:val="009B3E9C"/>
    <w:rsid w:val="009B47E3"/>
    <w:rsid w:val="009B4CF2"/>
    <w:rsid w:val="009B54F1"/>
    <w:rsid w:val="009B68A9"/>
    <w:rsid w:val="009B6F10"/>
    <w:rsid w:val="009B759B"/>
    <w:rsid w:val="009C0281"/>
    <w:rsid w:val="009C028C"/>
    <w:rsid w:val="009C051F"/>
    <w:rsid w:val="009C0B36"/>
    <w:rsid w:val="009C0F3A"/>
    <w:rsid w:val="009C11A9"/>
    <w:rsid w:val="009C255C"/>
    <w:rsid w:val="009C28C0"/>
    <w:rsid w:val="009C29B0"/>
    <w:rsid w:val="009C2F06"/>
    <w:rsid w:val="009C3B08"/>
    <w:rsid w:val="009C5614"/>
    <w:rsid w:val="009C5C15"/>
    <w:rsid w:val="009C7EB9"/>
    <w:rsid w:val="009D0C62"/>
    <w:rsid w:val="009D137E"/>
    <w:rsid w:val="009D162F"/>
    <w:rsid w:val="009D183E"/>
    <w:rsid w:val="009D25F4"/>
    <w:rsid w:val="009D318B"/>
    <w:rsid w:val="009D3AB0"/>
    <w:rsid w:val="009D3BCD"/>
    <w:rsid w:val="009D3DF4"/>
    <w:rsid w:val="009D3E3E"/>
    <w:rsid w:val="009D4FB3"/>
    <w:rsid w:val="009D55AC"/>
    <w:rsid w:val="009D5797"/>
    <w:rsid w:val="009D58B0"/>
    <w:rsid w:val="009D6896"/>
    <w:rsid w:val="009D69F5"/>
    <w:rsid w:val="009D69FE"/>
    <w:rsid w:val="009E00FC"/>
    <w:rsid w:val="009E0586"/>
    <w:rsid w:val="009E078D"/>
    <w:rsid w:val="009E08BA"/>
    <w:rsid w:val="009E166D"/>
    <w:rsid w:val="009E1BD9"/>
    <w:rsid w:val="009E1F8F"/>
    <w:rsid w:val="009E240A"/>
    <w:rsid w:val="009E27A0"/>
    <w:rsid w:val="009E3654"/>
    <w:rsid w:val="009E46BD"/>
    <w:rsid w:val="009E4E71"/>
    <w:rsid w:val="009E5662"/>
    <w:rsid w:val="009E5BF1"/>
    <w:rsid w:val="009E67B9"/>
    <w:rsid w:val="009E6BA4"/>
    <w:rsid w:val="009E6DDC"/>
    <w:rsid w:val="009F03EC"/>
    <w:rsid w:val="009F11D4"/>
    <w:rsid w:val="009F2108"/>
    <w:rsid w:val="009F24B2"/>
    <w:rsid w:val="009F2C74"/>
    <w:rsid w:val="009F2E2B"/>
    <w:rsid w:val="009F3445"/>
    <w:rsid w:val="009F3EB4"/>
    <w:rsid w:val="009F3ED1"/>
    <w:rsid w:val="009F4065"/>
    <w:rsid w:val="009F675C"/>
    <w:rsid w:val="009F6E1A"/>
    <w:rsid w:val="009F7AF2"/>
    <w:rsid w:val="00A01042"/>
    <w:rsid w:val="00A0195D"/>
    <w:rsid w:val="00A01F66"/>
    <w:rsid w:val="00A02160"/>
    <w:rsid w:val="00A03B97"/>
    <w:rsid w:val="00A03DA6"/>
    <w:rsid w:val="00A03FBC"/>
    <w:rsid w:val="00A0423A"/>
    <w:rsid w:val="00A04B05"/>
    <w:rsid w:val="00A05532"/>
    <w:rsid w:val="00A05C7C"/>
    <w:rsid w:val="00A07895"/>
    <w:rsid w:val="00A100DD"/>
    <w:rsid w:val="00A10187"/>
    <w:rsid w:val="00A10216"/>
    <w:rsid w:val="00A10440"/>
    <w:rsid w:val="00A10D28"/>
    <w:rsid w:val="00A10E4F"/>
    <w:rsid w:val="00A10F4E"/>
    <w:rsid w:val="00A1118D"/>
    <w:rsid w:val="00A125B2"/>
    <w:rsid w:val="00A129EF"/>
    <w:rsid w:val="00A12B38"/>
    <w:rsid w:val="00A13BEE"/>
    <w:rsid w:val="00A140CD"/>
    <w:rsid w:val="00A14E85"/>
    <w:rsid w:val="00A152B8"/>
    <w:rsid w:val="00A16501"/>
    <w:rsid w:val="00A2088D"/>
    <w:rsid w:val="00A212C4"/>
    <w:rsid w:val="00A21760"/>
    <w:rsid w:val="00A21817"/>
    <w:rsid w:val="00A23189"/>
    <w:rsid w:val="00A24599"/>
    <w:rsid w:val="00A24F3B"/>
    <w:rsid w:val="00A25693"/>
    <w:rsid w:val="00A25D44"/>
    <w:rsid w:val="00A25E60"/>
    <w:rsid w:val="00A26340"/>
    <w:rsid w:val="00A27101"/>
    <w:rsid w:val="00A27161"/>
    <w:rsid w:val="00A278F7"/>
    <w:rsid w:val="00A27ECD"/>
    <w:rsid w:val="00A30005"/>
    <w:rsid w:val="00A30899"/>
    <w:rsid w:val="00A30A96"/>
    <w:rsid w:val="00A311E5"/>
    <w:rsid w:val="00A312E7"/>
    <w:rsid w:val="00A31DCD"/>
    <w:rsid w:val="00A31F1A"/>
    <w:rsid w:val="00A32C4A"/>
    <w:rsid w:val="00A32EBC"/>
    <w:rsid w:val="00A330EB"/>
    <w:rsid w:val="00A339F6"/>
    <w:rsid w:val="00A34D5A"/>
    <w:rsid w:val="00A35DDE"/>
    <w:rsid w:val="00A372E7"/>
    <w:rsid w:val="00A37AD0"/>
    <w:rsid w:val="00A408F9"/>
    <w:rsid w:val="00A40A70"/>
    <w:rsid w:val="00A41D82"/>
    <w:rsid w:val="00A4215D"/>
    <w:rsid w:val="00A429F0"/>
    <w:rsid w:val="00A4323E"/>
    <w:rsid w:val="00A437D7"/>
    <w:rsid w:val="00A43BEE"/>
    <w:rsid w:val="00A4517F"/>
    <w:rsid w:val="00A45898"/>
    <w:rsid w:val="00A45F6E"/>
    <w:rsid w:val="00A4611F"/>
    <w:rsid w:val="00A47416"/>
    <w:rsid w:val="00A47482"/>
    <w:rsid w:val="00A47A96"/>
    <w:rsid w:val="00A5045A"/>
    <w:rsid w:val="00A508B8"/>
    <w:rsid w:val="00A50D88"/>
    <w:rsid w:val="00A51267"/>
    <w:rsid w:val="00A51A1C"/>
    <w:rsid w:val="00A53432"/>
    <w:rsid w:val="00A5396D"/>
    <w:rsid w:val="00A54580"/>
    <w:rsid w:val="00A54D78"/>
    <w:rsid w:val="00A55320"/>
    <w:rsid w:val="00A557F6"/>
    <w:rsid w:val="00A55B89"/>
    <w:rsid w:val="00A55C2D"/>
    <w:rsid w:val="00A56291"/>
    <w:rsid w:val="00A57884"/>
    <w:rsid w:val="00A6001F"/>
    <w:rsid w:val="00A60ECA"/>
    <w:rsid w:val="00A61111"/>
    <w:rsid w:val="00A612C1"/>
    <w:rsid w:val="00A6187B"/>
    <w:rsid w:val="00A622B8"/>
    <w:rsid w:val="00A624D8"/>
    <w:rsid w:val="00A63556"/>
    <w:rsid w:val="00A63826"/>
    <w:rsid w:val="00A64532"/>
    <w:rsid w:val="00A651A6"/>
    <w:rsid w:val="00A65245"/>
    <w:rsid w:val="00A655BE"/>
    <w:rsid w:val="00A659F7"/>
    <w:rsid w:val="00A65EA3"/>
    <w:rsid w:val="00A66172"/>
    <w:rsid w:val="00A661C3"/>
    <w:rsid w:val="00A66B55"/>
    <w:rsid w:val="00A672E9"/>
    <w:rsid w:val="00A67A35"/>
    <w:rsid w:val="00A70354"/>
    <w:rsid w:val="00A715CE"/>
    <w:rsid w:val="00A717FF"/>
    <w:rsid w:val="00A7230D"/>
    <w:rsid w:val="00A72CAD"/>
    <w:rsid w:val="00A72EBB"/>
    <w:rsid w:val="00A72F3E"/>
    <w:rsid w:val="00A73B56"/>
    <w:rsid w:val="00A7420C"/>
    <w:rsid w:val="00A74E71"/>
    <w:rsid w:val="00A75D09"/>
    <w:rsid w:val="00A7681C"/>
    <w:rsid w:val="00A76CB1"/>
    <w:rsid w:val="00A77DF7"/>
    <w:rsid w:val="00A81108"/>
    <w:rsid w:val="00A81DC9"/>
    <w:rsid w:val="00A82B5E"/>
    <w:rsid w:val="00A8427A"/>
    <w:rsid w:val="00A84617"/>
    <w:rsid w:val="00A847CF"/>
    <w:rsid w:val="00A84CED"/>
    <w:rsid w:val="00A84D7F"/>
    <w:rsid w:val="00A84FB1"/>
    <w:rsid w:val="00A859BE"/>
    <w:rsid w:val="00A85BF4"/>
    <w:rsid w:val="00A85C15"/>
    <w:rsid w:val="00A868DE"/>
    <w:rsid w:val="00A869EC"/>
    <w:rsid w:val="00A86FC0"/>
    <w:rsid w:val="00A8704B"/>
    <w:rsid w:val="00A87B04"/>
    <w:rsid w:val="00A903A9"/>
    <w:rsid w:val="00A926FE"/>
    <w:rsid w:val="00A92A8D"/>
    <w:rsid w:val="00A94438"/>
    <w:rsid w:val="00A94BC3"/>
    <w:rsid w:val="00A94FEF"/>
    <w:rsid w:val="00A951FD"/>
    <w:rsid w:val="00A959CA"/>
    <w:rsid w:val="00A95DCC"/>
    <w:rsid w:val="00A95FF1"/>
    <w:rsid w:val="00A9641A"/>
    <w:rsid w:val="00A96D89"/>
    <w:rsid w:val="00A96DE8"/>
    <w:rsid w:val="00A97350"/>
    <w:rsid w:val="00A9760C"/>
    <w:rsid w:val="00A97896"/>
    <w:rsid w:val="00AA032A"/>
    <w:rsid w:val="00AA044D"/>
    <w:rsid w:val="00AA072D"/>
    <w:rsid w:val="00AA0B13"/>
    <w:rsid w:val="00AA1DCC"/>
    <w:rsid w:val="00AA27AD"/>
    <w:rsid w:val="00AA306B"/>
    <w:rsid w:val="00AA4021"/>
    <w:rsid w:val="00AA4807"/>
    <w:rsid w:val="00AA4D98"/>
    <w:rsid w:val="00AA5D5D"/>
    <w:rsid w:val="00AA62AB"/>
    <w:rsid w:val="00AA6B20"/>
    <w:rsid w:val="00AA7A0E"/>
    <w:rsid w:val="00AB0CAB"/>
    <w:rsid w:val="00AB1286"/>
    <w:rsid w:val="00AB1CBD"/>
    <w:rsid w:val="00AB2240"/>
    <w:rsid w:val="00AB31D5"/>
    <w:rsid w:val="00AB3A26"/>
    <w:rsid w:val="00AB49C6"/>
    <w:rsid w:val="00AB4FA8"/>
    <w:rsid w:val="00AB52B2"/>
    <w:rsid w:val="00AB543E"/>
    <w:rsid w:val="00AB545D"/>
    <w:rsid w:val="00AB63FC"/>
    <w:rsid w:val="00AB6B3F"/>
    <w:rsid w:val="00AB7B91"/>
    <w:rsid w:val="00AC009C"/>
    <w:rsid w:val="00AC0675"/>
    <w:rsid w:val="00AC0EFD"/>
    <w:rsid w:val="00AC1243"/>
    <w:rsid w:val="00AC131F"/>
    <w:rsid w:val="00AC1350"/>
    <w:rsid w:val="00AC1AEF"/>
    <w:rsid w:val="00AC3744"/>
    <w:rsid w:val="00AC4639"/>
    <w:rsid w:val="00AC4DF9"/>
    <w:rsid w:val="00AC5E50"/>
    <w:rsid w:val="00AC5E8B"/>
    <w:rsid w:val="00AC7925"/>
    <w:rsid w:val="00AD1624"/>
    <w:rsid w:val="00AD16CB"/>
    <w:rsid w:val="00AD19E0"/>
    <w:rsid w:val="00AD1AB7"/>
    <w:rsid w:val="00AD1D6C"/>
    <w:rsid w:val="00AD1DB1"/>
    <w:rsid w:val="00AD2230"/>
    <w:rsid w:val="00AD2380"/>
    <w:rsid w:val="00AD317D"/>
    <w:rsid w:val="00AD3B18"/>
    <w:rsid w:val="00AD4196"/>
    <w:rsid w:val="00AD449F"/>
    <w:rsid w:val="00AD454B"/>
    <w:rsid w:val="00AD5F0D"/>
    <w:rsid w:val="00AD70E4"/>
    <w:rsid w:val="00AE14E5"/>
    <w:rsid w:val="00AE1D58"/>
    <w:rsid w:val="00AE1E93"/>
    <w:rsid w:val="00AE366E"/>
    <w:rsid w:val="00AE3A52"/>
    <w:rsid w:val="00AE3CB1"/>
    <w:rsid w:val="00AE3ECD"/>
    <w:rsid w:val="00AE47C8"/>
    <w:rsid w:val="00AE4DCD"/>
    <w:rsid w:val="00AE6921"/>
    <w:rsid w:val="00AE6D04"/>
    <w:rsid w:val="00AE706C"/>
    <w:rsid w:val="00AE7C02"/>
    <w:rsid w:val="00AE7CE5"/>
    <w:rsid w:val="00AF021F"/>
    <w:rsid w:val="00AF1058"/>
    <w:rsid w:val="00AF1D92"/>
    <w:rsid w:val="00AF2568"/>
    <w:rsid w:val="00AF2FE3"/>
    <w:rsid w:val="00AF31FF"/>
    <w:rsid w:val="00AF40F4"/>
    <w:rsid w:val="00AF471E"/>
    <w:rsid w:val="00AF5A2D"/>
    <w:rsid w:val="00AF7989"/>
    <w:rsid w:val="00AF7A8A"/>
    <w:rsid w:val="00B00A26"/>
    <w:rsid w:val="00B00D37"/>
    <w:rsid w:val="00B01C33"/>
    <w:rsid w:val="00B01F24"/>
    <w:rsid w:val="00B02600"/>
    <w:rsid w:val="00B02C99"/>
    <w:rsid w:val="00B047E5"/>
    <w:rsid w:val="00B04BEE"/>
    <w:rsid w:val="00B04C57"/>
    <w:rsid w:val="00B0568E"/>
    <w:rsid w:val="00B058B3"/>
    <w:rsid w:val="00B05A62"/>
    <w:rsid w:val="00B05CDE"/>
    <w:rsid w:val="00B05E85"/>
    <w:rsid w:val="00B060AC"/>
    <w:rsid w:val="00B065A1"/>
    <w:rsid w:val="00B06834"/>
    <w:rsid w:val="00B07630"/>
    <w:rsid w:val="00B11880"/>
    <w:rsid w:val="00B13245"/>
    <w:rsid w:val="00B136E2"/>
    <w:rsid w:val="00B144D2"/>
    <w:rsid w:val="00B14613"/>
    <w:rsid w:val="00B14F9B"/>
    <w:rsid w:val="00B1579B"/>
    <w:rsid w:val="00B16011"/>
    <w:rsid w:val="00B161F7"/>
    <w:rsid w:val="00B165AE"/>
    <w:rsid w:val="00B16CC2"/>
    <w:rsid w:val="00B17C1B"/>
    <w:rsid w:val="00B20830"/>
    <w:rsid w:val="00B21085"/>
    <w:rsid w:val="00B210F4"/>
    <w:rsid w:val="00B2144A"/>
    <w:rsid w:val="00B2388F"/>
    <w:rsid w:val="00B241DF"/>
    <w:rsid w:val="00B24570"/>
    <w:rsid w:val="00B24F7A"/>
    <w:rsid w:val="00B254E2"/>
    <w:rsid w:val="00B25C51"/>
    <w:rsid w:val="00B25DCF"/>
    <w:rsid w:val="00B2614F"/>
    <w:rsid w:val="00B2722A"/>
    <w:rsid w:val="00B27256"/>
    <w:rsid w:val="00B27443"/>
    <w:rsid w:val="00B2785B"/>
    <w:rsid w:val="00B301F7"/>
    <w:rsid w:val="00B30385"/>
    <w:rsid w:val="00B31265"/>
    <w:rsid w:val="00B31756"/>
    <w:rsid w:val="00B32557"/>
    <w:rsid w:val="00B3257A"/>
    <w:rsid w:val="00B32700"/>
    <w:rsid w:val="00B33043"/>
    <w:rsid w:val="00B334AA"/>
    <w:rsid w:val="00B33A62"/>
    <w:rsid w:val="00B34789"/>
    <w:rsid w:val="00B34C06"/>
    <w:rsid w:val="00B363F8"/>
    <w:rsid w:val="00B3754A"/>
    <w:rsid w:val="00B375F9"/>
    <w:rsid w:val="00B377DB"/>
    <w:rsid w:val="00B37A85"/>
    <w:rsid w:val="00B40510"/>
    <w:rsid w:val="00B407B5"/>
    <w:rsid w:val="00B40D0E"/>
    <w:rsid w:val="00B41D8D"/>
    <w:rsid w:val="00B42556"/>
    <w:rsid w:val="00B4272A"/>
    <w:rsid w:val="00B4309D"/>
    <w:rsid w:val="00B43B5D"/>
    <w:rsid w:val="00B43E7B"/>
    <w:rsid w:val="00B44132"/>
    <w:rsid w:val="00B44473"/>
    <w:rsid w:val="00B44A97"/>
    <w:rsid w:val="00B4662E"/>
    <w:rsid w:val="00B4718B"/>
    <w:rsid w:val="00B507E9"/>
    <w:rsid w:val="00B52A63"/>
    <w:rsid w:val="00B52AB3"/>
    <w:rsid w:val="00B52D72"/>
    <w:rsid w:val="00B5336A"/>
    <w:rsid w:val="00B53676"/>
    <w:rsid w:val="00B53E04"/>
    <w:rsid w:val="00B542AA"/>
    <w:rsid w:val="00B5459F"/>
    <w:rsid w:val="00B54E7F"/>
    <w:rsid w:val="00B5533C"/>
    <w:rsid w:val="00B5696C"/>
    <w:rsid w:val="00B56DF8"/>
    <w:rsid w:val="00B571B2"/>
    <w:rsid w:val="00B604B8"/>
    <w:rsid w:val="00B60C1B"/>
    <w:rsid w:val="00B6170D"/>
    <w:rsid w:val="00B62C55"/>
    <w:rsid w:val="00B62D49"/>
    <w:rsid w:val="00B64424"/>
    <w:rsid w:val="00B64823"/>
    <w:rsid w:val="00B64D5A"/>
    <w:rsid w:val="00B64F85"/>
    <w:rsid w:val="00B65684"/>
    <w:rsid w:val="00B65950"/>
    <w:rsid w:val="00B66B34"/>
    <w:rsid w:val="00B66D93"/>
    <w:rsid w:val="00B67179"/>
    <w:rsid w:val="00B672EB"/>
    <w:rsid w:val="00B67DE2"/>
    <w:rsid w:val="00B70B19"/>
    <w:rsid w:val="00B71136"/>
    <w:rsid w:val="00B7147B"/>
    <w:rsid w:val="00B71555"/>
    <w:rsid w:val="00B720C5"/>
    <w:rsid w:val="00B7384B"/>
    <w:rsid w:val="00B738E8"/>
    <w:rsid w:val="00B73A15"/>
    <w:rsid w:val="00B73E4B"/>
    <w:rsid w:val="00B7489D"/>
    <w:rsid w:val="00B75CDF"/>
    <w:rsid w:val="00B760B8"/>
    <w:rsid w:val="00B76193"/>
    <w:rsid w:val="00B777AE"/>
    <w:rsid w:val="00B808AC"/>
    <w:rsid w:val="00B819E2"/>
    <w:rsid w:val="00B81DE7"/>
    <w:rsid w:val="00B82B22"/>
    <w:rsid w:val="00B82D6F"/>
    <w:rsid w:val="00B8361C"/>
    <w:rsid w:val="00B8487A"/>
    <w:rsid w:val="00B84904"/>
    <w:rsid w:val="00B8595D"/>
    <w:rsid w:val="00B85F65"/>
    <w:rsid w:val="00B8676E"/>
    <w:rsid w:val="00B901FE"/>
    <w:rsid w:val="00B90910"/>
    <w:rsid w:val="00B90DBC"/>
    <w:rsid w:val="00B90EA5"/>
    <w:rsid w:val="00B92CC0"/>
    <w:rsid w:val="00B93878"/>
    <w:rsid w:val="00B93EE0"/>
    <w:rsid w:val="00B94FB8"/>
    <w:rsid w:val="00B9549C"/>
    <w:rsid w:val="00B95833"/>
    <w:rsid w:val="00B95F12"/>
    <w:rsid w:val="00B962E8"/>
    <w:rsid w:val="00B96596"/>
    <w:rsid w:val="00B966EF"/>
    <w:rsid w:val="00B9695F"/>
    <w:rsid w:val="00B974FF"/>
    <w:rsid w:val="00B975D8"/>
    <w:rsid w:val="00BA0164"/>
    <w:rsid w:val="00BA02EC"/>
    <w:rsid w:val="00BA0B8A"/>
    <w:rsid w:val="00BA0CE0"/>
    <w:rsid w:val="00BA154C"/>
    <w:rsid w:val="00BA1B2F"/>
    <w:rsid w:val="00BA283E"/>
    <w:rsid w:val="00BA3329"/>
    <w:rsid w:val="00BA34D4"/>
    <w:rsid w:val="00BA3D3A"/>
    <w:rsid w:val="00BA3D50"/>
    <w:rsid w:val="00BA3EBC"/>
    <w:rsid w:val="00BA49CC"/>
    <w:rsid w:val="00BA579F"/>
    <w:rsid w:val="00BA64DE"/>
    <w:rsid w:val="00BA724C"/>
    <w:rsid w:val="00BB0002"/>
    <w:rsid w:val="00BB06F9"/>
    <w:rsid w:val="00BB0A6D"/>
    <w:rsid w:val="00BB1145"/>
    <w:rsid w:val="00BB13B3"/>
    <w:rsid w:val="00BB2617"/>
    <w:rsid w:val="00BB2F74"/>
    <w:rsid w:val="00BB34B5"/>
    <w:rsid w:val="00BB37D6"/>
    <w:rsid w:val="00BB3ADB"/>
    <w:rsid w:val="00BB3C0B"/>
    <w:rsid w:val="00BB3D6D"/>
    <w:rsid w:val="00BB407B"/>
    <w:rsid w:val="00BB42FE"/>
    <w:rsid w:val="00BB52B2"/>
    <w:rsid w:val="00BB58F1"/>
    <w:rsid w:val="00BB637C"/>
    <w:rsid w:val="00BB6B8D"/>
    <w:rsid w:val="00BB6C84"/>
    <w:rsid w:val="00BB7C49"/>
    <w:rsid w:val="00BB7FFA"/>
    <w:rsid w:val="00BC13F5"/>
    <w:rsid w:val="00BC1BCD"/>
    <w:rsid w:val="00BC24D0"/>
    <w:rsid w:val="00BC34D6"/>
    <w:rsid w:val="00BC373E"/>
    <w:rsid w:val="00BC4968"/>
    <w:rsid w:val="00BC4D00"/>
    <w:rsid w:val="00BC4DDC"/>
    <w:rsid w:val="00BC54C0"/>
    <w:rsid w:val="00BC55B7"/>
    <w:rsid w:val="00BC56F0"/>
    <w:rsid w:val="00BC5995"/>
    <w:rsid w:val="00BC5D49"/>
    <w:rsid w:val="00BC630D"/>
    <w:rsid w:val="00BC67DE"/>
    <w:rsid w:val="00BC79CE"/>
    <w:rsid w:val="00BC7BCD"/>
    <w:rsid w:val="00BC7E99"/>
    <w:rsid w:val="00BC7F03"/>
    <w:rsid w:val="00BD0667"/>
    <w:rsid w:val="00BD0E05"/>
    <w:rsid w:val="00BD199D"/>
    <w:rsid w:val="00BD1CD5"/>
    <w:rsid w:val="00BD273B"/>
    <w:rsid w:val="00BD3FDC"/>
    <w:rsid w:val="00BD6069"/>
    <w:rsid w:val="00BD650B"/>
    <w:rsid w:val="00BD65A2"/>
    <w:rsid w:val="00BD6BB8"/>
    <w:rsid w:val="00BD748D"/>
    <w:rsid w:val="00BD759E"/>
    <w:rsid w:val="00BD763E"/>
    <w:rsid w:val="00BD7C8C"/>
    <w:rsid w:val="00BE02AF"/>
    <w:rsid w:val="00BE02F9"/>
    <w:rsid w:val="00BE06EB"/>
    <w:rsid w:val="00BE0A32"/>
    <w:rsid w:val="00BE0A65"/>
    <w:rsid w:val="00BE0B13"/>
    <w:rsid w:val="00BE0DDD"/>
    <w:rsid w:val="00BE1731"/>
    <w:rsid w:val="00BE2329"/>
    <w:rsid w:val="00BE3607"/>
    <w:rsid w:val="00BE3DC2"/>
    <w:rsid w:val="00BE4677"/>
    <w:rsid w:val="00BE4762"/>
    <w:rsid w:val="00BE6396"/>
    <w:rsid w:val="00BE797D"/>
    <w:rsid w:val="00BE7B4F"/>
    <w:rsid w:val="00BE7FBD"/>
    <w:rsid w:val="00BF13A2"/>
    <w:rsid w:val="00BF19E0"/>
    <w:rsid w:val="00BF214C"/>
    <w:rsid w:val="00BF2C14"/>
    <w:rsid w:val="00BF2E00"/>
    <w:rsid w:val="00BF310F"/>
    <w:rsid w:val="00BF36FD"/>
    <w:rsid w:val="00BF45D3"/>
    <w:rsid w:val="00BF5BDB"/>
    <w:rsid w:val="00BF6D98"/>
    <w:rsid w:val="00BF73A7"/>
    <w:rsid w:val="00BF74B1"/>
    <w:rsid w:val="00BF7840"/>
    <w:rsid w:val="00C00164"/>
    <w:rsid w:val="00C00191"/>
    <w:rsid w:val="00C00217"/>
    <w:rsid w:val="00C01837"/>
    <w:rsid w:val="00C01A2C"/>
    <w:rsid w:val="00C02AC9"/>
    <w:rsid w:val="00C040C0"/>
    <w:rsid w:val="00C04F8C"/>
    <w:rsid w:val="00C05876"/>
    <w:rsid w:val="00C05D96"/>
    <w:rsid w:val="00C05E83"/>
    <w:rsid w:val="00C071FA"/>
    <w:rsid w:val="00C07BC8"/>
    <w:rsid w:val="00C07D92"/>
    <w:rsid w:val="00C100F6"/>
    <w:rsid w:val="00C11957"/>
    <w:rsid w:val="00C11A4F"/>
    <w:rsid w:val="00C11F88"/>
    <w:rsid w:val="00C12E6B"/>
    <w:rsid w:val="00C1300C"/>
    <w:rsid w:val="00C13203"/>
    <w:rsid w:val="00C13C47"/>
    <w:rsid w:val="00C13C8A"/>
    <w:rsid w:val="00C14C07"/>
    <w:rsid w:val="00C154D9"/>
    <w:rsid w:val="00C156E8"/>
    <w:rsid w:val="00C15C87"/>
    <w:rsid w:val="00C15DCE"/>
    <w:rsid w:val="00C16E33"/>
    <w:rsid w:val="00C178CC"/>
    <w:rsid w:val="00C2009A"/>
    <w:rsid w:val="00C20DD1"/>
    <w:rsid w:val="00C21353"/>
    <w:rsid w:val="00C2164E"/>
    <w:rsid w:val="00C225C1"/>
    <w:rsid w:val="00C22A24"/>
    <w:rsid w:val="00C239BC"/>
    <w:rsid w:val="00C2445E"/>
    <w:rsid w:val="00C24AF3"/>
    <w:rsid w:val="00C2557E"/>
    <w:rsid w:val="00C26168"/>
    <w:rsid w:val="00C277B4"/>
    <w:rsid w:val="00C3029A"/>
    <w:rsid w:val="00C30659"/>
    <w:rsid w:val="00C30783"/>
    <w:rsid w:val="00C311A2"/>
    <w:rsid w:val="00C31816"/>
    <w:rsid w:val="00C31946"/>
    <w:rsid w:val="00C31B16"/>
    <w:rsid w:val="00C32AC4"/>
    <w:rsid w:val="00C32B88"/>
    <w:rsid w:val="00C335B6"/>
    <w:rsid w:val="00C348C3"/>
    <w:rsid w:val="00C34C3B"/>
    <w:rsid w:val="00C34FB3"/>
    <w:rsid w:val="00C36601"/>
    <w:rsid w:val="00C3666D"/>
    <w:rsid w:val="00C375F4"/>
    <w:rsid w:val="00C41278"/>
    <w:rsid w:val="00C41298"/>
    <w:rsid w:val="00C41922"/>
    <w:rsid w:val="00C42702"/>
    <w:rsid w:val="00C42E28"/>
    <w:rsid w:val="00C43064"/>
    <w:rsid w:val="00C430A6"/>
    <w:rsid w:val="00C432AA"/>
    <w:rsid w:val="00C444FD"/>
    <w:rsid w:val="00C446ED"/>
    <w:rsid w:val="00C44EF1"/>
    <w:rsid w:val="00C45260"/>
    <w:rsid w:val="00C51F78"/>
    <w:rsid w:val="00C5232B"/>
    <w:rsid w:val="00C5235E"/>
    <w:rsid w:val="00C55F3E"/>
    <w:rsid w:val="00C56564"/>
    <w:rsid w:val="00C5760F"/>
    <w:rsid w:val="00C577EE"/>
    <w:rsid w:val="00C57872"/>
    <w:rsid w:val="00C601E5"/>
    <w:rsid w:val="00C61458"/>
    <w:rsid w:val="00C617E7"/>
    <w:rsid w:val="00C61A59"/>
    <w:rsid w:val="00C634CD"/>
    <w:rsid w:val="00C655ED"/>
    <w:rsid w:val="00C66450"/>
    <w:rsid w:val="00C70919"/>
    <w:rsid w:val="00C70C4C"/>
    <w:rsid w:val="00C71063"/>
    <w:rsid w:val="00C718B0"/>
    <w:rsid w:val="00C72723"/>
    <w:rsid w:val="00C72CD0"/>
    <w:rsid w:val="00C73360"/>
    <w:rsid w:val="00C73A48"/>
    <w:rsid w:val="00C73A69"/>
    <w:rsid w:val="00C73FD7"/>
    <w:rsid w:val="00C7419D"/>
    <w:rsid w:val="00C746AA"/>
    <w:rsid w:val="00C74FC6"/>
    <w:rsid w:val="00C75B0F"/>
    <w:rsid w:val="00C75B3B"/>
    <w:rsid w:val="00C75DB1"/>
    <w:rsid w:val="00C760A4"/>
    <w:rsid w:val="00C7710A"/>
    <w:rsid w:val="00C77931"/>
    <w:rsid w:val="00C801B2"/>
    <w:rsid w:val="00C8036B"/>
    <w:rsid w:val="00C80A9D"/>
    <w:rsid w:val="00C80B3C"/>
    <w:rsid w:val="00C80CE1"/>
    <w:rsid w:val="00C80D9D"/>
    <w:rsid w:val="00C80F34"/>
    <w:rsid w:val="00C814B3"/>
    <w:rsid w:val="00C820C1"/>
    <w:rsid w:val="00C82AB9"/>
    <w:rsid w:val="00C83FE3"/>
    <w:rsid w:val="00C84825"/>
    <w:rsid w:val="00C8496E"/>
    <w:rsid w:val="00C863B4"/>
    <w:rsid w:val="00C864F9"/>
    <w:rsid w:val="00C87164"/>
    <w:rsid w:val="00C90533"/>
    <w:rsid w:val="00C90FEF"/>
    <w:rsid w:val="00C9129A"/>
    <w:rsid w:val="00C91804"/>
    <w:rsid w:val="00C922DD"/>
    <w:rsid w:val="00C92DA0"/>
    <w:rsid w:val="00C9318F"/>
    <w:rsid w:val="00C94A98"/>
    <w:rsid w:val="00C94D05"/>
    <w:rsid w:val="00C95766"/>
    <w:rsid w:val="00C95BF4"/>
    <w:rsid w:val="00C96371"/>
    <w:rsid w:val="00C969F3"/>
    <w:rsid w:val="00C972E2"/>
    <w:rsid w:val="00C97500"/>
    <w:rsid w:val="00C976DE"/>
    <w:rsid w:val="00C97973"/>
    <w:rsid w:val="00C97A78"/>
    <w:rsid w:val="00CA1135"/>
    <w:rsid w:val="00CA2A9F"/>
    <w:rsid w:val="00CA3B2C"/>
    <w:rsid w:val="00CA3D56"/>
    <w:rsid w:val="00CA4395"/>
    <w:rsid w:val="00CA49B4"/>
    <w:rsid w:val="00CA4E16"/>
    <w:rsid w:val="00CA51D9"/>
    <w:rsid w:val="00CA53D6"/>
    <w:rsid w:val="00CA5FEE"/>
    <w:rsid w:val="00CA63E7"/>
    <w:rsid w:val="00CA78A5"/>
    <w:rsid w:val="00CA7E64"/>
    <w:rsid w:val="00CB00C3"/>
    <w:rsid w:val="00CB0E29"/>
    <w:rsid w:val="00CB116C"/>
    <w:rsid w:val="00CB1457"/>
    <w:rsid w:val="00CB1BBC"/>
    <w:rsid w:val="00CB21B2"/>
    <w:rsid w:val="00CB3085"/>
    <w:rsid w:val="00CB3A70"/>
    <w:rsid w:val="00CB3DF9"/>
    <w:rsid w:val="00CB435C"/>
    <w:rsid w:val="00CB4604"/>
    <w:rsid w:val="00CB46FA"/>
    <w:rsid w:val="00CB4865"/>
    <w:rsid w:val="00CB55E3"/>
    <w:rsid w:val="00CB5723"/>
    <w:rsid w:val="00CB5B74"/>
    <w:rsid w:val="00CB6671"/>
    <w:rsid w:val="00CB6907"/>
    <w:rsid w:val="00CB6D6A"/>
    <w:rsid w:val="00CC0AB5"/>
    <w:rsid w:val="00CC0AD4"/>
    <w:rsid w:val="00CC1298"/>
    <w:rsid w:val="00CC1523"/>
    <w:rsid w:val="00CC1D3E"/>
    <w:rsid w:val="00CC287A"/>
    <w:rsid w:val="00CC317F"/>
    <w:rsid w:val="00CC3C7F"/>
    <w:rsid w:val="00CC4019"/>
    <w:rsid w:val="00CC4688"/>
    <w:rsid w:val="00CC4AC9"/>
    <w:rsid w:val="00CC526A"/>
    <w:rsid w:val="00CC58F4"/>
    <w:rsid w:val="00CC5B0E"/>
    <w:rsid w:val="00CC781C"/>
    <w:rsid w:val="00CC7F9F"/>
    <w:rsid w:val="00CD0C4D"/>
    <w:rsid w:val="00CD0F73"/>
    <w:rsid w:val="00CD19D6"/>
    <w:rsid w:val="00CD1B6B"/>
    <w:rsid w:val="00CD222F"/>
    <w:rsid w:val="00CD2255"/>
    <w:rsid w:val="00CD28B5"/>
    <w:rsid w:val="00CD2BBC"/>
    <w:rsid w:val="00CD2DBA"/>
    <w:rsid w:val="00CD2E5C"/>
    <w:rsid w:val="00CD33BE"/>
    <w:rsid w:val="00CD384F"/>
    <w:rsid w:val="00CD3FD3"/>
    <w:rsid w:val="00CD41C4"/>
    <w:rsid w:val="00CD42EB"/>
    <w:rsid w:val="00CD4B6D"/>
    <w:rsid w:val="00CD52DB"/>
    <w:rsid w:val="00CD56E0"/>
    <w:rsid w:val="00CD7BC6"/>
    <w:rsid w:val="00CE1402"/>
    <w:rsid w:val="00CE1942"/>
    <w:rsid w:val="00CE2327"/>
    <w:rsid w:val="00CE2936"/>
    <w:rsid w:val="00CE321B"/>
    <w:rsid w:val="00CE474F"/>
    <w:rsid w:val="00CE4979"/>
    <w:rsid w:val="00CE711E"/>
    <w:rsid w:val="00CE738E"/>
    <w:rsid w:val="00CE7B63"/>
    <w:rsid w:val="00CF0559"/>
    <w:rsid w:val="00CF05A4"/>
    <w:rsid w:val="00CF0707"/>
    <w:rsid w:val="00CF152F"/>
    <w:rsid w:val="00CF2209"/>
    <w:rsid w:val="00CF279D"/>
    <w:rsid w:val="00CF2B7D"/>
    <w:rsid w:val="00CF2CBD"/>
    <w:rsid w:val="00CF30B8"/>
    <w:rsid w:val="00CF3493"/>
    <w:rsid w:val="00CF3B27"/>
    <w:rsid w:val="00CF3FA8"/>
    <w:rsid w:val="00CF47D8"/>
    <w:rsid w:val="00CF4E8D"/>
    <w:rsid w:val="00CF598E"/>
    <w:rsid w:val="00CF5F33"/>
    <w:rsid w:val="00CF6706"/>
    <w:rsid w:val="00CF6BC8"/>
    <w:rsid w:val="00CF6D70"/>
    <w:rsid w:val="00D00399"/>
    <w:rsid w:val="00D00CCB"/>
    <w:rsid w:val="00D00FA5"/>
    <w:rsid w:val="00D01285"/>
    <w:rsid w:val="00D013E2"/>
    <w:rsid w:val="00D02E6E"/>
    <w:rsid w:val="00D0321D"/>
    <w:rsid w:val="00D03449"/>
    <w:rsid w:val="00D034BF"/>
    <w:rsid w:val="00D03F23"/>
    <w:rsid w:val="00D04FF5"/>
    <w:rsid w:val="00D0505A"/>
    <w:rsid w:val="00D0581F"/>
    <w:rsid w:val="00D06672"/>
    <w:rsid w:val="00D07410"/>
    <w:rsid w:val="00D07F26"/>
    <w:rsid w:val="00D1006A"/>
    <w:rsid w:val="00D10482"/>
    <w:rsid w:val="00D105D3"/>
    <w:rsid w:val="00D10CF3"/>
    <w:rsid w:val="00D11551"/>
    <w:rsid w:val="00D122F7"/>
    <w:rsid w:val="00D12488"/>
    <w:rsid w:val="00D12AEF"/>
    <w:rsid w:val="00D13012"/>
    <w:rsid w:val="00D13163"/>
    <w:rsid w:val="00D131A5"/>
    <w:rsid w:val="00D1380B"/>
    <w:rsid w:val="00D1394C"/>
    <w:rsid w:val="00D13F20"/>
    <w:rsid w:val="00D1443D"/>
    <w:rsid w:val="00D14EDB"/>
    <w:rsid w:val="00D15093"/>
    <w:rsid w:val="00D15A31"/>
    <w:rsid w:val="00D15EBC"/>
    <w:rsid w:val="00D15FC7"/>
    <w:rsid w:val="00D169E2"/>
    <w:rsid w:val="00D16E3B"/>
    <w:rsid w:val="00D17061"/>
    <w:rsid w:val="00D17572"/>
    <w:rsid w:val="00D17653"/>
    <w:rsid w:val="00D20281"/>
    <w:rsid w:val="00D21416"/>
    <w:rsid w:val="00D21E9C"/>
    <w:rsid w:val="00D225C3"/>
    <w:rsid w:val="00D2274F"/>
    <w:rsid w:val="00D22B06"/>
    <w:rsid w:val="00D22B4A"/>
    <w:rsid w:val="00D22C3E"/>
    <w:rsid w:val="00D22D07"/>
    <w:rsid w:val="00D2342C"/>
    <w:rsid w:val="00D25192"/>
    <w:rsid w:val="00D25578"/>
    <w:rsid w:val="00D2599D"/>
    <w:rsid w:val="00D25ABD"/>
    <w:rsid w:val="00D25B62"/>
    <w:rsid w:val="00D263F9"/>
    <w:rsid w:val="00D26DEB"/>
    <w:rsid w:val="00D276EB"/>
    <w:rsid w:val="00D27958"/>
    <w:rsid w:val="00D279E6"/>
    <w:rsid w:val="00D30043"/>
    <w:rsid w:val="00D31759"/>
    <w:rsid w:val="00D31AFF"/>
    <w:rsid w:val="00D31D1D"/>
    <w:rsid w:val="00D3245E"/>
    <w:rsid w:val="00D328D1"/>
    <w:rsid w:val="00D338C9"/>
    <w:rsid w:val="00D33C1C"/>
    <w:rsid w:val="00D343FA"/>
    <w:rsid w:val="00D34986"/>
    <w:rsid w:val="00D35248"/>
    <w:rsid w:val="00D35481"/>
    <w:rsid w:val="00D365BB"/>
    <w:rsid w:val="00D3735E"/>
    <w:rsid w:val="00D37DE0"/>
    <w:rsid w:val="00D40901"/>
    <w:rsid w:val="00D40BA3"/>
    <w:rsid w:val="00D40F96"/>
    <w:rsid w:val="00D4118D"/>
    <w:rsid w:val="00D41C20"/>
    <w:rsid w:val="00D41FD5"/>
    <w:rsid w:val="00D434D7"/>
    <w:rsid w:val="00D43A30"/>
    <w:rsid w:val="00D446B4"/>
    <w:rsid w:val="00D4472C"/>
    <w:rsid w:val="00D4519D"/>
    <w:rsid w:val="00D461E5"/>
    <w:rsid w:val="00D46BA3"/>
    <w:rsid w:val="00D46BE2"/>
    <w:rsid w:val="00D46C10"/>
    <w:rsid w:val="00D46C19"/>
    <w:rsid w:val="00D47250"/>
    <w:rsid w:val="00D47468"/>
    <w:rsid w:val="00D479D3"/>
    <w:rsid w:val="00D47A71"/>
    <w:rsid w:val="00D47EA8"/>
    <w:rsid w:val="00D50815"/>
    <w:rsid w:val="00D513EF"/>
    <w:rsid w:val="00D515E8"/>
    <w:rsid w:val="00D52B71"/>
    <w:rsid w:val="00D53042"/>
    <w:rsid w:val="00D53860"/>
    <w:rsid w:val="00D5478D"/>
    <w:rsid w:val="00D55B0D"/>
    <w:rsid w:val="00D5697D"/>
    <w:rsid w:val="00D57607"/>
    <w:rsid w:val="00D609C5"/>
    <w:rsid w:val="00D61023"/>
    <w:rsid w:val="00D6179B"/>
    <w:rsid w:val="00D617AE"/>
    <w:rsid w:val="00D61F3C"/>
    <w:rsid w:val="00D621A5"/>
    <w:rsid w:val="00D62328"/>
    <w:rsid w:val="00D6271C"/>
    <w:rsid w:val="00D637BB"/>
    <w:rsid w:val="00D63CC4"/>
    <w:rsid w:val="00D64769"/>
    <w:rsid w:val="00D64AD5"/>
    <w:rsid w:val="00D65392"/>
    <w:rsid w:val="00D65B95"/>
    <w:rsid w:val="00D65EC6"/>
    <w:rsid w:val="00D65F9B"/>
    <w:rsid w:val="00D66753"/>
    <w:rsid w:val="00D67DF4"/>
    <w:rsid w:val="00D71041"/>
    <w:rsid w:val="00D710AB"/>
    <w:rsid w:val="00D711BB"/>
    <w:rsid w:val="00D7236F"/>
    <w:rsid w:val="00D729CB"/>
    <w:rsid w:val="00D740D3"/>
    <w:rsid w:val="00D75440"/>
    <w:rsid w:val="00D75A82"/>
    <w:rsid w:val="00D77706"/>
    <w:rsid w:val="00D816C7"/>
    <w:rsid w:val="00D81C9A"/>
    <w:rsid w:val="00D823C6"/>
    <w:rsid w:val="00D82CA0"/>
    <w:rsid w:val="00D83944"/>
    <w:rsid w:val="00D84241"/>
    <w:rsid w:val="00D84B75"/>
    <w:rsid w:val="00D8509D"/>
    <w:rsid w:val="00D85A7B"/>
    <w:rsid w:val="00D85CAF"/>
    <w:rsid w:val="00D8613E"/>
    <w:rsid w:val="00D8641A"/>
    <w:rsid w:val="00D87BFE"/>
    <w:rsid w:val="00D900AD"/>
    <w:rsid w:val="00D90235"/>
    <w:rsid w:val="00D90318"/>
    <w:rsid w:val="00D91643"/>
    <w:rsid w:val="00D91B57"/>
    <w:rsid w:val="00D92CC6"/>
    <w:rsid w:val="00D93023"/>
    <w:rsid w:val="00D94137"/>
    <w:rsid w:val="00D94172"/>
    <w:rsid w:val="00D948A2"/>
    <w:rsid w:val="00D94C39"/>
    <w:rsid w:val="00D95499"/>
    <w:rsid w:val="00D95CA0"/>
    <w:rsid w:val="00D966EF"/>
    <w:rsid w:val="00D971C3"/>
    <w:rsid w:val="00D97E8F"/>
    <w:rsid w:val="00D97EEB"/>
    <w:rsid w:val="00DA060D"/>
    <w:rsid w:val="00DA0E3A"/>
    <w:rsid w:val="00DA1D4B"/>
    <w:rsid w:val="00DA2902"/>
    <w:rsid w:val="00DA3175"/>
    <w:rsid w:val="00DA331D"/>
    <w:rsid w:val="00DA3BF6"/>
    <w:rsid w:val="00DA4321"/>
    <w:rsid w:val="00DA444A"/>
    <w:rsid w:val="00DA4584"/>
    <w:rsid w:val="00DA499B"/>
    <w:rsid w:val="00DA4E50"/>
    <w:rsid w:val="00DA57A7"/>
    <w:rsid w:val="00DA5A67"/>
    <w:rsid w:val="00DA6E35"/>
    <w:rsid w:val="00DA75CD"/>
    <w:rsid w:val="00DA7612"/>
    <w:rsid w:val="00DA7AB1"/>
    <w:rsid w:val="00DB0525"/>
    <w:rsid w:val="00DB1C5D"/>
    <w:rsid w:val="00DB244F"/>
    <w:rsid w:val="00DB29D2"/>
    <w:rsid w:val="00DB2FC7"/>
    <w:rsid w:val="00DB6AD9"/>
    <w:rsid w:val="00DB75BE"/>
    <w:rsid w:val="00DC0992"/>
    <w:rsid w:val="00DC0ACE"/>
    <w:rsid w:val="00DC0CD6"/>
    <w:rsid w:val="00DC18C5"/>
    <w:rsid w:val="00DC26A4"/>
    <w:rsid w:val="00DC2DF3"/>
    <w:rsid w:val="00DC3565"/>
    <w:rsid w:val="00DC3A45"/>
    <w:rsid w:val="00DC3D97"/>
    <w:rsid w:val="00DC3F50"/>
    <w:rsid w:val="00DC43A8"/>
    <w:rsid w:val="00DC455E"/>
    <w:rsid w:val="00DC5E4B"/>
    <w:rsid w:val="00DC692A"/>
    <w:rsid w:val="00DC6B6D"/>
    <w:rsid w:val="00DC71D5"/>
    <w:rsid w:val="00DC7F74"/>
    <w:rsid w:val="00DD0164"/>
    <w:rsid w:val="00DD10EE"/>
    <w:rsid w:val="00DD2167"/>
    <w:rsid w:val="00DD29A9"/>
    <w:rsid w:val="00DD2D71"/>
    <w:rsid w:val="00DD3B3B"/>
    <w:rsid w:val="00DD40E9"/>
    <w:rsid w:val="00DD4773"/>
    <w:rsid w:val="00DD4FBE"/>
    <w:rsid w:val="00DD500F"/>
    <w:rsid w:val="00DD5149"/>
    <w:rsid w:val="00DD5D38"/>
    <w:rsid w:val="00DD61A6"/>
    <w:rsid w:val="00DE0F4E"/>
    <w:rsid w:val="00DE1CE7"/>
    <w:rsid w:val="00DE2AD3"/>
    <w:rsid w:val="00DE2C22"/>
    <w:rsid w:val="00DE3337"/>
    <w:rsid w:val="00DE35B4"/>
    <w:rsid w:val="00DE479E"/>
    <w:rsid w:val="00DE49A6"/>
    <w:rsid w:val="00DE5411"/>
    <w:rsid w:val="00DE5D3F"/>
    <w:rsid w:val="00DE6F51"/>
    <w:rsid w:val="00DE73B7"/>
    <w:rsid w:val="00DF05F6"/>
    <w:rsid w:val="00DF0CF1"/>
    <w:rsid w:val="00DF148F"/>
    <w:rsid w:val="00DF1598"/>
    <w:rsid w:val="00DF1A0C"/>
    <w:rsid w:val="00DF1F2D"/>
    <w:rsid w:val="00DF2B77"/>
    <w:rsid w:val="00DF398F"/>
    <w:rsid w:val="00DF44F6"/>
    <w:rsid w:val="00DF4991"/>
    <w:rsid w:val="00DF51EA"/>
    <w:rsid w:val="00DF54BD"/>
    <w:rsid w:val="00DF579E"/>
    <w:rsid w:val="00DF5DCF"/>
    <w:rsid w:val="00DF61D4"/>
    <w:rsid w:val="00DF66A0"/>
    <w:rsid w:val="00DF6A6B"/>
    <w:rsid w:val="00DF7440"/>
    <w:rsid w:val="00DF79F3"/>
    <w:rsid w:val="00E01236"/>
    <w:rsid w:val="00E01B0A"/>
    <w:rsid w:val="00E0287F"/>
    <w:rsid w:val="00E033D6"/>
    <w:rsid w:val="00E034DB"/>
    <w:rsid w:val="00E0624D"/>
    <w:rsid w:val="00E06334"/>
    <w:rsid w:val="00E06C8F"/>
    <w:rsid w:val="00E06D08"/>
    <w:rsid w:val="00E074F8"/>
    <w:rsid w:val="00E07AD1"/>
    <w:rsid w:val="00E07E2E"/>
    <w:rsid w:val="00E10532"/>
    <w:rsid w:val="00E1106A"/>
    <w:rsid w:val="00E1173F"/>
    <w:rsid w:val="00E11C09"/>
    <w:rsid w:val="00E134AA"/>
    <w:rsid w:val="00E1387D"/>
    <w:rsid w:val="00E13AD2"/>
    <w:rsid w:val="00E141D7"/>
    <w:rsid w:val="00E14F4D"/>
    <w:rsid w:val="00E15756"/>
    <w:rsid w:val="00E1591C"/>
    <w:rsid w:val="00E15BC0"/>
    <w:rsid w:val="00E16843"/>
    <w:rsid w:val="00E2063A"/>
    <w:rsid w:val="00E20B4E"/>
    <w:rsid w:val="00E20EB0"/>
    <w:rsid w:val="00E214CC"/>
    <w:rsid w:val="00E21A2B"/>
    <w:rsid w:val="00E21D01"/>
    <w:rsid w:val="00E227EC"/>
    <w:rsid w:val="00E22D64"/>
    <w:rsid w:val="00E2322B"/>
    <w:rsid w:val="00E23BE2"/>
    <w:rsid w:val="00E23F26"/>
    <w:rsid w:val="00E2472A"/>
    <w:rsid w:val="00E24E92"/>
    <w:rsid w:val="00E25F5D"/>
    <w:rsid w:val="00E2627A"/>
    <w:rsid w:val="00E2662C"/>
    <w:rsid w:val="00E26EE1"/>
    <w:rsid w:val="00E2709A"/>
    <w:rsid w:val="00E270D3"/>
    <w:rsid w:val="00E2741E"/>
    <w:rsid w:val="00E277B3"/>
    <w:rsid w:val="00E27AFF"/>
    <w:rsid w:val="00E303C4"/>
    <w:rsid w:val="00E3136D"/>
    <w:rsid w:val="00E3154E"/>
    <w:rsid w:val="00E32036"/>
    <w:rsid w:val="00E32239"/>
    <w:rsid w:val="00E3235A"/>
    <w:rsid w:val="00E32730"/>
    <w:rsid w:val="00E32FA3"/>
    <w:rsid w:val="00E33304"/>
    <w:rsid w:val="00E336C5"/>
    <w:rsid w:val="00E33A90"/>
    <w:rsid w:val="00E34235"/>
    <w:rsid w:val="00E351A7"/>
    <w:rsid w:val="00E35747"/>
    <w:rsid w:val="00E37206"/>
    <w:rsid w:val="00E37F30"/>
    <w:rsid w:val="00E40976"/>
    <w:rsid w:val="00E40996"/>
    <w:rsid w:val="00E4189E"/>
    <w:rsid w:val="00E419D7"/>
    <w:rsid w:val="00E41BDF"/>
    <w:rsid w:val="00E4202A"/>
    <w:rsid w:val="00E458FB"/>
    <w:rsid w:val="00E45A41"/>
    <w:rsid w:val="00E46E1A"/>
    <w:rsid w:val="00E477CE"/>
    <w:rsid w:val="00E505B8"/>
    <w:rsid w:val="00E50879"/>
    <w:rsid w:val="00E51046"/>
    <w:rsid w:val="00E514ED"/>
    <w:rsid w:val="00E520BA"/>
    <w:rsid w:val="00E52BE7"/>
    <w:rsid w:val="00E538DE"/>
    <w:rsid w:val="00E53CDA"/>
    <w:rsid w:val="00E54A98"/>
    <w:rsid w:val="00E55240"/>
    <w:rsid w:val="00E565B0"/>
    <w:rsid w:val="00E56AE9"/>
    <w:rsid w:val="00E56D36"/>
    <w:rsid w:val="00E56DAC"/>
    <w:rsid w:val="00E56E4D"/>
    <w:rsid w:val="00E57615"/>
    <w:rsid w:val="00E57813"/>
    <w:rsid w:val="00E57C9D"/>
    <w:rsid w:val="00E604C6"/>
    <w:rsid w:val="00E60827"/>
    <w:rsid w:val="00E60A22"/>
    <w:rsid w:val="00E613AB"/>
    <w:rsid w:val="00E61645"/>
    <w:rsid w:val="00E617E2"/>
    <w:rsid w:val="00E62D98"/>
    <w:rsid w:val="00E62E74"/>
    <w:rsid w:val="00E63031"/>
    <w:rsid w:val="00E634F4"/>
    <w:rsid w:val="00E63F9F"/>
    <w:rsid w:val="00E64032"/>
    <w:rsid w:val="00E64AF9"/>
    <w:rsid w:val="00E64BA1"/>
    <w:rsid w:val="00E651AF"/>
    <w:rsid w:val="00E657E8"/>
    <w:rsid w:val="00E66CF8"/>
    <w:rsid w:val="00E676C1"/>
    <w:rsid w:val="00E67A0F"/>
    <w:rsid w:val="00E67B65"/>
    <w:rsid w:val="00E7069E"/>
    <w:rsid w:val="00E715F6"/>
    <w:rsid w:val="00E71687"/>
    <w:rsid w:val="00E71ADF"/>
    <w:rsid w:val="00E7320C"/>
    <w:rsid w:val="00E73477"/>
    <w:rsid w:val="00E73EE7"/>
    <w:rsid w:val="00E7440B"/>
    <w:rsid w:val="00E7470A"/>
    <w:rsid w:val="00E74E7D"/>
    <w:rsid w:val="00E7526A"/>
    <w:rsid w:val="00E75279"/>
    <w:rsid w:val="00E75595"/>
    <w:rsid w:val="00E76318"/>
    <w:rsid w:val="00E767ED"/>
    <w:rsid w:val="00E771DF"/>
    <w:rsid w:val="00E77A4B"/>
    <w:rsid w:val="00E8086E"/>
    <w:rsid w:val="00E80BF2"/>
    <w:rsid w:val="00E80F63"/>
    <w:rsid w:val="00E80F88"/>
    <w:rsid w:val="00E8143A"/>
    <w:rsid w:val="00E8147E"/>
    <w:rsid w:val="00E81949"/>
    <w:rsid w:val="00E81BFC"/>
    <w:rsid w:val="00E82011"/>
    <w:rsid w:val="00E82521"/>
    <w:rsid w:val="00E8285A"/>
    <w:rsid w:val="00E832D6"/>
    <w:rsid w:val="00E83722"/>
    <w:rsid w:val="00E83BA5"/>
    <w:rsid w:val="00E84939"/>
    <w:rsid w:val="00E854BB"/>
    <w:rsid w:val="00E85901"/>
    <w:rsid w:val="00E85D5C"/>
    <w:rsid w:val="00E863CF"/>
    <w:rsid w:val="00E86F0B"/>
    <w:rsid w:val="00E87649"/>
    <w:rsid w:val="00E87945"/>
    <w:rsid w:val="00E87EF4"/>
    <w:rsid w:val="00E9018E"/>
    <w:rsid w:val="00E90BC7"/>
    <w:rsid w:val="00E92D09"/>
    <w:rsid w:val="00E937A3"/>
    <w:rsid w:val="00E943A4"/>
    <w:rsid w:val="00E943EA"/>
    <w:rsid w:val="00E95C27"/>
    <w:rsid w:val="00E95E42"/>
    <w:rsid w:val="00E96035"/>
    <w:rsid w:val="00E967E8"/>
    <w:rsid w:val="00E97527"/>
    <w:rsid w:val="00EA06A9"/>
    <w:rsid w:val="00EA1693"/>
    <w:rsid w:val="00EA178D"/>
    <w:rsid w:val="00EA2CD4"/>
    <w:rsid w:val="00EA2D13"/>
    <w:rsid w:val="00EA31E1"/>
    <w:rsid w:val="00EA3F96"/>
    <w:rsid w:val="00EA5F90"/>
    <w:rsid w:val="00EA6591"/>
    <w:rsid w:val="00EA67FF"/>
    <w:rsid w:val="00EA6968"/>
    <w:rsid w:val="00EA6D9A"/>
    <w:rsid w:val="00EA7124"/>
    <w:rsid w:val="00EA7938"/>
    <w:rsid w:val="00EA7E00"/>
    <w:rsid w:val="00EB05E5"/>
    <w:rsid w:val="00EB32FD"/>
    <w:rsid w:val="00EB483D"/>
    <w:rsid w:val="00EB782E"/>
    <w:rsid w:val="00EB7AD7"/>
    <w:rsid w:val="00EC0134"/>
    <w:rsid w:val="00EC02CF"/>
    <w:rsid w:val="00EC140C"/>
    <w:rsid w:val="00EC15FB"/>
    <w:rsid w:val="00EC1DC1"/>
    <w:rsid w:val="00EC3961"/>
    <w:rsid w:val="00EC3C18"/>
    <w:rsid w:val="00EC4A3B"/>
    <w:rsid w:val="00EC5F78"/>
    <w:rsid w:val="00EC60F4"/>
    <w:rsid w:val="00EC6259"/>
    <w:rsid w:val="00ED061E"/>
    <w:rsid w:val="00ED0BEF"/>
    <w:rsid w:val="00ED1730"/>
    <w:rsid w:val="00ED19F2"/>
    <w:rsid w:val="00ED24AC"/>
    <w:rsid w:val="00ED47E5"/>
    <w:rsid w:val="00ED52DE"/>
    <w:rsid w:val="00ED58DA"/>
    <w:rsid w:val="00ED598C"/>
    <w:rsid w:val="00ED618D"/>
    <w:rsid w:val="00ED6745"/>
    <w:rsid w:val="00ED703B"/>
    <w:rsid w:val="00ED75BA"/>
    <w:rsid w:val="00ED7E09"/>
    <w:rsid w:val="00EE05AC"/>
    <w:rsid w:val="00EE1E7C"/>
    <w:rsid w:val="00EE2C8D"/>
    <w:rsid w:val="00EE2E26"/>
    <w:rsid w:val="00EE38BC"/>
    <w:rsid w:val="00EE4CB9"/>
    <w:rsid w:val="00EE54F7"/>
    <w:rsid w:val="00EE58D1"/>
    <w:rsid w:val="00EE5BCD"/>
    <w:rsid w:val="00EE65C4"/>
    <w:rsid w:val="00EE7708"/>
    <w:rsid w:val="00EE77DB"/>
    <w:rsid w:val="00EE7E12"/>
    <w:rsid w:val="00EE7E8A"/>
    <w:rsid w:val="00EF08AC"/>
    <w:rsid w:val="00EF0B5A"/>
    <w:rsid w:val="00EF0F87"/>
    <w:rsid w:val="00EF2B07"/>
    <w:rsid w:val="00EF2DC3"/>
    <w:rsid w:val="00EF45E4"/>
    <w:rsid w:val="00EF49B9"/>
    <w:rsid w:val="00EF537E"/>
    <w:rsid w:val="00EF5FB0"/>
    <w:rsid w:val="00EF60A2"/>
    <w:rsid w:val="00EF6387"/>
    <w:rsid w:val="00EF6B06"/>
    <w:rsid w:val="00EF6E88"/>
    <w:rsid w:val="00EF74C7"/>
    <w:rsid w:val="00EF79E2"/>
    <w:rsid w:val="00F00726"/>
    <w:rsid w:val="00F00A7D"/>
    <w:rsid w:val="00F01334"/>
    <w:rsid w:val="00F0290A"/>
    <w:rsid w:val="00F04C99"/>
    <w:rsid w:val="00F04E52"/>
    <w:rsid w:val="00F06286"/>
    <w:rsid w:val="00F062E5"/>
    <w:rsid w:val="00F06538"/>
    <w:rsid w:val="00F0658B"/>
    <w:rsid w:val="00F06995"/>
    <w:rsid w:val="00F07189"/>
    <w:rsid w:val="00F07458"/>
    <w:rsid w:val="00F07F55"/>
    <w:rsid w:val="00F10257"/>
    <w:rsid w:val="00F10DB7"/>
    <w:rsid w:val="00F10E5B"/>
    <w:rsid w:val="00F114A9"/>
    <w:rsid w:val="00F11725"/>
    <w:rsid w:val="00F11FF9"/>
    <w:rsid w:val="00F12BA3"/>
    <w:rsid w:val="00F131B6"/>
    <w:rsid w:val="00F133EF"/>
    <w:rsid w:val="00F142EE"/>
    <w:rsid w:val="00F14AFA"/>
    <w:rsid w:val="00F160BD"/>
    <w:rsid w:val="00F161BD"/>
    <w:rsid w:val="00F1639A"/>
    <w:rsid w:val="00F163B2"/>
    <w:rsid w:val="00F165A7"/>
    <w:rsid w:val="00F1734F"/>
    <w:rsid w:val="00F17712"/>
    <w:rsid w:val="00F17968"/>
    <w:rsid w:val="00F20579"/>
    <w:rsid w:val="00F207D4"/>
    <w:rsid w:val="00F208BF"/>
    <w:rsid w:val="00F210ED"/>
    <w:rsid w:val="00F212F3"/>
    <w:rsid w:val="00F2169A"/>
    <w:rsid w:val="00F226AC"/>
    <w:rsid w:val="00F2299A"/>
    <w:rsid w:val="00F22D49"/>
    <w:rsid w:val="00F22EAC"/>
    <w:rsid w:val="00F23281"/>
    <w:rsid w:val="00F233DD"/>
    <w:rsid w:val="00F234B9"/>
    <w:rsid w:val="00F23B5F"/>
    <w:rsid w:val="00F23F6C"/>
    <w:rsid w:val="00F24F0A"/>
    <w:rsid w:val="00F253F8"/>
    <w:rsid w:val="00F25442"/>
    <w:rsid w:val="00F25D54"/>
    <w:rsid w:val="00F26E2A"/>
    <w:rsid w:val="00F27185"/>
    <w:rsid w:val="00F27804"/>
    <w:rsid w:val="00F27813"/>
    <w:rsid w:val="00F30CDE"/>
    <w:rsid w:val="00F314A4"/>
    <w:rsid w:val="00F318C6"/>
    <w:rsid w:val="00F31A0B"/>
    <w:rsid w:val="00F31F03"/>
    <w:rsid w:val="00F331BF"/>
    <w:rsid w:val="00F33999"/>
    <w:rsid w:val="00F3412C"/>
    <w:rsid w:val="00F35A88"/>
    <w:rsid w:val="00F35C6A"/>
    <w:rsid w:val="00F36AA0"/>
    <w:rsid w:val="00F36F78"/>
    <w:rsid w:val="00F40A49"/>
    <w:rsid w:val="00F41EF2"/>
    <w:rsid w:val="00F420FE"/>
    <w:rsid w:val="00F42AB0"/>
    <w:rsid w:val="00F42DE3"/>
    <w:rsid w:val="00F42E19"/>
    <w:rsid w:val="00F45F4C"/>
    <w:rsid w:val="00F4654D"/>
    <w:rsid w:val="00F46866"/>
    <w:rsid w:val="00F47E40"/>
    <w:rsid w:val="00F47E63"/>
    <w:rsid w:val="00F500C7"/>
    <w:rsid w:val="00F502FA"/>
    <w:rsid w:val="00F5030E"/>
    <w:rsid w:val="00F51F52"/>
    <w:rsid w:val="00F52152"/>
    <w:rsid w:val="00F52983"/>
    <w:rsid w:val="00F52D68"/>
    <w:rsid w:val="00F53EC7"/>
    <w:rsid w:val="00F54B87"/>
    <w:rsid w:val="00F5597D"/>
    <w:rsid w:val="00F5694C"/>
    <w:rsid w:val="00F56FB0"/>
    <w:rsid w:val="00F57FD7"/>
    <w:rsid w:val="00F605A0"/>
    <w:rsid w:val="00F608E3"/>
    <w:rsid w:val="00F60E8A"/>
    <w:rsid w:val="00F623D3"/>
    <w:rsid w:val="00F630E4"/>
    <w:rsid w:val="00F638E4"/>
    <w:rsid w:val="00F6419F"/>
    <w:rsid w:val="00F64A05"/>
    <w:rsid w:val="00F64E46"/>
    <w:rsid w:val="00F66888"/>
    <w:rsid w:val="00F70387"/>
    <w:rsid w:val="00F70657"/>
    <w:rsid w:val="00F70F3D"/>
    <w:rsid w:val="00F71F1A"/>
    <w:rsid w:val="00F72140"/>
    <w:rsid w:val="00F7299B"/>
    <w:rsid w:val="00F73157"/>
    <w:rsid w:val="00F7363E"/>
    <w:rsid w:val="00F736E9"/>
    <w:rsid w:val="00F742AF"/>
    <w:rsid w:val="00F7477A"/>
    <w:rsid w:val="00F74AF5"/>
    <w:rsid w:val="00F75299"/>
    <w:rsid w:val="00F75638"/>
    <w:rsid w:val="00F75E82"/>
    <w:rsid w:val="00F76171"/>
    <w:rsid w:val="00F762A8"/>
    <w:rsid w:val="00F76F80"/>
    <w:rsid w:val="00F77D89"/>
    <w:rsid w:val="00F8027A"/>
    <w:rsid w:val="00F80D1B"/>
    <w:rsid w:val="00F8147D"/>
    <w:rsid w:val="00F81A86"/>
    <w:rsid w:val="00F81B50"/>
    <w:rsid w:val="00F81E5B"/>
    <w:rsid w:val="00F82083"/>
    <w:rsid w:val="00F83F31"/>
    <w:rsid w:val="00F83F85"/>
    <w:rsid w:val="00F84035"/>
    <w:rsid w:val="00F84036"/>
    <w:rsid w:val="00F85842"/>
    <w:rsid w:val="00F85C8A"/>
    <w:rsid w:val="00F85DAA"/>
    <w:rsid w:val="00F85FA3"/>
    <w:rsid w:val="00F869EA"/>
    <w:rsid w:val="00F87358"/>
    <w:rsid w:val="00F87421"/>
    <w:rsid w:val="00F904A5"/>
    <w:rsid w:val="00F90790"/>
    <w:rsid w:val="00F908CA"/>
    <w:rsid w:val="00F91189"/>
    <w:rsid w:val="00F917E2"/>
    <w:rsid w:val="00F91926"/>
    <w:rsid w:val="00F91E93"/>
    <w:rsid w:val="00F93258"/>
    <w:rsid w:val="00F93442"/>
    <w:rsid w:val="00F93DE5"/>
    <w:rsid w:val="00F94050"/>
    <w:rsid w:val="00F94593"/>
    <w:rsid w:val="00F945BA"/>
    <w:rsid w:val="00F94AE0"/>
    <w:rsid w:val="00F95A99"/>
    <w:rsid w:val="00F969C4"/>
    <w:rsid w:val="00F96E15"/>
    <w:rsid w:val="00F96FFC"/>
    <w:rsid w:val="00F97A51"/>
    <w:rsid w:val="00F97C06"/>
    <w:rsid w:val="00F97F51"/>
    <w:rsid w:val="00FA047B"/>
    <w:rsid w:val="00FA2287"/>
    <w:rsid w:val="00FA25F3"/>
    <w:rsid w:val="00FA27E9"/>
    <w:rsid w:val="00FA4995"/>
    <w:rsid w:val="00FA5775"/>
    <w:rsid w:val="00FA66D3"/>
    <w:rsid w:val="00FA69E0"/>
    <w:rsid w:val="00FB0FB1"/>
    <w:rsid w:val="00FB1810"/>
    <w:rsid w:val="00FB2862"/>
    <w:rsid w:val="00FB28F5"/>
    <w:rsid w:val="00FB2B0F"/>
    <w:rsid w:val="00FB2F2E"/>
    <w:rsid w:val="00FB4605"/>
    <w:rsid w:val="00FB4DDE"/>
    <w:rsid w:val="00FB68D9"/>
    <w:rsid w:val="00FB6B86"/>
    <w:rsid w:val="00FB79EF"/>
    <w:rsid w:val="00FB7AAD"/>
    <w:rsid w:val="00FC00C8"/>
    <w:rsid w:val="00FC3EF0"/>
    <w:rsid w:val="00FC48A5"/>
    <w:rsid w:val="00FC5757"/>
    <w:rsid w:val="00FC5BFD"/>
    <w:rsid w:val="00FC61C4"/>
    <w:rsid w:val="00FC62AE"/>
    <w:rsid w:val="00FC6355"/>
    <w:rsid w:val="00FC6405"/>
    <w:rsid w:val="00FC74DF"/>
    <w:rsid w:val="00FC75F3"/>
    <w:rsid w:val="00FC7DCA"/>
    <w:rsid w:val="00FD0C7F"/>
    <w:rsid w:val="00FD1D60"/>
    <w:rsid w:val="00FD2902"/>
    <w:rsid w:val="00FD2EC9"/>
    <w:rsid w:val="00FD3219"/>
    <w:rsid w:val="00FD3D90"/>
    <w:rsid w:val="00FD4237"/>
    <w:rsid w:val="00FD5C03"/>
    <w:rsid w:val="00FD68CE"/>
    <w:rsid w:val="00FD6F8C"/>
    <w:rsid w:val="00FD7241"/>
    <w:rsid w:val="00FD7E47"/>
    <w:rsid w:val="00FE0994"/>
    <w:rsid w:val="00FE19C9"/>
    <w:rsid w:val="00FE2061"/>
    <w:rsid w:val="00FE2E82"/>
    <w:rsid w:val="00FE321B"/>
    <w:rsid w:val="00FE3C2B"/>
    <w:rsid w:val="00FE4045"/>
    <w:rsid w:val="00FE415B"/>
    <w:rsid w:val="00FE499B"/>
    <w:rsid w:val="00FE5888"/>
    <w:rsid w:val="00FE6F4A"/>
    <w:rsid w:val="00FF04DA"/>
    <w:rsid w:val="00FF0613"/>
    <w:rsid w:val="00FF102F"/>
    <w:rsid w:val="00FF16F5"/>
    <w:rsid w:val="00FF1BBE"/>
    <w:rsid w:val="00FF254B"/>
    <w:rsid w:val="00FF2655"/>
    <w:rsid w:val="00FF3153"/>
    <w:rsid w:val="00FF39EC"/>
    <w:rsid w:val="00FF41CD"/>
    <w:rsid w:val="00FF4CDD"/>
    <w:rsid w:val="00FF5255"/>
    <w:rsid w:val="00FF6B84"/>
    <w:rsid w:val="084324D7"/>
    <w:rsid w:val="096C5398"/>
    <w:rsid w:val="0A6A5005"/>
    <w:rsid w:val="0ACC298F"/>
    <w:rsid w:val="10D6053E"/>
    <w:rsid w:val="10DF589E"/>
    <w:rsid w:val="18595D18"/>
    <w:rsid w:val="271365AC"/>
    <w:rsid w:val="29C31596"/>
    <w:rsid w:val="2DB5037E"/>
    <w:rsid w:val="36CE51D5"/>
    <w:rsid w:val="3C616AB3"/>
    <w:rsid w:val="4B3065C5"/>
    <w:rsid w:val="4D246FBE"/>
    <w:rsid w:val="4DCE4EE0"/>
    <w:rsid w:val="4FCE2D11"/>
    <w:rsid w:val="519F6A86"/>
    <w:rsid w:val="51E80AB6"/>
    <w:rsid w:val="53C31F68"/>
    <w:rsid w:val="59DB5D4C"/>
    <w:rsid w:val="693E59F9"/>
    <w:rsid w:val="72AA112F"/>
    <w:rsid w:val="73B36C4F"/>
    <w:rsid w:val="7FD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99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135</Words>
  <Characters>143</Characters>
  <Lines>0</Lines>
  <Paragraphs>0</Paragraphs>
  <TotalTime>1</TotalTime>
  <ScaleCrop>false</ScaleCrop>
  <LinksUpToDate>false</LinksUpToDate>
  <CharactersWithSpaces>205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2016-07-11T01:58:00Z</dcterms:created>
  <dc:creator>汤辉</dc:creator>
  <cp:lastModifiedBy>骆婧</cp:lastModifiedBy>
  <cp:lastPrinted>2021-05-21T01:54:00Z</cp:lastPrinted>
  <dcterms:modified xsi:type="dcterms:W3CDTF">2024-05-16T07:50:14Z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2FEE66A0C9BD4D10999673633F4F47A3_13</vt:lpwstr>
  </property>
</Properties>
</file>